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F9" w:rsidRDefault="004D22B7" w:rsidP="00BA3BF9">
      <w:pPr>
        <w:jc w:val="right"/>
        <w:rPr>
          <w:rFonts w:ascii="Arial" w:hAnsi="Arial" w:cs="Arial"/>
          <w:b/>
          <w:sz w:val="40"/>
          <w:szCs w:val="40"/>
        </w:rPr>
      </w:pPr>
      <w:r w:rsidRPr="004D22B7">
        <w:rPr>
          <w:rFonts w:cs="Arial"/>
          <w:noProof/>
          <w:sz w:val="40"/>
          <w:szCs w:val="40"/>
          <w:lang w:eastAsia="en-GB"/>
        </w:rPr>
        <w:drawing>
          <wp:inline distT="0" distB="0" distL="0" distR="0">
            <wp:extent cx="1911350" cy="781050"/>
            <wp:effectExtent l="0" t="0" r="0" b="0"/>
            <wp:docPr id="1" name="Picture 1" descr="U:\DefaultHome\Objects\cssiw - photos - NEW - CIW logo_4c_min size_47.5x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cssiw - photos - NEW - CIW logo_4c_min size_47.5x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0" cy="781050"/>
                    </a:xfrm>
                    <a:prstGeom prst="rect">
                      <a:avLst/>
                    </a:prstGeom>
                    <a:noFill/>
                    <a:ln>
                      <a:noFill/>
                    </a:ln>
                  </pic:spPr>
                </pic:pic>
              </a:graphicData>
            </a:graphic>
          </wp:inline>
        </w:drawing>
      </w:r>
    </w:p>
    <w:p w:rsidR="00810006" w:rsidRDefault="00810006" w:rsidP="00727DDE">
      <w:pPr>
        <w:spacing w:before="120" w:after="120" w:line="240" w:lineRule="auto"/>
        <w:jc w:val="center"/>
        <w:rPr>
          <w:rFonts w:ascii="Arial" w:hAnsi="Arial" w:cs="Arial"/>
          <w:b/>
          <w:sz w:val="32"/>
          <w:szCs w:val="32"/>
        </w:rPr>
      </w:pPr>
    </w:p>
    <w:p w:rsidR="00D45961" w:rsidRPr="00727DDE" w:rsidRDefault="00727DDE" w:rsidP="00727DDE">
      <w:pPr>
        <w:spacing w:before="120" w:after="120" w:line="240" w:lineRule="auto"/>
        <w:jc w:val="center"/>
        <w:rPr>
          <w:rFonts w:ascii="Arial" w:hAnsi="Arial" w:cs="Arial"/>
          <w:b/>
          <w:sz w:val="32"/>
          <w:szCs w:val="32"/>
        </w:rPr>
      </w:pPr>
      <w:r w:rsidRPr="00727DDE">
        <w:rPr>
          <w:rFonts w:ascii="Arial" w:hAnsi="Arial" w:cs="Arial"/>
          <w:b/>
          <w:sz w:val="32"/>
          <w:szCs w:val="32"/>
        </w:rPr>
        <w:t>Template for compiling a statement of p</w:t>
      </w:r>
      <w:r w:rsidR="00D45961" w:rsidRPr="00727DDE">
        <w:rPr>
          <w:rFonts w:ascii="Arial" w:hAnsi="Arial" w:cs="Arial"/>
          <w:b/>
          <w:sz w:val="32"/>
          <w:szCs w:val="32"/>
        </w:rPr>
        <w:t>urpose</w:t>
      </w:r>
    </w:p>
    <w:p w:rsidR="00810006" w:rsidRDefault="00727DDE" w:rsidP="00810006">
      <w:pPr>
        <w:jc w:val="center"/>
        <w:rPr>
          <w:rFonts w:ascii="Arial" w:hAnsi="Arial" w:cs="Arial"/>
          <w:sz w:val="24"/>
          <w:szCs w:val="24"/>
        </w:rPr>
      </w:pPr>
      <w:r w:rsidRPr="00727DDE">
        <w:rPr>
          <w:rFonts w:ascii="Arial" w:hAnsi="Arial" w:cs="Arial"/>
          <w:sz w:val="24"/>
          <w:szCs w:val="24"/>
        </w:rPr>
        <w:t xml:space="preserve">Under the Regulation and Inspection of Social Care (Wales) Act 2016 </w:t>
      </w:r>
    </w:p>
    <w:p w:rsidR="00AD7B02" w:rsidRDefault="00AD7B02" w:rsidP="00810006">
      <w:pPr>
        <w:jc w:val="center"/>
        <w:rPr>
          <w:rFonts w:ascii="Arial" w:hAnsi="Arial" w:cs="Arial"/>
          <w:sz w:val="24"/>
          <w:szCs w:val="24"/>
        </w:rPr>
      </w:pPr>
    </w:p>
    <w:tbl>
      <w:tblPr>
        <w:tblStyle w:val="MediumShading1-Accent51"/>
        <w:tblW w:w="9247" w:type="dxa"/>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4224"/>
        <w:gridCol w:w="5023"/>
      </w:tblGrid>
      <w:tr w:rsidR="00AD7B02" w:rsidRPr="00EC77FD"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7" w:type="dxa"/>
            <w:gridSpan w:val="2"/>
            <w:tcBorders>
              <w:top w:val="single" w:sz="4" w:space="0" w:color="4BACC6" w:themeColor="accent5"/>
            </w:tcBorders>
            <w:shd w:val="clear" w:color="auto" w:fill="31849B" w:themeFill="accent5" w:themeFillShade="BF"/>
          </w:tcPr>
          <w:p w:rsidR="00AD7B02" w:rsidRPr="00EC77FD" w:rsidRDefault="00AD7B02" w:rsidP="00EA4457">
            <w:pPr>
              <w:spacing w:before="120" w:after="120"/>
              <w:rPr>
                <w:rFonts w:ascii="Arial" w:hAnsi="Arial" w:cs="Arial"/>
                <w:sz w:val="28"/>
                <w:szCs w:val="28"/>
              </w:rPr>
            </w:pPr>
            <w:r w:rsidRPr="00EC77FD">
              <w:rPr>
                <w:rFonts w:ascii="Arial" w:hAnsi="Arial" w:cs="Arial"/>
                <w:sz w:val="32"/>
                <w:szCs w:val="32"/>
              </w:rPr>
              <w:br w:type="page"/>
              <w:t xml:space="preserve">Section 1: </w:t>
            </w:r>
            <w:bookmarkStart w:id="0" w:name="About_the_provider"/>
            <w:bookmarkEnd w:id="0"/>
            <w:r w:rsidRPr="00EC77FD">
              <w:rPr>
                <w:rFonts w:ascii="Arial" w:hAnsi="Arial" w:cs="Arial"/>
                <w:sz w:val="32"/>
                <w:szCs w:val="32"/>
              </w:rPr>
              <w:t>About the provider</w:t>
            </w:r>
            <w:r w:rsidRPr="00EC77FD">
              <w:rPr>
                <w:rFonts w:ascii="Arial" w:hAnsi="Arial" w:cs="Arial"/>
                <w:sz w:val="32"/>
                <w:szCs w:val="32"/>
                <w:shd w:val="clear" w:color="auto" w:fill="31849B"/>
              </w:rPr>
              <w:t xml:space="preserve"> </w:t>
            </w:r>
          </w:p>
        </w:tc>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tcPr>
          <w:p w:rsidR="00AD7B02" w:rsidRPr="00EC77FD" w:rsidRDefault="00AD7B02" w:rsidP="00EA4457">
            <w:pPr>
              <w:spacing w:before="120" w:after="120"/>
              <w:rPr>
                <w:rFonts w:ascii="Arial" w:hAnsi="Arial" w:cs="Arial"/>
              </w:rPr>
            </w:pPr>
            <w:r w:rsidRPr="00EC77FD">
              <w:rPr>
                <w:rFonts w:ascii="Arial" w:hAnsi="Arial" w:cs="Arial"/>
              </w:rPr>
              <w:t>Service provider</w:t>
            </w:r>
          </w:p>
        </w:tc>
        <w:tc>
          <w:tcPr>
            <w:tcW w:w="5023" w:type="dxa"/>
          </w:tcPr>
          <w:sdt>
            <w:sdtPr>
              <w:rPr>
                <w:rFonts w:ascii="Arial" w:hAnsi="Arial" w:cs="Arial"/>
                <w:i/>
                <w:szCs w:val="28"/>
              </w:rPr>
              <w:id w:val="1522509818"/>
              <w:placeholder>
                <w:docPart w:val="DefaultPlaceholder_-1854013440"/>
              </w:placeholder>
            </w:sdtPr>
            <w:sdtEndPr/>
            <w:sdtContent>
              <w:bookmarkStart w:id="1" w:name="_GoBack" w:displacedByCustomXml="prev"/>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i/>
                    <w:szCs w:val="28"/>
                  </w:rPr>
                </w:pPr>
                <w:r w:rsidRPr="00EC77FD">
                  <w:rPr>
                    <w:rFonts w:ascii="Arial" w:hAnsi="Arial" w:cs="Arial"/>
                    <w:i/>
                    <w:szCs w:val="28"/>
                  </w:rPr>
                  <w:t>This should be the name of registered provider</w:t>
                </w:r>
              </w:p>
              <w:bookmarkEnd w:id="1" w:displacedByCustomXml="next"/>
            </w:sdtContent>
          </w:sdt>
        </w:tc>
      </w:tr>
      <w:tr w:rsidR="00AD7B02" w:rsidRPr="00EC77FD"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tcPr>
          <w:p w:rsidR="00AD7B02" w:rsidRPr="00EC77FD" w:rsidRDefault="00AD7B02" w:rsidP="00EA4457">
            <w:pPr>
              <w:spacing w:before="120" w:after="120"/>
              <w:rPr>
                <w:rFonts w:ascii="Arial" w:hAnsi="Arial" w:cs="Arial"/>
              </w:rPr>
            </w:pPr>
            <w:r>
              <w:rPr>
                <w:rFonts w:ascii="Arial" w:hAnsi="Arial" w:cs="Arial"/>
              </w:rPr>
              <w:t>Address of service provider</w:t>
            </w:r>
          </w:p>
        </w:tc>
        <w:tc>
          <w:tcPr>
            <w:tcW w:w="5023" w:type="dxa"/>
          </w:tcPr>
          <w:sdt>
            <w:sdtPr>
              <w:rPr>
                <w:rFonts w:ascii="Arial" w:hAnsi="Arial" w:cs="Arial"/>
                <w:i/>
                <w:szCs w:val="28"/>
              </w:rPr>
              <w:id w:val="-869066212"/>
              <w:placeholder>
                <w:docPart w:val="DefaultPlaceholder_-1854013440"/>
              </w:placeholder>
            </w:sdtPr>
            <w:sdtEndPr/>
            <w:sdtContent>
              <w:p w:rsidR="00AD7B02" w:rsidRPr="0025130D" w:rsidRDefault="00AD7B02" w:rsidP="00AD7B02">
                <w:pPr>
                  <w:pStyle w:val="ListParagraph"/>
                  <w:numPr>
                    <w:ilvl w:val="0"/>
                    <w:numId w:val="17"/>
                  </w:numPr>
                  <w:spacing w:before="12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i/>
                    <w:szCs w:val="28"/>
                  </w:rPr>
                </w:pPr>
                <w:r w:rsidRPr="0025130D">
                  <w:rPr>
                    <w:rFonts w:ascii="Arial" w:hAnsi="Arial" w:cs="Arial"/>
                    <w:i/>
                    <w:szCs w:val="28"/>
                  </w:rPr>
                  <w:t>Where the applicant is an organisation, this should be the address of the organisation’s principal or registered office</w:t>
                </w:r>
              </w:p>
              <w:p w:rsidR="00AD7B02" w:rsidRPr="0025130D" w:rsidRDefault="00AD7B02" w:rsidP="00AD7B02">
                <w:pPr>
                  <w:pStyle w:val="ListParagraph"/>
                  <w:numPr>
                    <w:ilvl w:val="0"/>
                    <w:numId w:val="17"/>
                  </w:numPr>
                  <w:spacing w:before="120"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i/>
                    <w:szCs w:val="28"/>
                  </w:rPr>
                </w:pPr>
                <w:r w:rsidRPr="0025130D">
                  <w:rPr>
                    <w:rFonts w:ascii="Arial" w:hAnsi="Arial" w:cs="Arial"/>
                    <w:i/>
                    <w:szCs w:val="28"/>
                  </w:rPr>
                  <w:t>Where the applicant is an individual, this should be the individual’s correspondence address;</w:t>
                </w:r>
              </w:p>
            </w:sdtContent>
          </w:sdt>
        </w:tc>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val="restart"/>
          </w:tcPr>
          <w:p w:rsidR="00AD7B02" w:rsidRPr="00EC77FD" w:rsidRDefault="00AD7B02" w:rsidP="00EA4457">
            <w:pPr>
              <w:spacing w:before="120"/>
              <w:rPr>
                <w:rFonts w:ascii="Arial" w:hAnsi="Arial" w:cs="Arial"/>
              </w:rPr>
            </w:pPr>
            <w:r w:rsidRPr="00EC77FD">
              <w:rPr>
                <w:rFonts w:ascii="Arial" w:hAnsi="Arial" w:cs="Arial"/>
              </w:rPr>
              <w:t>Legal entity</w:t>
            </w:r>
          </w:p>
        </w:tc>
        <w:tc>
          <w:tcPr>
            <w:tcW w:w="5023" w:type="dxa"/>
          </w:tcPr>
          <w:p w:rsidR="00AD7B02" w:rsidRPr="00EC77FD" w:rsidRDefault="00AD7B02" w:rsidP="00AD7B02">
            <w:pPr>
              <w:tabs>
                <w:tab w:val="left" w:pos="372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szCs w:val="28"/>
              </w:rPr>
              <w:t xml:space="preserve">Individual </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ed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rsidR="00AD7B02" w:rsidRPr="00EC77FD" w:rsidRDefault="00AD7B02" w:rsidP="00EA4457">
            <w:pPr>
              <w:spacing w:before="120"/>
              <w:rPr>
                <w:rFonts w:ascii="Arial" w:hAnsi="Arial" w:cs="Arial"/>
              </w:rPr>
            </w:pPr>
          </w:p>
        </w:tc>
        <w:tc>
          <w:tcPr>
            <w:tcW w:w="5023" w:type="dxa"/>
          </w:tcPr>
          <w:p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Limited company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p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Public limited company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p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Limited liability partnership</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p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Charitable company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p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Chari</w:t>
            </w:r>
            <w:r>
              <w:rPr>
                <w:rFonts w:ascii="Arial" w:hAnsi="Arial" w:cs="Arial"/>
                <w:szCs w:val="28"/>
              </w:rPr>
              <w:t>table incorporated organisation</w:t>
            </w:r>
            <w:r>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p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Other corporate body</w:t>
            </w:r>
            <w:r>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rsidR="00AD7B02" w:rsidRPr="00EC77FD" w:rsidRDefault="00AD7B02" w:rsidP="00EA4457">
            <w:pPr>
              <w:spacing w:before="120"/>
              <w:rPr>
                <w:rFonts w:ascii="Arial" w:hAnsi="Arial" w:cs="Arial"/>
              </w:rPr>
            </w:pPr>
          </w:p>
        </w:tc>
        <w:tc>
          <w:tcPr>
            <w:tcW w:w="5023" w:type="dxa"/>
          </w:tcPr>
          <w:p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Arial" w:hAnsi="Arial" w:cs="Arial"/>
                <w:szCs w:val="28"/>
              </w:rPr>
              <w:t>Committee</w:t>
            </w:r>
            <w:r>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p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rPr>
              <w:t>Charitable trust</w:t>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p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szCs w:val="28"/>
              </w:rPr>
              <w:t>Other unincorporated body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rsidR="00AD7B02" w:rsidRPr="00EC77FD" w:rsidRDefault="00AD7B02" w:rsidP="00EA4457">
            <w:pPr>
              <w:spacing w:before="120"/>
              <w:rPr>
                <w:rFonts w:ascii="Arial" w:hAnsi="Arial" w:cs="Arial"/>
              </w:rPr>
            </w:pPr>
          </w:p>
        </w:tc>
        <w:tc>
          <w:tcPr>
            <w:tcW w:w="5023" w:type="dxa"/>
          </w:tcPr>
          <w:p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EC77FD">
              <w:rPr>
                <w:rFonts w:ascii="Arial" w:hAnsi="Arial" w:cs="Arial"/>
                <w:szCs w:val="28"/>
              </w:rPr>
              <w:t>Local Authority</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rsidR="00AD7B02" w:rsidRPr="00EC77FD" w:rsidRDefault="00AD7B02" w:rsidP="00EA4457">
            <w:pPr>
              <w:spacing w:before="120"/>
              <w:rPr>
                <w:rFonts w:ascii="Arial" w:hAnsi="Arial" w:cs="Arial"/>
              </w:rPr>
            </w:pPr>
          </w:p>
        </w:tc>
        <w:tc>
          <w:tcPr>
            <w:tcW w:w="5023" w:type="dxa"/>
          </w:tcPr>
          <w:p w:rsidR="00AD7B02" w:rsidRPr="00EC77FD" w:rsidRDefault="00AD7B02" w:rsidP="00AD7B02">
            <w:pPr>
              <w:tabs>
                <w:tab w:val="left" w:pos="3720"/>
              </w:tabs>
              <w:spacing w:after="120"/>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EC77FD">
              <w:rPr>
                <w:rFonts w:ascii="Arial" w:hAnsi="Arial" w:cs="Arial"/>
                <w:szCs w:val="28"/>
              </w:rPr>
              <w:t>Local Health Board</w:t>
            </w:r>
            <w:r w:rsidRPr="00EC77FD">
              <w:rPr>
                <w:rFonts w:ascii="Arial" w:hAnsi="Arial" w:cs="Arial"/>
                <w:szCs w:val="28"/>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Merge/>
          </w:tcPr>
          <w:p w:rsidR="00AD7B02" w:rsidRPr="00EC77FD" w:rsidRDefault="00AD7B02" w:rsidP="00EA4457">
            <w:pPr>
              <w:spacing w:before="120"/>
              <w:rPr>
                <w:rFonts w:ascii="Arial" w:hAnsi="Arial" w:cs="Arial"/>
              </w:rPr>
            </w:pPr>
          </w:p>
        </w:tc>
        <w:tc>
          <w:tcPr>
            <w:tcW w:w="5023" w:type="dxa"/>
          </w:tcPr>
          <w:p w:rsidR="00AD7B02" w:rsidRPr="00EC77FD" w:rsidRDefault="00AD7B02" w:rsidP="00AD7B02">
            <w:pPr>
              <w:tabs>
                <w:tab w:val="left" w:pos="3720"/>
              </w:tabs>
              <w:spacing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C77FD">
              <w:rPr>
                <w:rFonts w:ascii="Arial" w:hAnsi="Arial" w:cs="Arial"/>
                <w:szCs w:val="28"/>
              </w:rPr>
              <w:t>Partnership</w:t>
            </w:r>
            <w:r w:rsidRPr="00EC77FD">
              <w:rPr>
                <w:rFonts w:ascii="Arial" w:hAnsi="Arial" w:cs="Arial"/>
                <w:szCs w:val="28"/>
              </w:rPr>
              <w:tab/>
            </w:r>
            <w:bookmarkStart w:id="2" w:name="Check1"/>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bookmarkEnd w:id="2"/>
          </w:p>
        </w:tc>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rsidR="00AD7B02" w:rsidRPr="00EC77FD" w:rsidRDefault="00AD7B02" w:rsidP="00EA4457">
            <w:pPr>
              <w:spacing w:before="120" w:after="120"/>
              <w:rPr>
                <w:rFonts w:ascii="Arial" w:hAnsi="Arial" w:cs="Arial"/>
              </w:rPr>
            </w:pPr>
            <w:r w:rsidRPr="00EC77FD">
              <w:rPr>
                <w:rFonts w:ascii="Arial" w:hAnsi="Arial" w:cs="Arial"/>
              </w:rPr>
              <w:t>Responsible individual</w:t>
            </w:r>
          </w:p>
        </w:tc>
        <w:tc>
          <w:tcPr>
            <w:tcW w:w="5023" w:type="dxa"/>
            <w:vAlign w:val="center"/>
          </w:tcPr>
          <w:sdt>
            <w:sdtPr>
              <w:rPr>
                <w:rFonts w:ascii="Arial" w:hAnsi="Arial" w:cs="Arial"/>
                <w:i/>
              </w:rPr>
              <w:id w:val="-149209442"/>
              <w:placeholder>
                <w:docPart w:val="DefaultPlaceholder_-1854013440"/>
              </w:placeholder>
            </w:sdtPr>
            <w:sdtEndPr/>
            <w:sdtContent>
              <w:p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This should be the name of the person designated as the responsible individual</w:t>
                </w:r>
              </w:p>
            </w:sdtContent>
          </w:sdt>
        </w:tc>
      </w:tr>
      <w:tr w:rsidR="00AD7B02" w:rsidRPr="00EC77FD"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rsidR="00AD7B02" w:rsidRPr="00EC77FD" w:rsidRDefault="00AD7B02" w:rsidP="00EA4457">
            <w:pPr>
              <w:spacing w:before="120" w:after="120"/>
              <w:rPr>
                <w:rFonts w:ascii="Arial" w:hAnsi="Arial" w:cs="Arial"/>
              </w:rPr>
            </w:pPr>
            <w:r w:rsidRPr="00EC77FD">
              <w:rPr>
                <w:rFonts w:ascii="Arial" w:hAnsi="Arial" w:cs="Arial"/>
              </w:rPr>
              <w:t>Manager of service</w:t>
            </w:r>
          </w:p>
        </w:tc>
        <w:tc>
          <w:tcPr>
            <w:tcW w:w="5023" w:type="dxa"/>
            <w:vAlign w:val="center"/>
          </w:tcPr>
          <w:sdt>
            <w:sdtPr>
              <w:rPr>
                <w:rFonts w:ascii="Arial" w:hAnsi="Arial" w:cs="Arial"/>
                <w:i/>
              </w:rPr>
              <w:id w:val="-1914849162"/>
              <w:placeholder>
                <w:docPart w:val="DefaultPlaceholder_-1854013440"/>
              </w:placeholder>
            </w:sdtPr>
            <w:sdtEndPr>
              <w:rPr>
                <w:szCs w:val="28"/>
              </w:rPr>
            </w:sdtEndPr>
            <w:sdtContent>
              <w:p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i/>
                    <w:szCs w:val="28"/>
                  </w:rPr>
                </w:pPr>
                <w:r w:rsidRPr="00EC77FD">
                  <w:rPr>
                    <w:rFonts w:ascii="Arial" w:hAnsi="Arial" w:cs="Arial"/>
                    <w:i/>
                  </w:rPr>
                  <w:t xml:space="preserve">This should be </w:t>
                </w:r>
                <w:r w:rsidRPr="00EC77FD">
                  <w:rPr>
                    <w:rFonts w:ascii="Arial" w:hAnsi="Arial" w:cs="Arial"/>
                    <w:i/>
                    <w:szCs w:val="28"/>
                  </w:rPr>
                  <w:t xml:space="preserve">the name of the person who will manage the service on a day to day basis. </w:t>
                </w:r>
              </w:p>
            </w:sdtContent>
          </w:sdt>
        </w:tc>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rsidR="00AD7B02" w:rsidRPr="00EC77FD" w:rsidRDefault="00AD7B02" w:rsidP="00EA4457">
            <w:pPr>
              <w:spacing w:before="120" w:after="120"/>
              <w:rPr>
                <w:rFonts w:ascii="Arial" w:hAnsi="Arial" w:cs="Arial"/>
              </w:rPr>
            </w:pPr>
            <w:r w:rsidRPr="00EC77FD">
              <w:rPr>
                <w:rFonts w:ascii="Arial" w:hAnsi="Arial" w:cs="Arial"/>
              </w:rPr>
              <w:t>Name of service</w:t>
            </w:r>
          </w:p>
        </w:tc>
        <w:sdt>
          <w:sdtPr>
            <w:rPr>
              <w:rFonts w:ascii="Arial" w:hAnsi="Arial" w:cs="Arial"/>
              <w:i/>
              <w:szCs w:val="28"/>
            </w:rPr>
            <w:id w:val="-161078325"/>
            <w:placeholder>
              <w:docPart w:val="DefaultPlaceholder_-1854013440"/>
            </w:placeholder>
          </w:sdtPr>
          <w:sdtEndPr/>
          <w:sdtContent>
            <w:tc>
              <w:tcPr>
                <w:tcW w:w="5023" w:type="dxa"/>
                <w:vAlign w:val="center"/>
              </w:tcPr>
              <w:p w:rsidR="00AD7B02" w:rsidRPr="00EC77FD" w:rsidRDefault="00BF49DC" w:rsidP="00BF49D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Cs w:val="28"/>
                  </w:rPr>
                </w:pPr>
                <w:r>
                  <w:rPr>
                    <w:rFonts w:ascii="Arial" w:hAnsi="Arial" w:cs="Arial"/>
                    <w:i/>
                    <w:szCs w:val="28"/>
                  </w:rPr>
                  <w:t>Enter name of service</w:t>
                </w:r>
              </w:p>
            </w:tc>
          </w:sdtContent>
        </w:sdt>
      </w:tr>
      <w:tr w:rsidR="00AD7B02" w:rsidRPr="00EC77FD"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vAlign w:val="center"/>
          </w:tcPr>
          <w:p w:rsidR="00AD7B02" w:rsidRPr="00EC77FD" w:rsidRDefault="00AD7B02" w:rsidP="00EA4457">
            <w:pPr>
              <w:spacing w:before="120" w:after="120"/>
              <w:rPr>
                <w:rFonts w:ascii="Arial" w:hAnsi="Arial" w:cs="Arial"/>
              </w:rPr>
            </w:pPr>
            <w:r w:rsidRPr="00EC77FD">
              <w:rPr>
                <w:rFonts w:ascii="Arial" w:hAnsi="Arial" w:cs="Arial"/>
              </w:rPr>
              <w:lastRenderedPageBreak/>
              <w:t>Address of service</w:t>
            </w:r>
          </w:p>
        </w:tc>
        <w:tc>
          <w:tcPr>
            <w:tcW w:w="5023" w:type="dxa"/>
            <w:vAlign w:val="center"/>
          </w:tcPr>
          <w:sdt>
            <w:sdtPr>
              <w:rPr>
                <w:rFonts w:ascii="Arial" w:hAnsi="Arial" w:cs="Arial"/>
                <w:i/>
                <w:szCs w:val="28"/>
              </w:rPr>
              <w:id w:val="1161202231"/>
              <w:placeholder>
                <w:docPart w:val="DefaultPlaceholder_-1854013440"/>
              </w:placeholder>
            </w:sdtPr>
            <w:sdtEndPr/>
            <w:sdtContent>
              <w:p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szCs w:val="28"/>
                  </w:rPr>
                </w:pPr>
                <w:r>
                  <w:rPr>
                    <w:rFonts w:ascii="Arial" w:hAnsi="Arial" w:cs="Arial"/>
                    <w:i/>
                    <w:szCs w:val="28"/>
                  </w:rPr>
                  <w:t>This should be the address of the place at which the service is provided or the addresses of the office or offices from which the service will be provided.</w:t>
                </w:r>
              </w:p>
            </w:sdtContent>
          </w:sdt>
        </w:tc>
      </w:tr>
      <w:tr w:rsidR="00AD7B02" w:rsidRPr="00EC77FD" w:rsidTr="00AD7B02">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4224" w:type="dxa"/>
            <w:tcBorders>
              <w:bottom w:val="single" w:sz="4" w:space="0" w:color="4BACC6" w:themeColor="accent5"/>
            </w:tcBorders>
            <w:vAlign w:val="center"/>
          </w:tcPr>
          <w:p w:rsidR="00AD7B02" w:rsidRPr="00EC77FD" w:rsidRDefault="00AD7B02" w:rsidP="00EA4457">
            <w:pPr>
              <w:spacing w:before="120" w:after="120"/>
              <w:rPr>
                <w:rFonts w:ascii="Arial" w:hAnsi="Arial" w:cs="Arial"/>
              </w:rPr>
            </w:pPr>
            <w:r>
              <w:rPr>
                <w:rFonts w:ascii="Arial" w:hAnsi="Arial" w:cs="Arial"/>
              </w:rPr>
              <w:t xml:space="preserve">Other relevant address </w:t>
            </w:r>
            <w:r w:rsidRPr="00FB54BA">
              <w:rPr>
                <w:rFonts w:ascii="Arial" w:hAnsi="Arial" w:cs="Arial"/>
                <w:b w:val="0"/>
              </w:rPr>
              <w:t>(</w:t>
            </w:r>
            <w:r>
              <w:rPr>
                <w:rFonts w:ascii="Arial" w:hAnsi="Arial" w:cs="Arial"/>
                <w:b w:val="0"/>
              </w:rPr>
              <w:t>domiciliary support, fostering, adoption, adult placement and advocacy</w:t>
            </w:r>
            <w:r w:rsidRPr="00FB54BA">
              <w:rPr>
                <w:rFonts w:ascii="Arial" w:hAnsi="Arial" w:cs="Arial"/>
                <w:b w:val="0"/>
              </w:rPr>
              <w:t xml:space="preserve"> services only)</w:t>
            </w:r>
          </w:p>
        </w:tc>
        <w:tc>
          <w:tcPr>
            <w:tcW w:w="5023" w:type="dxa"/>
            <w:tcBorders>
              <w:bottom w:val="single" w:sz="4" w:space="0" w:color="4BACC6" w:themeColor="accent5"/>
            </w:tcBorders>
            <w:vAlign w:val="center"/>
          </w:tcPr>
          <w:sdt>
            <w:sdtPr>
              <w:rPr>
                <w:rFonts w:ascii="Arial" w:hAnsi="Arial" w:cs="Arial"/>
                <w:i/>
                <w:szCs w:val="28"/>
              </w:rPr>
              <w:id w:val="-819647441"/>
              <w:placeholder>
                <w:docPart w:val="DefaultPlaceholder_-1854013440"/>
              </w:placeholder>
            </w:sdtPr>
            <w:sdtEndPr/>
            <w:sdtContent>
              <w:p w:rsidR="00AD7B02"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Cs w:val="28"/>
                  </w:rPr>
                </w:pPr>
                <w:r>
                  <w:rPr>
                    <w:rFonts w:ascii="Arial" w:hAnsi="Arial" w:cs="Arial"/>
                    <w:i/>
                    <w:szCs w:val="28"/>
                  </w:rPr>
                  <w:t>This should detail the addresses of any other office or offices, which are used in connection with the provision of the service.</w:t>
                </w:r>
              </w:p>
            </w:sdtContent>
          </w:sdt>
        </w:tc>
      </w:tr>
    </w:tbl>
    <w:p w:rsidR="00AD7B02" w:rsidRPr="00EC77FD" w:rsidRDefault="00AD7B02" w:rsidP="00AD7B02">
      <w:pPr>
        <w:rPr>
          <w:rFonts w:ascii="Arial" w:hAnsi="Arial" w:cs="Arial"/>
          <w:b/>
          <w:sz w:val="32"/>
          <w:szCs w:val="32"/>
        </w:rPr>
      </w:pPr>
    </w:p>
    <w:p w:rsidR="00AD7B02" w:rsidRPr="00EC77FD" w:rsidRDefault="00AD7B02" w:rsidP="00AD7B02">
      <w:pPr>
        <w:rPr>
          <w:rFonts w:ascii="Arial" w:hAnsi="Arial" w:cs="Arial"/>
          <w:b/>
          <w:sz w:val="32"/>
          <w:szCs w:val="32"/>
        </w:rPr>
      </w:pPr>
      <w:r w:rsidRPr="00EC77FD">
        <w:rPr>
          <w:rFonts w:ascii="Arial" w:hAnsi="Arial" w:cs="Arial"/>
          <w:b/>
          <w:sz w:val="32"/>
          <w:szCs w:val="32"/>
        </w:rPr>
        <w:br w:type="page"/>
      </w:r>
    </w:p>
    <w:tbl>
      <w:tblPr>
        <w:tblStyle w:val="MediumShading1-Accent51"/>
        <w:tblW w:w="924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9242"/>
      </w:tblGrid>
      <w:tr w:rsidR="00AD7B02" w:rsidRPr="00EC77FD"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31849B" w:themeFill="accent5" w:themeFillShade="BF"/>
          </w:tcPr>
          <w:p w:rsidR="00AD7B02" w:rsidRPr="00EC77FD" w:rsidRDefault="00AD7B02" w:rsidP="00EA4457">
            <w:pPr>
              <w:spacing w:before="120" w:after="120"/>
              <w:rPr>
                <w:rFonts w:ascii="Arial" w:hAnsi="Arial" w:cs="Arial"/>
                <w:sz w:val="28"/>
                <w:szCs w:val="28"/>
              </w:rPr>
            </w:pPr>
            <w:r w:rsidRPr="00EC77FD">
              <w:rPr>
                <w:rFonts w:ascii="Arial" w:hAnsi="Arial" w:cs="Arial"/>
                <w:sz w:val="32"/>
                <w:szCs w:val="32"/>
              </w:rPr>
              <w:lastRenderedPageBreak/>
              <w:br w:type="page"/>
              <w:t xml:space="preserve">Section 2: </w:t>
            </w:r>
            <w:bookmarkStart w:id="3" w:name="Desc_of_the_location"/>
            <w:bookmarkEnd w:id="3"/>
            <w:r w:rsidRPr="00EC77FD">
              <w:rPr>
                <w:rFonts w:ascii="Arial" w:hAnsi="Arial" w:cs="Arial"/>
                <w:sz w:val="32"/>
                <w:szCs w:val="32"/>
              </w:rPr>
              <w:t>Description of the location of the service</w:t>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AD7B02" w:rsidRPr="00EC77FD" w:rsidRDefault="00AD7B02" w:rsidP="00AD7B02">
            <w:pPr>
              <w:numPr>
                <w:ilvl w:val="0"/>
                <w:numId w:val="9"/>
              </w:numPr>
              <w:spacing w:before="120"/>
              <w:contextualSpacing/>
              <w:rPr>
                <w:rFonts w:ascii="Arial" w:hAnsi="Arial" w:cs="Arial"/>
                <w:i/>
              </w:rPr>
            </w:pPr>
            <w:r w:rsidRPr="00EC77FD">
              <w:rPr>
                <w:rFonts w:ascii="Arial" w:hAnsi="Arial" w:cs="Arial"/>
                <w:sz w:val="28"/>
              </w:rPr>
              <w:t>Accommodation based services</w:t>
            </w:r>
          </w:p>
          <w:sdt>
            <w:sdtPr>
              <w:rPr>
                <w:rFonts w:ascii="Arial" w:hAnsi="Arial" w:cs="Arial"/>
                <w:i/>
              </w:rPr>
              <w:id w:val="1272744274"/>
              <w:placeholder>
                <w:docPart w:val="DefaultPlaceholder_-1854013440"/>
              </w:placeholder>
            </w:sdtPr>
            <w:sdtEndPr/>
            <w:sdtContent>
              <w:p w:rsidR="00AD7B02" w:rsidRDefault="00AD7B02" w:rsidP="00EA4457">
                <w:pPr>
                  <w:ind w:left="360"/>
                  <w:contextualSpacing/>
                  <w:rPr>
                    <w:rFonts w:ascii="Arial" w:hAnsi="Arial" w:cs="Arial"/>
                    <w:b w:val="0"/>
                    <w:i/>
                  </w:rPr>
                </w:pPr>
                <w:r w:rsidRPr="005D37E6">
                  <w:rPr>
                    <w:rFonts w:ascii="Arial" w:hAnsi="Arial" w:cs="Arial"/>
                    <w:b w:val="0"/>
                    <w:i/>
                  </w:rPr>
                  <w:t>This section should include where the service is located and a description of the area, community facilities and services available to support the range of needs of the people the service is intended for as described in section 3</w:t>
                </w:r>
                <w:r>
                  <w:rPr>
                    <w:rFonts w:ascii="Arial" w:hAnsi="Arial" w:cs="Arial"/>
                    <w:b w:val="0"/>
                    <w:i/>
                  </w:rPr>
                  <w:t>.</w:t>
                </w:r>
              </w:p>
            </w:sdtContent>
          </w:sdt>
          <w:p w:rsidR="00AD7B02" w:rsidRPr="00EC77FD" w:rsidRDefault="00AD7B02" w:rsidP="00EA4457">
            <w:pPr>
              <w:ind w:left="360"/>
              <w:contextualSpacing/>
              <w:rPr>
                <w:rFonts w:ascii="Arial" w:hAnsi="Arial" w:cs="Arial"/>
              </w:rPr>
            </w:pP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AD7B02" w:rsidRPr="00BD192A" w:rsidRDefault="00AD7B02" w:rsidP="00AD7B02">
            <w:pPr>
              <w:numPr>
                <w:ilvl w:val="0"/>
                <w:numId w:val="9"/>
              </w:numPr>
              <w:spacing w:after="120"/>
              <w:contextualSpacing/>
              <w:rPr>
                <w:rFonts w:ascii="Arial" w:hAnsi="Arial" w:cs="Arial"/>
                <w:i/>
              </w:rPr>
            </w:pPr>
            <w:r>
              <w:rPr>
                <w:rFonts w:ascii="Arial" w:hAnsi="Arial" w:cs="Arial"/>
                <w:sz w:val="28"/>
              </w:rPr>
              <w:t>Domiciliary support services</w:t>
            </w:r>
            <w:r w:rsidRPr="00BD192A">
              <w:rPr>
                <w:rFonts w:ascii="Arial" w:hAnsi="Arial" w:cs="Arial"/>
                <w:i/>
              </w:rPr>
              <w:t xml:space="preserve"> </w:t>
            </w:r>
          </w:p>
          <w:sdt>
            <w:sdtPr>
              <w:rPr>
                <w:rFonts w:ascii="Arial" w:hAnsi="Arial" w:cs="Arial"/>
                <w:i/>
              </w:rPr>
              <w:id w:val="2080018722"/>
              <w:placeholder>
                <w:docPart w:val="DefaultPlaceholder_-1854013440"/>
              </w:placeholder>
            </w:sdtPr>
            <w:sdtEndPr/>
            <w:sdtContent>
              <w:p w:rsidR="00AD7B02" w:rsidRPr="005D37E6" w:rsidRDefault="00AD7B02" w:rsidP="00EA4457">
                <w:pPr>
                  <w:ind w:left="397"/>
                  <w:rPr>
                    <w:rFonts w:ascii="Arial" w:hAnsi="Arial" w:cs="Arial"/>
                    <w:b w:val="0"/>
                    <w:i/>
                  </w:rPr>
                </w:pPr>
                <w:r w:rsidRPr="005D37E6">
                  <w:rPr>
                    <w:rFonts w:ascii="Arial" w:hAnsi="Arial" w:cs="Arial"/>
                    <w:b w:val="0"/>
                    <w:i/>
                  </w:rPr>
                  <w:t>This will be the regional partnership area in which the service is provided please refer to the Statement of Purpose guide for a full break down for each regional partnership area.</w:t>
                </w:r>
              </w:p>
            </w:sdtContent>
          </w:sdt>
          <w:p w:rsidR="00AD7B02" w:rsidRPr="005D37E6" w:rsidRDefault="00AD7B02" w:rsidP="00EA4457">
            <w:pPr>
              <w:rPr>
                <w:rFonts w:ascii="Arial" w:hAnsi="Arial" w:cs="Arial"/>
                <w:b w:val="0"/>
              </w:rPr>
            </w:pP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AD7B02" w:rsidRPr="00EC77FD" w:rsidRDefault="00AD7B02" w:rsidP="00EA4457">
            <w:pPr>
              <w:spacing w:before="120"/>
              <w:rPr>
                <w:rFonts w:ascii="Arial" w:hAnsi="Arial" w:cs="Arial"/>
              </w:rPr>
            </w:pPr>
            <w:r w:rsidRPr="00EC77FD">
              <w:rPr>
                <w:rFonts w:ascii="Arial" w:hAnsi="Arial" w:cs="Arial"/>
              </w:rPr>
              <w:t xml:space="preserve"> </w:t>
            </w:r>
            <w:r w:rsidRPr="00EC77FD">
              <w:rPr>
                <w:rFonts w:ascii="Arial" w:hAnsi="Arial" w:cs="Arial"/>
                <w:i/>
              </w:rPr>
              <w:t>(tick the area where the service is provided)</w:t>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AD7B02" w:rsidRPr="00EC77FD" w:rsidRDefault="00AD7B02" w:rsidP="00EA4457">
            <w:pPr>
              <w:spacing w:before="120"/>
              <w:rPr>
                <w:rFonts w:ascii="Calibri" w:hAnsi="Calibri" w:cs="Arial"/>
              </w:rPr>
            </w:pPr>
            <w:r w:rsidRPr="00EC77FD">
              <w:rPr>
                <w:rFonts w:ascii="Arial" w:hAnsi="Arial" w:cs="Arial"/>
              </w:rPr>
              <w:t>Gwent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AD7B02" w:rsidRPr="00EC77FD" w:rsidRDefault="00AD7B02" w:rsidP="00EA4457">
            <w:pPr>
              <w:spacing w:before="120"/>
              <w:rPr>
                <w:rFonts w:ascii="Calibri" w:hAnsi="Calibri" w:cs="Arial"/>
              </w:rPr>
            </w:pPr>
            <w:r w:rsidRPr="00EC77FD">
              <w:rPr>
                <w:rFonts w:ascii="Arial" w:hAnsi="Arial" w:cs="Arial"/>
              </w:rPr>
              <w:t>North Wales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AD7B02" w:rsidRPr="00EC77FD" w:rsidRDefault="00AD7B02" w:rsidP="00EA4457">
            <w:pPr>
              <w:spacing w:before="120"/>
              <w:rPr>
                <w:rFonts w:ascii="Calibri" w:hAnsi="Calibri" w:cs="Arial"/>
              </w:rPr>
            </w:pPr>
            <w:r w:rsidRPr="00EC77FD">
              <w:rPr>
                <w:rFonts w:ascii="Arial" w:hAnsi="Arial" w:cs="Arial"/>
              </w:rPr>
              <w:t>Cardiff and Vale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ed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rsidR="00AD7B02" w:rsidRPr="00EC77FD" w:rsidRDefault="00AD7B02" w:rsidP="00EA4457">
            <w:pPr>
              <w:spacing w:before="120"/>
              <w:rPr>
                <w:rFonts w:ascii="Arial" w:hAnsi="Arial" w:cs="Arial"/>
              </w:rPr>
            </w:pPr>
            <w:r w:rsidRPr="00EC77FD">
              <w:rPr>
                <w:rFonts w:ascii="Arial" w:hAnsi="Arial" w:cs="Arial"/>
              </w:rPr>
              <w:t>Western Bay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left w:val="single" w:sz="4" w:space="0" w:color="4BACC6" w:themeColor="accent5"/>
              <w:bottom w:val="single" w:sz="6" w:space="0" w:color="4BACC6" w:themeColor="accent5"/>
              <w:right w:val="single" w:sz="4" w:space="0" w:color="4BACC6" w:themeColor="accent5"/>
            </w:tcBorders>
          </w:tcPr>
          <w:p w:rsidR="00AD7B02" w:rsidRPr="00EC77FD" w:rsidRDefault="00AD7B02" w:rsidP="00EA4457">
            <w:pPr>
              <w:spacing w:before="120"/>
              <w:rPr>
                <w:rFonts w:ascii="Arial" w:hAnsi="Arial" w:cs="Arial"/>
              </w:rPr>
            </w:pPr>
            <w:r w:rsidRPr="00EC77FD">
              <w:rPr>
                <w:rFonts w:ascii="Arial" w:hAnsi="Arial" w:cs="Arial"/>
              </w:rPr>
              <w:t>Cwm Taf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rsidR="00AD7B02" w:rsidRPr="00EC77FD" w:rsidRDefault="00AD7B02" w:rsidP="00EA4457">
            <w:pPr>
              <w:spacing w:before="120"/>
              <w:rPr>
                <w:rFonts w:ascii="Arial" w:hAnsi="Arial" w:cs="Arial"/>
              </w:rPr>
            </w:pPr>
            <w:r w:rsidRPr="00EC77FD">
              <w:rPr>
                <w:rFonts w:ascii="Arial" w:hAnsi="Arial" w:cs="Arial"/>
              </w:rPr>
              <w:t>West Wales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rsidR="00AD7B02" w:rsidRPr="00EC77FD" w:rsidRDefault="00AD7B02" w:rsidP="00EA4457">
            <w:pPr>
              <w:spacing w:before="120"/>
              <w:rPr>
                <w:rFonts w:ascii="Arial" w:hAnsi="Arial" w:cs="Arial"/>
              </w:rPr>
            </w:pPr>
            <w:r w:rsidRPr="00EC77FD">
              <w:rPr>
                <w:rFonts w:ascii="Arial" w:hAnsi="Arial" w:cs="Arial"/>
              </w:rPr>
              <w:t>Powys regional partnership board</w:t>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Arial" w:hAnsi="Arial" w:cs="Arial"/>
              </w:rPr>
              <w:tab/>
            </w:r>
            <w:r w:rsidRPr="00EC77FD">
              <w:rPr>
                <w:rFonts w:ascii="Calibri" w:hAnsi="Calibri" w:cs="Arial"/>
              </w:rPr>
              <w:fldChar w:fldCharType="begin">
                <w:ffData>
                  <w:name w:val="Check1"/>
                  <w:enabled/>
                  <w:calcOnExit w:val="0"/>
                  <w:checkBox>
                    <w:sizeAuto/>
                    <w:default w:val="0"/>
                  </w:checkBox>
                </w:ffData>
              </w:fldChar>
            </w:r>
            <w:r w:rsidRPr="00EC77FD">
              <w:rPr>
                <w:rFonts w:ascii="Calibri" w:hAnsi="Calibri" w:cs="Arial"/>
              </w:rPr>
              <w:instrText xml:space="preserve"> FORMCHECKBOX </w:instrText>
            </w:r>
            <w:r w:rsidR="005675A0">
              <w:rPr>
                <w:rFonts w:ascii="Calibri" w:hAnsi="Calibri" w:cs="Arial"/>
              </w:rPr>
            </w:r>
            <w:r w:rsidR="005675A0">
              <w:rPr>
                <w:rFonts w:ascii="Calibri" w:hAnsi="Calibri" w:cs="Arial"/>
              </w:rPr>
              <w:fldChar w:fldCharType="separate"/>
            </w:r>
            <w:r w:rsidRPr="00EC77FD">
              <w:rPr>
                <w:rFonts w:ascii="Calibri" w:hAnsi="Calibri" w:cs="Arial"/>
              </w:rPr>
              <w:fldChar w:fldCharType="end"/>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rsidR="00AD7B02" w:rsidRPr="00A830A9" w:rsidRDefault="00AD7B02" w:rsidP="00AD7B02">
            <w:pPr>
              <w:numPr>
                <w:ilvl w:val="0"/>
                <w:numId w:val="9"/>
              </w:numPr>
              <w:spacing w:after="120"/>
              <w:contextualSpacing/>
              <w:rPr>
                <w:rFonts w:ascii="Arial" w:hAnsi="Arial" w:cs="Arial"/>
                <w:sz w:val="28"/>
              </w:rPr>
            </w:pPr>
            <w:r>
              <w:rPr>
                <w:rFonts w:ascii="Arial" w:hAnsi="Arial" w:cs="Arial"/>
                <w:sz w:val="28"/>
              </w:rPr>
              <w:t>A</w:t>
            </w:r>
            <w:r w:rsidRPr="00A830A9">
              <w:rPr>
                <w:rFonts w:ascii="Arial" w:hAnsi="Arial" w:cs="Arial"/>
                <w:sz w:val="28"/>
              </w:rPr>
              <w:t xml:space="preserve">doption, fostering, adult placement </w:t>
            </w:r>
            <w:r>
              <w:rPr>
                <w:rFonts w:ascii="Arial" w:hAnsi="Arial" w:cs="Arial"/>
                <w:sz w:val="28"/>
              </w:rPr>
              <w:t>and</w:t>
            </w:r>
            <w:r w:rsidRPr="00A830A9">
              <w:rPr>
                <w:rFonts w:ascii="Arial" w:hAnsi="Arial" w:cs="Arial"/>
                <w:sz w:val="28"/>
              </w:rPr>
              <w:t xml:space="preserve"> advocacy services </w:t>
            </w:r>
          </w:p>
          <w:sdt>
            <w:sdtPr>
              <w:rPr>
                <w:rFonts w:ascii="Arial" w:hAnsi="Arial" w:cs="Arial"/>
                <w:i/>
              </w:rPr>
              <w:id w:val="468019655"/>
              <w:placeholder>
                <w:docPart w:val="DefaultPlaceholder_-1854013440"/>
              </w:placeholder>
            </w:sdtPr>
            <w:sdtEndPr/>
            <w:sdtContent>
              <w:p w:rsidR="00AD7B02" w:rsidRPr="00E91CBC" w:rsidRDefault="00AD7B02" w:rsidP="00EA4457">
                <w:pPr>
                  <w:spacing w:after="120"/>
                  <w:ind w:left="360"/>
                  <w:contextualSpacing/>
                  <w:rPr>
                    <w:rFonts w:ascii="Arial" w:hAnsi="Arial" w:cs="Arial"/>
                    <w:i/>
                  </w:rPr>
                </w:pPr>
                <w:r w:rsidRPr="00E91CBC">
                  <w:rPr>
                    <w:rFonts w:ascii="Arial" w:hAnsi="Arial" w:cs="Arial"/>
                    <w:b w:val="0"/>
                    <w:i/>
                  </w:rPr>
                  <w:t xml:space="preserve">This will be </w:t>
                </w:r>
                <w:r>
                  <w:rPr>
                    <w:rFonts w:ascii="Arial" w:hAnsi="Arial" w:cs="Arial"/>
                    <w:b w:val="0"/>
                    <w:i/>
                  </w:rPr>
                  <w:t>a description of the</w:t>
                </w:r>
                <w:r w:rsidRPr="00E91CBC">
                  <w:rPr>
                    <w:rFonts w:ascii="Arial" w:hAnsi="Arial" w:cs="Arial"/>
                    <w:b w:val="0"/>
                    <w:i/>
                  </w:rPr>
                  <w:t xml:space="preserve"> area in </w:t>
                </w:r>
                <w:r>
                  <w:rPr>
                    <w:rFonts w:ascii="Arial" w:hAnsi="Arial" w:cs="Arial"/>
                    <w:b w:val="0"/>
                    <w:i/>
                  </w:rPr>
                  <w:t xml:space="preserve">relation to </w:t>
                </w:r>
                <w:r w:rsidRPr="00E91CBC">
                  <w:rPr>
                    <w:rFonts w:ascii="Arial" w:hAnsi="Arial" w:cs="Arial"/>
                    <w:b w:val="0"/>
                    <w:i/>
                  </w:rPr>
                  <w:t>which the service is provided</w:t>
                </w:r>
                <w:r>
                  <w:rPr>
                    <w:rFonts w:ascii="Arial" w:hAnsi="Arial" w:cs="Arial"/>
                    <w:b w:val="0"/>
                    <w:i/>
                  </w:rPr>
                  <w:t>, i.e. all-Wales</w:t>
                </w:r>
                <w:r w:rsidRPr="00E91CBC">
                  <w:rPr>
                    <w:rFonts w:ascii="Arial" w:hAnsi="Arial" w:cs="Arial"/>
                    <w:b w:val="0"/>
                    <w:i/>
                  </w:rPr>
                  <w:t xml:space="preserve"> </w:t>
                </w:r>
              </w:p>
            </w:sdtContent>
          </w:sdt>
          <w:p w:rsidR="00AD7B02" w:rsidRPr="005D37E6" w:rsidRDefault="00AD7B02" w:rsidP="00EA4457">
            <w:pPr>
              <w:rPr>
                <w:rFonts w:ascii="Arial" w:hAnsi="Arial" w:cs="Arial"/>
                <w:b w:val="0"/>
              </w:rPr>
            </w:pPr>
          </w:p>
        </w:tc>
      </w:tr>
    </w:tbl>
    <w:p w:rsidR="00AD7B02" w:rsidRDefault="00AD7B02" w:rsidP="00AD7B02">
      <w:r>
        <w:rPr>
          <w:b/>
          <w:bCs/>
        </w:rPr>
        <w:br w:type="page"/>
      </w:r>
    </w:p>
    <w:tbl>
      <w:tblPr>
        <w:tblStyle w:val="MediumShading1-Accent51"/>
        <w:tblW w:w="924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4219"/>
        <w:gridCol w:w="5023"/>
      </w:tblGrid>
      <w:tr w:rsidR="00AD7B02" w:rsidRPr="00EC77FD" w:rsidTr="00AD7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4BACC6" w:themeColor="accent5"/>
              <w:left w:val="single" w:sz="4" w:space="0" w:color="4BACC6" w:themeColor="accent5"/>
              <w:bottom w:val="single" w:sz="6" w:space="0" w:color="4BACC6" w:themeColor="accent5"/>
              <w:right w:val="single" w:sz="4" w:space="0" w:color="4BACC6" w:themeColor="accent5"/>
            </w:tcBorders>
            <w:shd w:val="clear" w:color="auto" w:fill="31849B" w:themeFill="accent5" w:themeFillShade="BF"/>
          </w:tcPr>
          <w:p w:rsidR="00AD7B02" w:rsidRPr="00EC77FD" w:rsidRDefault="00AD7B02" w:rsidP="00EA4457">
            <w:pPr>
              <w:spacing w:before="120" w:after="120"/>
              <w:rPr>
                <w:rFonts w:ascii="Arial" w:hAnsi="Arial" w:cs="Arial"/>
                <w:sz w:val="28"/>
                <w:szCs w:val="28"/>
              </w:rPr>
            </w:pPr>
            <w:r w:rsidRPr="00EC77FD">
              <w:rPr>
                <w:rFonts w:ascii="Arial" w:hAnsi="Arial" w:cs="Arial"/>
                <w:sz w:val="32"/>
                <w:szCs w:val="32"/>
              </w:rPr>
              <w:lastRenderedPageBreak/>
              <w:br w:type="page"/>
            </w:r>
            <w:r w:rsidRPr="00EC77FD">
              <w:rPr>
                <w:rFonts w:ascii="Arial" w:hAnsi="Arial" w:cs="Arial"/>
                <w:sz w:val="32"/>
                <w:szCs w:val="32"/>
                <w:shd w:val="clear" w:color="auto" w:fill="31849B"/>
              </w:rPr>
              <w:t>Section 3</w:t>
            </w:r>
            <w:r>
              <w:rPr>
                <w:rFonts w:ascii="Arial" w:hAnsi="Arial" w:cs="Arial"/>
                <w:sz w:val="32"/>
                <w:szCs w:val="32"/>
                <w:shd w:val="clear" w:color="auto" w:fill="31849B"/>
              </w:rPr>
              <w:t>:</w:t>
            </w:r>
            <w:r w:rsidRPr="00EC77FD">
              <w:rPr>
                <w:rFonts w:ascii="Arial" w:hAnsi="Arial" w:cs="Arial"/>
                <w:sz w:val="32"/>
                <w:szCs w:val="32"/>
                <w:shd w:val="clear" w:color="auto" w:fill="31849B"/>
              </w:rPr>
              <w:t xml:space="preserve"> </w:t>
            </w:r>
            <w:bookmarkStart w:id="4" w:name="About_the_service_provided"/>
            <w:bookmarkEnd w:id="4"/>
            <w:r w:rsidRPr="00C37DFB">
              <w:rPr>
                <w:rFonts w:ascii="Arial" w:hAnsi="Arial" w:cs="Arial"/>
                <w:sz w:val="32"/>
                <w:szCs w:val="32"/>
                <w:shd w:val="clear" w:color="auto" w:fill="31849B"/>
              </w:rPr>
              <w:t>R</w:t>
            </w:r>
            <w:r w:rsidRPr="00A830A9">
              <w:rPr>
                <w:rFonts w:ascii="Arial" w:hAnsi="Arial" w:cs="Arial"/>
                <w:sz w:val="32"/>
                <w:szCs w:val="32"/>
                <w:shd w:val="clear" w:color="auto" w:fill="31849B"/>
              </w:rPr>
              <w:t>ange of needs of the individuals for whom the regulated service is to be provided</w:t>
            </w:r>
          </w:p>
        </w:tc>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p w:rsidR="00AD7B02" w:rsidRPr="00EC77FD" w:rsidRDefault="00AD7B02" w:rsidP="00AD7B02">
            <w:pPr>
              <w:numPr>
                <w:ilvl w:val="0"/>
                <w:numId w:val="8"/>
              </w:numPr>
              <w:spacing w:before="120" w:after="120"/>
              <w:ind w:left="426" w:hanging="426"/>
              <w:contextualSpacing/>
              <w:rPr>
                <w:rFonts w:ascii="Arial" w:hAnsi="Arial" w:cs="Arial"/>
              </w:rPr>
            </w:pPr>
            <w:r w:rsidRPr="00EC77FD">
              <w:rPr>
                <w:rFonts w:ascii="Arial" w:hAnsi="Arial" w:cs="Arial"/>
              </w:rPr>
              <w:t>Range of needs we can support</w:t>
            </w:r>
          </w:p>
        </w:tc>
      </w:tr>
      <w:tr w:rsidR="00AD7B02" w:rsidRPr="00BD192A"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6" w:space="0" w:color="4BACC6" w:themeColor="accent5"/>
              <w:left w:val="single" w:sz="4" w:space="0" w:color="4BACC6" w:themeColor="accent5"/>
              <w:bottom w:val="single" w:sz="6" w:space="0" w:color="4BACC6" w:themeColor="accent5"/>
              <w:right w:val="single" w:sz="4" w:space="0" w:color="4BACC6" w:themeColor="accent5"/>
            </w:tcBorders>
          </w:tcPr>
          <w:sdt>
            <w:sdtPr>
              <w:rPr>
                <w:rFonts w:ascii="Arial" w:hAnsi="Arial" w:cs="Arial"/>
                <w:i/>
              </w:rPr>
              <w:id w:val="1056357577"/>
              <w:placeholder>
                <w:docPart w:val="DefaultPlaceholder_-1854013440"/>
              </w:placeholder>
            </w:sdtPr>
            <w:sdtEndPr/>
            <w:sdtContent>
              <w:p w:rsidR="00AD7B02" w:rsidRPr="00BD192A" w:rsidRDefault="00AD7B02" w:rsidP="00EA4457">
                <w:pPr>
                  <w:spacing w:before="240"/>
                  <w:jc w:val="both"/>
                  <w:rPr>
                    <w:rFonts w:ascii="Arial" w:hAnsi="Arial" w:cs="Arial"/>
                    <w:b w:val="0"/>
                    <w:i/>
                  </w:rPr>
                </w:pPr>
                <w:r w:rsidRPr="007509B1">
                  <w:rPr>
                    <w:rFonts w:ascii="Arial" w:hAnsi="Arial" w:cs="Arial"/>
                    <w:i/>
                  </w:rPr>
                  <w:t xml:space="preserve">Accommodation based services and </w:t>
                </w:r>
                <w:r>
                  <w:rPr>
                    <w:rFonts w:ascii="Arial" w:hAnsi="Arial" w:cs="Arial"/>
                    <w:i/>
                  </w:rPr>
                  <w:t>domiciliary support</w:t>
                </w:r>
                <w:r w:rsidRPr="007509B1">
                  <w:rPr>
                    <w:rFonts w:ascii="Arial" w:hAnsi="Arial" w:cs="Arial"/>
                    <w:i/>
                  </w:rPr>
                  <w:t xml:space="preserve"> services</w:t>
                </w:r>
                <w:r>
                  <w:rPr>
                    <w:rFonts w:ascii="Arial" w:hAnsi="Arial" w:cs="Arial"/>
                    <w:b w:val="0"/>
                    <w:i/>
                  </w:rPr>
                  <w:t xml:space="preserve">. </w:t>
                </w:r>
                <w:r w:rsidRPr="00BD192A">
                  <w:rPr>
                    <w:rFonts w:ascii="Arial" w:hAnsi="Arial" w:cs="Arial"/>
                    <w:b w:val="0"/>
                    <w:i/>
                  </w:rPr>
                  <w:t>In this section</w:t>
                </w:r>
                <w:r>
                  <w:rPr>
                    <w:rFonts w:ascii="Arial" w:hAnsi="Arial" w:cs="Arial"/>
                    <w:b w:val="0"/>
                    <w:i/>
                  </w:rPr>
                  <w:t>,</w:t>
                </w:r>
                <w:r w:rsidRPr="00BD192A">
                  <w:rPr>
                    <w:rFonts w:ascii="Arial" w:hAnsi="Arial" w:cs="Arial"/>
                    <w:b w:val="0"/>
                    <w:i/>
                  </w:rPr>
                  <w:t xml:space="preserve"> describe the range of health or care needs the service will provide support for, including any specialist services/care provision.</w:t>
                </w:r>
                <w:r>
                  <w:rPr>
                    <w:rFonts w:ascii="Arial" w:hAnsi="Arial" w:cs="Arial"/>
                    <w:b w:val="0"/>
                    <w:i/>
                  </w:rPr>
                  <w:t xml:space="preserve"> Also d</w:t>
                </w:r>
                <w:r w:rsidRPr="00BD192A">
                  <w:rPr>
                    <w:rFonts w:ascii="Arial" w:hAnsi="Arial" w:cs="Arial"/>
                    <w:b w:val="0"/>
                    <w:i/>
                  </w:rPr>
                  <w:t>etail the care and support the service offers and to whom</w:t>
                </w:r>
              </w:p>
              <w:p w:rsidR="00AD7B02" w:rsidRDefault="00AD7B02" w:rsidP="00EA4457">
                <w:pPr>
                  <w:spacing w:before="120" w:after="240"/>
                  <w:jc w:val="both"/>
                  <w:rPr>
                    <w:rFonts w:ascii="Arial" w:hAnsi="Arial" w:cs="Arial"/>
                    <w:b w:val="0"/>
                    <w:i/>
                  </w:rPr>
                </w:pPr>
                <w:r w:rsidRPr="00A830A9">
                  <w:rPr>
                    <w:rFonts w:ascii="Arial" w:hAnsi="Arial" w:cs="Arial"/>
                    <w:i/>
                  </w:rPr>
                  <w:t>Fostering, adoptions, adult placement and advocacy services</w:t>
                </w:r>
                <w:r w:rsidRPr="008C0606">
                  <w:rPr>
                    <w:rFonts w:ascii="Arial" w:hAnsi="Arial" w:cs="Arial"/>
                    <w:i/>
                  </w:rPr>
                  <w:t xml:space="preserve">. </w:t>
                </w:r>
                <w:r w:rsidRPr="008C0606">
                  <w:rPr>
                    <w:rFonts w:ascii="Arial" w:hAnsi="Arial" w:cs="Arial"/>
                    <w:b w:val="0"/>
                    <w:i/>
                  </w:rPr>
                  <w:t>In this section</w:t>
                </w:r>
                <w:r>
                  <w:rPr>
                    <w:rFonts w:ascii="Arial" w:hAnsi="Arial" w:cs="Arial"/>
                    <w:b w:val="0"/>
                    <w:i/>
                  </w:rPr>
                  <w:t>,</w:t>
                </w:r>
                <w:r w:rsidRPr="008C0606">
                  <w:rPr>
                    <w:rFonts w:ascii="Arial" w:hAnsi="Arial" w:cs="Arial"/>
                    <w:b w:val="0"/>
                    <w:i/>
                  </w:rPr>
                  <w:t xml:space="preserve"> describe the range of needs the service are able to support</w:t>
                </w:r>
                <w:r>
                  <w:rPr>
                    <w:rFonts w:ascii="Arial" w:hAnsi="Arial" w:cs="Arial"/>
                    <w:b w:val="0"/>
                    <w:i/>
                  </w:rPr>
                  <w:t>, for example,</w:t>
                </w:r>
                <w:r w:rsidRPr="008C0606">
                  <w:rPr>
                    <w:rFonts w:ascii="Arial" w:hAnsi="Arial" w:cs="Arial"/>
                    <w:b w:val="0"/>
                    <w:i/>
                  </w:rPr>
                  <w:t xml:space="preserve"> </w:t>
                </w:r>
                <w:r>
                  <w:rPr>
                    <w:rFonts w:ascii="Arial" w:hAnsi="Arial" w:cs="Arial"/>
                    <w:b w:val="0"/>
                    <w:i/>
                  </w:rPr>
                  <w:t>pre and post-</w:t>
                </w:r>
                <w:r w:rsidRPr="008C0606">
                  <w:rPr>
                    <w:rFonts w:ascii="Arial" w:hAnsi="Arial" w:cs="Arial"/>
                    <w:b w:val="0"/>
                    <w:i/>
                  </w:rPr>
                  <w:t>match</w:t>
                </w:r>
                <w:r>
                  <w:rPr>
                    <w:rFonts w:ascii="Arial" w:hAnsi="Arial" w:cs="Arial"/>
                    <w:b w:val="0"/>
                    <w:i/>
                  </w:rPr>
                  <w:t>ing</w:t>
                </w:r>
                <w:r w:rsidRPr="008C0606">
                  <w:rPr>
                    <w:rFonts w:ascii="Arial" w:hAnsi="Arial" w:cs="Arial"/>
                    <w:b w:val="0"/>
                    <w:i/>
                  </w:rPr>
                  <w:t xml:space="preserve"> with a prospective adopter</w:t>
                </w:r>
                <w:r>
                  <w:rPr>
                    <w:rFonts w:ascii="Arial" w:hAnsi="Arial" w:cs="Arial"/>
                    <w:b w:val="0"/>
                    <w:i/>
                  </w:rPr>
                  <w:t xml:space="preserve"> and/or adopter</w:t>
                </w:r>
                <w:r w:rsidRPr="008C0606">
                  <w:rPr>
                    <w:rFonts w:ascii="Arial" w:hAnsi="Arial" w:cs="Arial"/>
                    <w:b w:val="0"/>
                    <w:i/>
                  </w:rPr>
                  <w:t>, foster parent or adult placement carer</w:t>
                </w:r>
                <w:r>
                  <w:rPr>
                    <w:rFonts w:ascii="Arial" w:hAnsi="Arial" w:cs="Arial"/>
                    <w:b w:val="0"/>
                    <w:i/>
                  </w:rPr>
                  <w:t>.</w:t>
                </w:r>
                <w:r w:rsidRPr="008C0606">
                  <w:rPr>
                    <w:rFonts w:ascii="Arial" w:hAnsi="Arial" w:cs="Arial"/>
                    <w:b w:val="0"/>
                    <w:i/>
                  </w:rPr>
                  <w:t xml:space="preserve"> </w:t>
                </w:r>
                <w:r>
                  <w:rPr>
                    <w:rFonts w:ascii="Arial" w:hAnsi="Arial" w:cs="Arial"/>
                    <w:b w:val="0"/>
                    <w:i/>
                  </w:rPr>
                  <w:t>For an advocacy service, describe the range of advocacy needs the service is able to support.</w:t>
                </w:r>
              </w:p>
              <w:p w:rsidR="00AD7B02" w:rsidRPr="00BD192A" w:rsidRDefault="00AD7B02" w:rsidP="00EA4457">
                <w:pPr>
                  <w:spacing w:before="120" w:after="240"/>
                  <w:jc w:val="both"/>
                  <w:rPr>
                    <w:rFonts w:ascii="Arial" w:hAnsi="Arial" w:cs="Arial"/>
                  </w:rPr>
                </w:pPr>
                <w:r w:rsidRPr="00BD192A">
                  <w:rPr>
                    <w:rFonts w:ascii="Arial" w:hAnsi="Arial" w:cs="Arial"/>
                    <w:b w:val="0"/>
                    <w:i/>
                  </w:rPr>
                  <w:t>It is important that you describe the range of needs your service is able to meet.  Your service will need to be flexible and therefore may not necessarily be meeting all of these needs all of the time.  This is because people’s needs change and services need to be adaptable in responding e.g. increasingly frail elderly people who can have a wide range of changing needs including palliative care towards the end of their lives.</w:t>
                </w:r>
              </w:p>
            </w:sdtContent>
          </w:sdt>
        </w:tc>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rsidR="00AD7B02" w:rsidRPr="00EC77FD" w:rsidRDefault="00AD7B02" w:rsidP="00AD7B02">
            <w:pPr>
              <w:numPr>
                <w:ilvl w:val="0"/>
                <w:numId w:val="8"/>
              </w:numPr>
              <w:spacing w:before="120" w:after="120"/>
              <w:ind w:left="426" w:hanging="426"/>
              <w:contextualSpacing/>
              <w:rPr>
                <w:rFonts w:ascii="Arial" w:hAnsi="Arial" w:cs="Arial"/>
              </w:rPr>
            </w:pPr>
            <w:r w:rsidRPr="00EC77FD">
              <w:rPr>
                <w:rFonts w:ascii="Arial" w:hAnsi="Arial" w:cs="Arial"/>
              </w:rPr>
              <w:t>Age range of people using the service</w:t>
            </w:r>
          </w:p>
        </w:tc>
        <w:sdt>
          <w:sdtPr>
            <w:rPr>
              <w:rFonts w:ascii="Arial" w:hAnsi="Arial" w:cs="Arial"/>
            </w:rPr>
            <w:id w:val="-1053922804"/>
            <w:placeholder>
              <w:docPart w:val="DefaultPlaceholder_-1854013440"/>
            </w:placeholder>
          </w:sdtPr>
          <w:sdtEndPr/>
          <w:sdtContent>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p w:rsidR="00AD7B02" w:rsidRPr="00EC77FD" w:rsidRDefault="00BF49DC" w:rsidP="00BF49D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BF49DC">
                  <w:rPr>
                    <w:rFonts w:ascii="Arial" w:hAnsi="Arial" w:cs="Arial"/>
                    <w:i/>
                  </w:rPr>
                  <w:t>Enter age range</w:t>
                </w:r>
              </w:p>
            </w:tc>
          </w:sdtContent>
        </w:sdt>
      </w:tr>
      <w:tr w:rsidR="00AD7B02" w:rsidRPr="00EC77FD"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rsidR="00AD7B02" w:rsidRPr="00EC77FD" w:rsidRDefault="00AD7B02" w:rsidP="00AD7B02">
            <w:pPr>
              <w:numPr>
                <w:ilvl w:val="0"/>
                <w:numId w:val="8"/>
              </w:numPr>
              <w:spacing w:before="120" w:after="120"/>
              <w:ind w:left="426" w:hanging="426"/>
              <w:contextualSpacing/>
              <w:rPr>
                <w:rFonts w:ascii="Arial" w:hAnsi="Arial" w:cs="Arial"/>
              </w:rPr>
            </w:pPr>
            <w:r>
              <w:rPr>
                <w:rFonts w:ascii="Arial" w:hAnsi="Arial" w:cs="Arial"/>
              </w:rPr>
              <w:t>Gender of people using the service</w:t>
            </w:r>
          </w:p>
        </w:tc>
        <w:sdt>
          <w:sdtPr>
            <w:rPr>
              <w:rFonts w:ascii="Arial" w:hAnsi="Arial" w:cs="Arial"/>
            </w:rPr>
            <w:id w:val="-1286261224"/>
            <w:placeholder>
              <w:docPart w:val="DefaultPlaceholder_-1854013440"/>
            </w:placeholder>
          </w:sdtPr>
          <w:sdtEndPr/>
          <w:sdtContent>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p w:rsidR="00AD7B02" w:rsidRDefault="00BF49DC" w:rsidP="00BF49DC">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sidRPr="00BF49DC">
                  <w:rPr>
                    <w:rFonts w:ascii="Arial" w:hAnsi="Arial" w:cs="Arial"/>
                    <w:i/>
                  </w:rPr>
                  <w:t>Enter gender of people using the service</w:t>
                </w:r>
              </w:p>
            </w:tc>
          </w:sdtContent>
        </w:sdt>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rsidR="00AD7B02" w:rsidRPr="00EC77FD" w:rsidRDefault="00AD7B02" w:rsidP="00AD7B02">
            <w:pPr>
              <w:numPr>
                <w:ilvl w:val="0"/>
                <w:numId w:val="8"/>
              </w:numPr>
              <w:spacing w:before="120" w:after="120"/>
              <w:ind w:left="426" w:hanging="426"/>
              <w:contextualSpacing/>
              <w:rPr>
                <w:rFonts w:ascii="Arial" w:hAnsi="Arial" w:cs="Arial"/>
              </w:rPr>
            </w:pPr>
            <w:r>
              <w:rPr>
                <w:rFonts w:ascii="Arial" w:hAnsi="Arial" w:cs="Arial"/>
              </w:rPr>
              <w:t>Accommodation b</w:t>
            </w:r>
            <w:r w:rsidRPr="00EC77FD">
              <w:rPr>
                <w:rFonts w:ascii="Arial" w:hAnsi="Arial" w:cs="Arial"/>
              </w:rPr>
              <w:t xml:space="preserve">ased services </w:t>
            </w:r>
            <w:r>
              <w:rPr>
                <w:rFonts w:ascii="Arial" w:hAnsi="Arial" w:cs="Arial"/>
              </w:rPr>
              <w:t>only</w:t>
            </w:r>
          </w:p>
          <w:p w:rsidR="00AD7B02" w:rsidRPr="00EC77FD" w:rsidRDefault="00AD7B02" w:rsidP="00EA4457">
            <w:pPr>
              <w:spacing w:before="120" w:after="120"/>
              <w:ind w:left="426" w:hanging="426"/>
              <w:rPr>
                <w:rFonts w:ascii="Arial" w:hAnsi="Arial" w:cs="Arial"/>
              </w:rPr>
            </w:pPr>
          </w:p>
        </w:tc>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p w:rsidR="00AD7B02" w:rsidRPr="00EC77FD" w:rsidRDefault="00AD7B02" w:rsidP="00EA4457">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Cs w:val="32"/>
              </w:rPr>
            </w:pPr>
            <w:r w:rsidRPr="00EC77FD">
              <w:rPr>
                <w:rFonts w:ascii="Arial" w:hAnsi="Arial" w:cs="Arial"/>
                <w:b/>
                <w:szCs w:val="32"/>
              </w:rPr>
              <w:t>Maximum Capacity</w:t>
            </w:r>
          </w:p>
          <w:sdt>
            <w:sdtPr>
              <w:rPr>
                <w:rFonts w:ascii="Arial" w:hAnsi="Arial" w:cs="Arial"/>
                <w:i/>
              </w:rPr>
              <w:id w:val="2020961795"/>
              <w:placeholder>
                <w:docPart w:val="DefaultPlaceholder_-1854013440"/>
              </w:placeholder>
            </w:sdtPr>
            <w:sdtEndPr/>
            <w:sdtContent>
              <w:p w:rsidR="00AD7B02" w:rsidRPr="00624439" w:rsidRDefault="00AD7B02" w:rsidP="00EA4457">
                <w:pPr>
                  <w:spacing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number of people able to use the service, for example in a residential setting, this will be the maximum number of people who can be accommodated</w:t>
                </w:r>
                <w:r>
                  <w:rPr>
                    <w:rFonts w:ascii="Arial" w:hAnsi="Arial" w:cs="Arial"/>
                    <w:i/>
                  </w:rPr>
                  <w:t xml:space="preserve">. </w:t>
                </w:r>
              </w:p>
            </w:sdtContent>
          </w:sdt>
        </w:tc>
      </w:tr>
      <w:tr w:rsidR="00AD7B02" w:rsidRPr="00EC77FD" w:rsidTr="00AD7B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6" w:space="0" w:color="4BACC6" w:themeColor="accent5"/>
              <w:right w:val="single" w:sz="6" w:space="0" w:color="4BACC6" w:themeColor="accent5"/>
            </w:tcBorders>
          </w:tcPr>
          <w:p w:rsidR="00AD7B02" w:rsidRPr="00573074" w:rsidRDefault="00AD7B02" w:rsidP="00AD7B02">
            <w:pPr>
              <w:numPr>
                <w:ilvl w:val="0"/>
                <w:numId w:val="8"/>
              </w:numPr>
              <w:spacing w:before="120" w:after="120"/>
              <w:ind w:left="426" w:hanging="426"/>
              <w:contextualSpacing/>
              <w:rPr>
                <w:rFonts w:ascii="Arial" w:hAnsi="Arial" w:cs="Arial"/>
              </w:rPr>
            </w:pPr>
            <w:r w:rsidRPr="00573074">
              <w:rPr>
                <w:rFonts w:ascii="Arial" w:hAnsi="Arial" w:cs="Arial"/>
              </w:rPr>
              <w:t>Domiciliary support, fostering, adoptions, adult placement and advocacy services only.</w:t>
            </w:r>
          </w:p>
        </w:tc>
        <w:tc>
          <w:tcPr>
            <w:tcW w:w="5023" w:type="dxa"/>
            <w:tcBorders>
              <w:top w:val="single" w:sz="6" w:space="0" w:color="4BACC6" w:themeColor="accent5"/>
              <w:left w:val="single" w:sz="6" w:space="0" w:color="4BACC6" w:themeColor="accent5"/>
              <w:bottom w:val="single" w:sz="6" w:space="0" w:color="4BACC6" w:themeColor="accent5"/>
              <w:right w:val="single" w:sz="4" w:space="0" w:color="4BACC6" w:themeColor="accent5"/>
            </w:tcBorders>
          </w:tcPr>
          <w:sdt>
            <w:sdtPr>
              <w:rPr>
                <w:rFonts w:ascii="Arial" w:hAnsi="Arial" w:cs="Arial"/>
                <w:i/>
              </w:rPr>
              <w:id w:val="-1024017513"/>
              <w:placeholder>
                <w:docPart w:val="DefaultPlaceholder_-1854013440"/>
              </w:placeholder>
            </w:sdtPr>
            <w:sdtEndPr/>
            <w:sdtContent>
              <w:p w:rsidR="00AD7B02" w:rsidRDefault="00AD7B02" w:rsidP="00BF49DC">
                <w:pPr>
                  <w:spacing w:before="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BD192A">
                  <w:rPr>
                    <w:rFonts w:ascii="Arial" w:hAnsi="Arial" w:cs="Arial"/>
                    <w:i/>
                  </w:rPr>
                  <w:t xml:space="preserve">Detail the average number of </w:t>
                </w:r>
                <w:r>
                  <w:rPr>
                    <w:rFonts w:ascii="Arial" w:hAnsi="Arial" w:cs="Arial"/>
                    <w:i/>
                  </w:rPr>
                  <w:t>children and/or adults supported by the service.</w:t>
                </w:r>
              </w:p>
            </w:sdtContent>
          </w:sdt>
          <w:p w:rsidR="00BF49DC" w:rsidRPr="00EC77FD" w:rsidRDefault="00BF49DC" w:rsidP="00BF49DC">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Cs w:val="32"/>
              </w:rPr>
            </w:pPr>
          </w:p>
        </w:tc>
      </w:tr>
      <w:tr w:rsidR="00AD7B02" w:rsidRPr="00EC77FD" w:rsidTr="00AD7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4BACC6" w:themeColor="accent5"/>
              <w:left w:val="single" w:sz="4" w:space="0" w:color="4BACC6" w:themeColor="accent5"/>
              <w:bottom w:val="single" w:sz="4" w:space="0" w:color="4BACC6" w:themeColor="accent5"/>
              <w:right w:val="single" w:sz="6" w:space="0" w:color="4BACC6" w:themeColor="accent5"/>
            </w:tcBorders>
          </w:tcPr>
          <w:p w:rsidR="00AD7B02" w:rsidRPr="00EC77FD" w:rsidRDefault="00AD7B02" w:rsidP="00AD7B02">
            <w:pPr>
              <w:numPr>
                <w:ilvl w:val="0"/>
                <w:numId w:val="8"/>
              </w:numPr>
              <w:spacing w:before="120" w:after="120"/>
              <w:ind w:left="426" w:hanging="426"/>
              <w:contextualSpacing/>
              <w:rPr>
                <w:rFonts w:ascii="Arial" w:hAnsi="Arial" w:cs="Arial"/>
              </w:rPr>
            </w:pPr>
            <w:r>
              <w:rPr>
                <w:rFonts w:ascii="Arial" w:hAnsi="Arial" w:cs="Arial"/>
              </w:rPr>
              <w:t>Domiciliary support</w:t>
            </w:r>
            <w:r w:rsidRPr="00EC77FD">
              <w:rPr>
                <w:rFonts w:ascii="Arial" w:hAnsi="Arial" w:cs="Arial"/>
              </w:rPr>
              <w:t xml:space="preserve"> services only</w:t>
            </w:r>
          </w:p>
          <w:p w:rsidR="00AD7B02" w:rsidRPr="00EC77FD" w:rsidRDefault="00AD7B02" w:rsidP="00EA4457">
            <w:pPr>
              <w:spacing w:after="120"/>
              <w:ind w:left="426" w:hanging="426"/>
              <w:jc w:val="both"/>
              <w:rPr>
                <w:rFonts w:ascii="Arial" w:hAnsi="Arial" w:cs="Arial"/>
              </w:rPr>
            </w:pPr>
          </w:p>
        </w:tc>
        <w:tc>
          <w:tcPr>
            <w:tcW w:w="5023" w:type="dxa"/>
            <w:tcBorders>
              <w:top w:val="single" w:sz="6" w:space="0" w:color="4BACC6" w:themeColor="accent5"/>
              <w:left w:val="single" w:sz="6" w:space="0" w:color="4BACC6" w:themeColor="accent5"/>
              <w:bottom w:val="single" w:sz="4" w:space="0" w:color="4BACC6" w:themeColor="accent5"/>
              <w:right w:val="single" w:sz="4" w:space="0" w:color="4BACC6" w:themeColor="accent5"/>
            </w:tcBorders>
          </w:tcPr>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Cs w:val="32"/>
              </w:rPr>
            </w:pPr>
            <w:r w:rsidRPr="00EC77FD">
              <w:rPr>
                <w:rFonts w:ascii="Arial" w:hAnsi="Arial" w:cs="Arial"/>
                <w:b/>
                <w:szCs w:val="32"/>
              </w:rPr>
              <w:t>Number of Care Hours delivered</w:t>
            </w:r>
          </w:p>
          <w:p w:rsidR="00AD7B02" w:rsidRPr="00EC77FD" w:rsidRDefault="00AD7B02" w:rsidP="00EA4457">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 xml:space="preserve">Detail the average number of care hours delivered per week. </w:t>
            </w:r>
            <w:r w:rsidRPr="00EC77FD">
              <w:rPr>
                <w:rFonts w:ascii="Arial" w:hAnsi="Arial" w:cs="Arial"/>
                <w:i/>
                <w:szCs w:val="32"/>
              </w:rPr>
              <w:t>(tick the relevant box)</w:t>
            </w:r>
          </w:p>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 xml:space="preserve">0-250 </w:t>
            </w:r>
            <w:r w:rsidRPr="00EC77FD">
              <w:rPr>
                <w:rFonts w:ascii="Arial" w:hAnsi="Arial"/>
                <w:b/>
              </w:rPr>
              <w:tab/>
              <w:t xml:space="preserve"> </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ed w:val="0"/>
                  </w:checkBox>
                </w:ffData>
              </w:fldChar>
            </w:r>
            <w:r w:rsidRPr="00EC77FD">
              <w:rPr>
                <w:rFonts w:ascii="Calibri" w:hAnsi="Calibri" w:cs="Arial"/>
                <w:b/>
              </w:rPr>
              <w:instrText xml:space="preserve"> FORMCHECKBOX </w:instrText>
            </w:r>
            <w:r w:rsidR="005675A0">
              <w:rPr>
                <w:rFonts w:ascii="Calibri" w:hAnsi="Calibri" w:cs="Arial"/>
                <w:b/>
              </w:rPr>
            </w:r>
            <w:r w:rsidR="005675A0">
              <w:rPr>
                <w:rFonts w:ascii="Calibri" w:hAnsi="Calibri" w:cs="Arial"/>
                <w:b/>
              </w:rPr>
              <w:fldChar w:fldCharType="separate"/>
            </w:r>
            <w:r w:rsidRPr="00EC77FD">
              <w:rPr>
                <w:rFonts w:ascii="Calibri" w:hAnsi="Calibri" w:cs="Arial"/>
                <w:b/>
              </w:rPr>
              <w:fldChar w:fldCharType="end"/>
            </w:r>
          </w:p>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251-500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5675A0">
              <w:rPr>
                <w:rFonts w:ascii="Calibri" w:hAnsi="Calibri" w:cs="Arial"/>
                <w:b/>
              </w:rPr>
            </w:r>
            <w:r w:rsidR="005675A0">
              <w:rPr>
                <w:rFonts w:ascii="Calibri" w:hAnsi="Calibri" w:cs="Arial"/>
                <w:b/>
              </w:rPr>
              <w:fldChar w:fldCharType="separate"/>
            </w:r>
            <w:r w:rsidRPr="00EC77FD">
              <w:rPr>
                <w:rFonts w:ascii="Calibri" w:hAnsi="Calibri" w:cs="Arial"/>
                <w:b/>
              </w:rPr>
              <w:fldChar w:fldCharType="end"/>
            </w:r>
          </w:p>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501-750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5675A0">
              <w:rPr>
                <w:rFonts w:ascii="Calibri" w:hAnsi="Calibri" w:cs="Arial"/>
                <w:b/>
              </w:rPr>
            </w:r>
            <w:r w:rsidR="005675A0">
              <w:rPr>
                <w:rFonts w:ascii="Calibri" w:hAnsi="Calibri" w:cs="Arial"/>
                <w:b/>
              </w:rPr>
              <w:fldChar w:fldCharType="separate"/>
            </w:r>
            <w:r w:rsidRPr="00EC77FD">
              <w:rPr>
                <w:rFonts w:ascii="Calibri" w:hAnsi="Calibri" w:cs="Arial"/>
                <w:b/>
              </w:rPr>
              <w:fldChar w:fldCharType="end"/>
            </w:r>
          </w:p>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751-1000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5675A0">
              <w:rPr>
                <w:rFonts w:ascii="Calibri" w:hAnsi="Calibri" w:cs="Arial"/>
                <w:b/>
              </w:rPr>
            </w:r>
            <w:r w:rsidR="005675A0">
              <w:rPr>
                <w:rFonts w:ascii="Calibri" w:hAnsi="Calibri" w:cs="Arial"/>
                <w:b/>
              </w:rPr>
              <w:fldChar w:fldCharType="separate"/>
            </w:r>
            <w:r w:rsidRPr="00EC77FD">
              <w:rPr>
                <w:rFonts w:ascii="Calibri" w:hAnsi="Calibri" w:cs="Arial"/>
                <w:b/>
              </w:rPr>
              <w:fldChar w:fldCharType="end"/>
            </w:r>
          </w:p>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1001-1500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5675A0">
              <w:rPr>
                <w:rFonts w:ascii="Calibri" w:hAnsi="Calibri" w:cs="Arial"/>
                <w:b/>
              </w:rPr>
            </w:r>
            <w:r w:rsidR="005675A0">
              <w:rPr>
                <w:rFonts w:ascii="Calibri" w:hAnsi="Calibri" w:cs="Arial"/>
                <w:b/>
              </w:rPr>
              <w:fldChar w:fldCharType="separate"/>
            </w:r>
            <w:r w:rsidRPr="00EC77FD">
              <w:rPr>
                <w:rFonts w:ascii="Calibri" w:hAnsi="Calibri" w:cs="Arial"/>
                <w:b/>
              </w:rPr>
              <w:fldChar w:fldCharType="end"/>
            </w:r>
          </w:p>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1501-2000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5675A0">
              <w:rPr>
                <w:rFonts w:ascii="Calibri" w:hAnsi="Calibri" w:cs="Arial"/>
                <w:b/>
              </w:rPr>
            </w:r>
            <w:r w:rsidR="005675A0">
              <w:rPr>
                <w:rFonts w:ascii="Calibri" w:hAnsi="Calibri" w:cs="Arial"/>
                <w:b/>
              </w:rPr>
              <w:fldChar w:fldCharType="separate"/>
            </w:r>
            <w:r w:rsidRPr="00EC77FD">
              <w:rPr>
                <w:rFonts w:ascii="Calibri" w:hAnsi="Calibri" w:cs="Arial"/>
                <w:b/>
              </w:rPr>
              <w:fldChar w:fldCharType="end"/>
            </w:r>
          </w:p>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2001-3000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5675A0">
              <w:rPr>
                <w:rFonts w:ascii="Calibri" w:hAnsi="Calibri" w:cs="Arial"/>
                <w:b/>
              </w:rPr>
            </w:r>
            <w:r w:rsidR="005675A0">
              <w:rPr>
                <w:rFonts w:ascii="Calibri" w:hAnsi="Calibri" w:cs="Arial"/>
                <w:b/>
              </w:rPr>
              <w:fldChar w:fldCharType="separate"/>
            </w:r>
            <w:r w:rsidRPr="00EC77FD">
              <w:rPr>
                <w:rFonts w:ascii="Calibri" w:hAnsi="Calibri" w:cs="Arial"/>
                <w:b/>
              </w:rPr>
              <w:fldChar w:fldCharType="end"/>
            </w:r>
          </w:p>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C77FD">
              <w:rPr>
                <w:rFonts w:ascii="Arial" w:hAnsi="Arial"/>
                <w:b/>
              </w:rPr>
              <w:t>3000+</w:t>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Arial" w:hAnsi="Arial"/>
                <w:b/>
              </w:rPr>
              <w:tab/>
            </w:r>
            <w:r w:rsidRPr="00EC77FD">
              <w:rPr>
                <w:rFonts w:ascii="Calibri" w:hAnsi="Calibri" w:cs="Arial"/>
                <w:b/>
              </w:rPr>
              <w:fldChar w:fldCharType="begin">
                <w:ffData>
                  <w:name w:val="Check1"/>
                  <w:enabled/>
                  <w:calcOnExit w:val="0"/>
                  <w:checkBox>
                    <w:sizeAuto/>
                    <w:default w:val="0"/>
                  </w:checkBox>
                </w:ffData>
              </w:fldChar>
            </w:r>
            <w:r w:rsidRPr="00EC77FD">
              <w:rPr>
                <w:rFonts w:ascii="Calibri" w:hAnsi="Calibri" w:cs="Arial"/>
                <w:b/>
              </w:rPr>
              <w:instrText xml:space="preserve"> FORMCHECKBOX </w:instrText>
            </w:r>
            <w:r w:rsidR="005675A0">
              <w:rPr>
                <w:rFonts w:ascii="Calibri" w:hAnsi="Calibri" w:cs="Arial"/>
                <w:b/>
              </w:rPr>
            </w:r>
            <w:r w:rsidR="005675A0">
              <w:rPr>
                <w:rFonts w:ascii="Calibri" w:hAnsi="Calibri" w:cs="Arial"/>
                <w:b/>
              </w:rPr>
              <w:fldChar w:fldCharType="separate"/>
            </w:r>
            <w:r w:rsidRPr="00EC77FD">
              <w:rPr>
                <w:rFonts w:ascii="Calibri" w:hAnsi="Calibri" w:cs="Arial"/>
                <w:b/>
              </w:rPr>
              <w:fldChar w:fldCharType="end"/>
            </w:r>
          </w:p>
          <w:p w:rsidR="00AD7B02" w:rsidRPr="00EC77FD" w:rsidRDefault="00AD7B02" w:rsidP="00EA4457">
            <w:pPr>
              <w:spacing w:before="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AD7B02" w:rsidRPr="00AD7B02" w:rsidRDefault="00AD7B02">
      <w:pPr>
        <w:rPr>
          <w:b/>
          <w:bCs/>
        </w:rPr>
      </w:pPr>
    </w:p>
    <w:tbl>
      <w:tblPr>
        <w:tblStyle w:val="MediumShading1-Accent51"/>
        <w:tblW w:w="9252" w:type="dxa"/>
        <w:tblInd w:w="-10"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
        <w:gridCol w:w="9242"/>
      </w:tblGrid>
      <w:tr w:rsidR="00AD7B02" w:rsidRPr="00B663BD" w:rsidTr="00EA4457">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tcBorders>
            <w:shd w:val="clear" w:color="auto" w:fill="31849B" w:themeFill="accent5" w:themeFillShade="BF"/>
          </w:tcPr>
          <w:p w:rsidR="00AD7B02" w:rsidRPr="00B663BD" w:rsidRDefault="00AD7B02" w:rsidP="00EA4457">
            <w:pPr>
              <w:spacing w:before="120" w:after="120"/>
              <w:rPr>
                <w:rFonts w:ascii="Arial" w:hAnsi="Arial" w:cs="Arial"/>
                <w:color w:val="FFFFFF" w:themeColor="background1"/>
                <w:sz w:val="32"/>
                <w:szCs w:val="32"/>
              </w:rPr>
            </w:pPr>
            <w:r w:rsidRPr="00B663BD">
              <w:rPr>
                <w:rFonts w:ascii="Arial" w:hAnsi="Arial" w:cs="Arial"/>
                <w:color w:val="FFFFFF" w:themeColor="background1"/>
                <w:sz w:val="32"/>
                <w:szCs w:val="32"/>
              </w:rPr>
              <w:br w:type="page"/>
              <w:t xml:space="preserve">Section 4A: </w:t>
            </w:r>
            <w:bookmarkStart w:id="5" w:name="How_the_service_is_provided"/>
            <w:bookmarkEnd w:id="5"/>
            <w:r w:rsidRPr="00B663BD">
              <w:rPr>
                <w:rFonts w:ascii="Arial" w:hAnsi="Arial" w:cs="Arial"/>
                <w:color w:val="FFFFFF" w:themeColor="background1"/>
                <w:sz w:val="32"/>
                <w:szCs w:val="32"/>
              </w:rPr>
              <w:t xml:space="preserve">How the service is provided (accommodation </w:t>
            </w:r>
            <w:r w:rsidRPr="00B663BD">
              <w:rPr>
                <w:rFonts w:ascii="Arial" w:hAnsi="Arial" w:cs="Arial"/>
                <w:color w:val="FFFFFF" w:themeColor="background1"/>
                <w:sz w:val="32"/>
                <w:szCs w:val="32"/>
              </w:rPr>
              <w:lastRenderedPageBreak/>
              <w:t>based services and domiciliary support services only)</w:t>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Borders>
              <w:top w:val="nil"/>
            </w:tcBorders>
          </w:tcPr>
          <w:sdt>
            <w:sdtPr>
              <w:rPr>
                <w:rFonts w:ascii="Arial" w:hAnsi="Arial" w:cs="Arial"/>
                <w:i/>
              </w:rPr>
              <w:id w:val="-194155655"/>
              <w:placeholder>
                <w:docPart w:val="DefaultPlaceholder_-1854013440"/>
              </w:placeholder>
            </w:sdtPr>
            <w:sdtEndPr/>
            <w:sdtContent>
              <w:p w:rsidR="00AD7B02" w:rsidRPr="009543D6" w:rsidRDefault="00AD7B02" w:rsidP="00EA4457">
                <w:pPr>
                  <w:spacing w:before="120" w:after="120"/>
                  <w:contextualSpacing/>
                  <w:jc w:val="both"/>
                  <w:rPr>
                    <w:rFonts w:ascii="Arial" w:hAnsi="Arial" w:cs="Arial"/>
                    <w:b w:val="0"/>
                    <w:i/>
                  </w:rPr>
                </w:pPr>
                <w:r w:rsidRPr="005D37E6">
                  <w:rPr>
                    <w:rFonts w:ascii="Arial" w:hAnsi="Arial" w:cs="Arial"/>
                    <w:b w:val="0"/>
                    <w:i/>
                  </w:rPr>
                  <w:t xml:space="preserve">In this section, you should set out clearly how you intend to </w:t>
                </w:r>
                <w:r w:rsidRPr="009543D6">
                  <w:rPr>
                    <w:rFonts w:ascii="Arial" w:hAnsi="Arial" w:cs="Arial"/>
                    <w:b w:val="0"/>
                    <w:i/>
                  </w:rPr>
                  <w:t>provide the service.  You should describe how you ensure:</w:t>
                </w:r>
              </w:p>
              <w:p w:rsidR="00AD7B02" w:rsidRPr="009543D6" w:rsidRDefault="00AD7B02" w:rsidP="00AD7B02">
                <w:pPr>
                  <w:pStyle w:val="ListParagraph"/>
                  <w:numPr>
                    <w:ilvl w:val="0"/>
                    <w:numId w:val="19"/>
                  </w:numPr>
                  <w:spacing w:after="200" w:line="276" w:lineRule="auto"/>
                  <w:rPr>
                    <w:rFonts w:ascii="Arial" w:hAnsi="Arial" w:cs="Arial"/>
                    <w:b w:val="0"/>
                    <w:i/>
                  </w:rPr>
                </w:pPr>
                <w:r w:rsidRPr="009543D6">
                  <w:rPr>
                    <w:rFonts w:ascii="Arial" w:hAnsi="Arial" w:cs="Arial"/>
                    <w:b w:val="0"/>
                    <w:i/>
                  </w:rPr>
                  <w:t xml:space="preserve">People feel their voices are heard, they have choice about their care and support, and opportunities are made available to them. </w:t>
                </w:r>
              </w:p>
              <w:p w:rsidR="00AD7B02" w:rsidRPr="009543D6" w:rsidRDefault="00AD7B02" w:rsidP="00AD7B02">
                <w:pPr>
                  <w:pStyle w:val="ListParagraph"/>
                  <w:numPr>
                    <w:ilvl w:val="0"/>
                    <w:numId w:val="19"/>
                  </w:numPr>
                  <w:spacing w:after="200" w:line="276" w:lineRule="auto"/>
                  <w:rPr>
                    <w:rFonts w:ascii="Arial" w:hAnsi="Arial" w:cs="Arial"/>
                    <w:b w:val="0"/>
                    <w:i/>
                  </w:rPr>
                </w:pPr>
                <w:r w:rsidRPr="009543D6">
                  <w:rPr>
                    <w:rFonts w:ascii="Arial" w:hAnsi="Arial" w:cs="Arial"/>
                    <w:b w:val="0"/>
                    <w:i/>
                  </w:rPr>
                  <w:t xml:space="preserve">People are happy and supported to maintain their ongoing health, development and overall well-being. For children, this will also include intellectual, social and behavioural development. </w:t>
                </w:r>
              </w:p>
              <w:p w:rsidR="00AD7B02" w:rsidRPr="009543D6" w:rsidRDefault="00AD7B02" w:rsidP="00AD7B02">
                <w:pPr>
                  <w:pStyle w:val="ListParagraph"/>
                  <w:numPr>
                    <w:ilvl w:val="0"/>
                    <w:numId w:val="19"/>
                  </w:numPr>
                  <w:spacing w:after="200" w:line="276" w:lineRule="auto"/>
                  <w:rPr>
                    <w:rFonts w:ascii="Arial" w:hAnsi="Arial" w:cs="Arial"/>
                    <w:b w:val="0"/>
                    <w:i/>
                  </w:rPr>
                </w:pPr>
                <w:r w:rsidRPr="009543D6">
                  <w:rPr>
                    <w:rFonts w:ascii="Arial" w:hAnsi="Arial" w:cs="Arial"/>
                    <w:b w:val="0"/>
                    <w:i/>
                  </w:rPr>
                  <w:t>People feel safe and protected from abuse and neglect.</w:t>
                </w:r>
              </w:p>
              <w:p w:rsidR="00AD7B02" w:rsidRPr="009543D6" w:rsidRDefault="00AD7B02" w:rsidP="00AD7B02">
                <w:pPr>
                  <w:pStyle w:val="ListParagraph"/>
                  <w:numPr>
                    <w:ilvl w:val="0"/>
                    <w:numId w:val="19"/>
                  </w:numPr>
                  <w:spacing w:after="200" w:line="276" w:lineRule="auto"/>
                  <w:rPr>
                    <w:rFonts w:ascii="Arial" w:hAnsi="Arial" w:cs="Arial"/>
                    <w:b w:val="0"/>
                    <w:i/>
                  </w:rPr>
                </w:pPr>
                <w:r w:rsidRPr="009543D6">
                  <w:rPr>
                    <w:rFonts w:ascii="Arial" w:hAnsi="Arial" w:cs="Arial"/>
                    <w:b w:val="0"/>
                    <w:i/>
                  </w:rPr>
                  <w:t>People live in accommodation that best supports their well-being and achievement of their personal outcomes (for accommodation-based services only).</w:t>
                </w:r>
              </w:p>
              <w:p w:rsidR="00AD7B02" w:rsidRDefault="00AD7B02" w:rsidP="00EA4457">
                <w:pPr>
                  <w:spacing w:before="120" w:after="120"/>
                  <w:contextualSpacing/>
                  <w:jc w:val="both"/>
                  <w:rPr>
                    <w:rFonts w:ascii="Arial" w:hAnsi="Arial" w:cs="Arial"/>
                    <w:b w:val="0"/>
                    <w:i/>
                  </w:rPr>
                </w:pPr>
                <w:r w:rsidRPr="005D37E6">
                  <w:rPr>
                    <w:rFonts w:ascii="Arial" w:hAnsi="Arial" w:cs="Arial"/>
                    <w:b w:val="0"/>
                    <w:i/>
                  </w:rPr>
                  <w:t>You should describe how you will support people to achieve their best possible outcomes and provide care and support in a way that protects, promotes and maintains their independence, safety and well</w:t>
                </w:r>
                <w:r>
                  <w:rPr>
                    <w:rFonts w:ascii="Arial" w:hAnsi="Arial" w:cs="Arial"/>
                    <w:b w:val="0"/>
                    <w:i/>
                  </w:rPr>
                  <w:t>-</w:t>
                </w:r>
                <w:r w:rsidRPr="005D37E6">
                  <w:rPr>
                    <w:rFonts w:ascii="Arial" w:hAnsi="Arial" w:cs="Arial"/>
                    <w:b w:val="0"/>
                    <w:i/>
                  </w:rPr>
                  <w:t>being. If you have said that specialist care is offered, you must use this section to detail what makes it a specialist service.  You should include details of any specific models of care being used at the service and the involvement of any external specialist agencies that will provide help and support in areas of expertise.</w:t>
                </w:r>
              </w:p>
              <w:p w:rsidR="00AD7B02" w:rsidRPr="005D37E6" w:rsidRDefault="00AD7B02" w:rsidP="00EA4457">
                <w:pPr>
                  <w:spacing w:before="120" w:after="120"/>
                  <w:contextualSpacing/>
                  <w:jc w:val="both"/>
                  <w:rPr>
                    <w:rFonts w:ascii="Arial" w:hAnsi="Arial" w:cs="Arial"/>
                    <w:b w:val="0"/>
                    <w:i/>
                  </w:rPr>
                </w:pPr>
              </w:p>
              <w:p w:rsidR="00AD7B02" w:rsidRPr="00EC77FD" w:rsidRDefault="00AD7B02" w:rsidP="00EA4457">
                <w:pPr>
                  <w:spacing w:before="120" w:after="120"/>
                  <w:contextualSpacing/>
                  <w:jc w:val="both"/>
                  <w:rPr>
                    <w:rFonts w:ascii="Arial" w:hAnsi="Arial" w:cs="Arial"/>
                    <w:i/>
                  </w:rPr>
                </w:pPr>
                <w:r w:rsidRPr="005D37E6">
                  <w:rPr>
                    <w:rFonts w:ascii="Arial" w:hAnsi="Arial" w:cs="Arial"/>
                    <w:b w:val="0"/>
                    <w:i/>
                  </w:rPr>
                  <w:t>This section should also include:</w:t>
                </w:r>
              </w:p>
            </w:sdtContent>
          </w:sdt>
        </w:tc>
      </w:tr>
      <w:tr w:rsidR="00AD7B02" w:rsidRPr="005D37E6"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rsidR="00AD7B02" w:rsidRPr="005D37E6" w:rsidRDefault="00AD7B02" w:rsidP="00AD7B02">
            <w:pPr>
              <w:numPr>
                <w:ilvl w:val="0"/>
                <w:numId w:val="7"/>
              </w:numPr>
              <w:spacing w:before="120" w:after="120"/>
              <w:contextualSpacing/>
              <w:jc w:val="both"/>
              <w:rPr>
                <w:rFonts w:ascii="Arial" w:hAnsi="Arial" w:cs="Arial"/>
                <w:b w:val="0"/>
              </w:rPr>
            </w:pPr>
            <w:r w:rsidRPr="005D37E6">
              <w:rPr>
                <w:rFonts w:ascii="Arial" w:hAnsi="Arial" w:cs="Arial"/>
                <w:b w:val="0"/>
              </w:rPr>
              <w:t>Arrangements for admitting, assessing, planning and reviewing people’s care</w:t>
            </w:r>
          </w:p>
          <w:sdt>
            <w:sdtPr>
              <w:rPr>
                <w:rFonts w:ascii="Arial" w:hAnsi="Arial" w:cs="Arial"/>
                <w:i/>
              </w:rPr>
              <w:id w:val="1307431066"/>
              <w:placeholder>
                <w:docPart w:val="DefaultPlaceholder_-1854013440"/>
              </w:placeholder>
            </w:sdtPr>
            <w:sdtEndPr/>
            <w:sdtContent>
              <w:p w:rsidR="00AD7B02" w:rsidRPr="005D37E6" w:rsidRDefault="00AD7B02" w:rsidP="00AD7B02">
                <w:pPr>
                  <w:numPr>
                    <w:ilvl w:val="0"/>
                    <w:numId w:val="4"/>
                  </w:numPr>
                  <w:spacing w:before="120" w:after="120"/>
                  <w:contextualSpacing/>
                  <w:jc w:val="both"/>
                  <w:rPr>
                    <w:rFonts w:ascii="Arial" w:hAnsi="Arial" w:cs="Arial"/>
                    <w:b w:val="0"/>
                    <w:i/>
                  </w:rPr>
                </w:pPr>
                <w:r w:rsidRPr="005D37E6">
                  <w:rPr>
                    <w:rFonts w:ascii="Arial" w:hAnsi="Arial" w:cs="Arial"/>
                    <w:b w:val="0"/>
                    <w:i/>
                  </w:rPr>
                  <w:t>Arrangements for managing planned, urgent and respite admissions</w:t>
                </w:r>
              </w:p>
              <w:p w:rsidR="00AD7B02" w:rsidRPr="005D37E6" w:rsidRDefault="00AD7B02" w:rsidP="00AD7B02">
                <w:pPr>
                  <w:numPr>
                    <w:ilvl w:val="0"/>
                    <w:numId w:val="4"/>
                  </w:numPr>
                  <w:spacing w:before="120" w:after="120"/>
                  <w:contextualSpacing/>
                  <w:jc w:val="both"/>
                  <w:rPr>
                    <w:rFonts w:ascii="Arial" w:hAnsi="Arial" w:cs="Arial"/>
                    <w:b w:val="0"/>
                    <w:i/>
                  </w:rPr>
                </w:pPr>
                <w:r w:rsidRPr="005D37E6">
                  <w:rPr>
                    <w:rFonts w:ascii="Arial" w:hAnsi="Arial" w:cs="Arial"/>
                    <w:b w:val="0"/>
                    <w:i/>
                  </w:rPr>
                  <w:t>Arrangements for initial and ongoing assessment of care and support needs</w:t>
                </w:r>
              </w:p>
              <w:p w:rsidR="00AD7B02" w:rsidRPr="005D37E6" w:rsidRDefault="00AD7B02" w:rsidP="00AD7B02">
                <w:pPr>
                  <w:numPr>
                    <w:ilvl w:val="0"/>
                    <w:numId w:val="4"/>
                  </w:numPr>
                  <w:spacing w:before="120" w:after="120"/>
                  <w:contextualSpacing/>
                  <w:jc w:val="both"/>
                  <w:rPr>
                    <w:rFonts w:ascii="Arial" w:hAnsi="Arial" w:cs="Arial"/>
                    <w:b w:val="0"/>
                    <w:i/>
                  </w:rPr>
                </w:pPr>
                <w:r w:rsidRPr="005D37E6">
                  <w:rPr>
                    <w:rFonts w:ascii="Arial" w:hAnsi="Arial" w:cs="Arial"/>
                    <w:b w:val="0"/>
                    <w:i/>
                  </w:rPr>
                  <w:t>How the personal plan will be developed and reviewed in consultation with the person receiving care and support and or their representative</w:t>
                </w:r>
              </w:p>
            </w:sdtContent>
          </w:sdt>
          <w:p w:rsidR="00AD7B02" w:rsidRPr="005D37E6" w:rsidRDefault="00AD7B02" w:rsidP="00EA4457">
            <w:pPr>
              <w:spacing w:before="120" w:after="120"/>
              <w:contextualSpacing/>
              <w:jc w:val="both"/>
              <w:rPr>
                <w:rFonts w:ascii="Arial" w:hAnsi="Arial" w:cs="Arial"/>
                <w:b w:val="0"/>
                <w:i/>
              </w:rPr>
            </w:pP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rsidR="00AD7B02" w:rsidRPr="005D37E6" w:rsidRDefault="00AD7B02" w:rsidP="00AD7B02">
            <w:pPr>
              <w:numPr>
                <w:ilvl w:val="0"/>
                <w:numId w:val="7"/>
              </w:numPr>
              <w:spacing w:before="120" w:after="120"/>
              <w:contextualSpacing/>
              <w:jc w:val="both"/>
              <w:rPr>
                <w:rFonts w:ascii="Arial" w:hAnsi="Arial" w:cs="Arial"/>
                <w:b w:val="0"/>
                <w:szCs w:val="32"/>
              </w:rPr>
            </w:pPr>
            <w:r w:rsidRPr="005D37E6">
              <w:rPr>
                <w:rFonts w:ascii="Arial" w:hAnsi="Arial" w:cs="Arial"/>
                <w:b w:val="0"/>
                <w:szCs w:val="32"/>
              </w:rPr>
              <w:t>Standard of care and support</w:t>
            </w:r>
          </w:p>
          <w:sdt>
            <w:sdtPr>
              <w:rPr>
                <w:rFonts w:ascii="Arial" w:hAnsi="Arial" w:cs="Arial"/>
                <w:i/>
                <w:color w:val="000000"/>
              </w:rPr>
              <w:id w:val="-40675130"/>
              <w:placeholder>
                <w:docPart w:val="DefaultPlaceholder_-1854013440"/>
              </w:placeholder>
            </w:sdtPr>
            <w:sdtEndPr>
              <w:rPr>
                <w:color w:val="auto"/>
              </w:rPr>
            </w:sdtEndPr>
            <w:sdtContent>
              <w:p w:rsidR="00AD7B02" w:rsidRPr="005D37E6" w:rsidRDefault="00AD7B02" w:rsidP="00EA4457">
                <w:pPr>
                  <w:autoSpaceDE w:val="0"/>
                  <w:autoSpaceDN w:val="0"/>
                  <w:adjustRightInd w:val="0"/>
                  <w:spacing w:before="120"/>
                  <w:ind w:left="360"/>
                  <w:rPr>
                    <w:rFonts w:ascii="Arial" w:hAnsi="Arial" w:cs="Arial"/>
                    <w:b w:val="0"/>
                    <w:i/>
                    <w:color w:val="000000"/>
                  </w:rPr>
                </w:pPr>
                <w:r w:rsidRPr="005D37E6">
                  <w:rPr>
                    <w:rFonts w:ascii="Arial" w:hAnsi="Arial" w:cs="Arial"/>
                    <w:b w:val="0"/>
                    <w:i/>
                    <w:color w:val="000000"/>
                  </w:rPr>
                  <w:t>Where appropriate, this needs to describe how the service will support people to:</w:t>
                </w:r>
              </w:p>
              <w:p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be as physically, mentally and emotionally healthy as possible;</w:t>
                </w:r>
              </w:p>
              <w:p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be safe;</w:t>
                </w:r>
              </w:p>
              <w:p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be involved in activities, hobbies or individual interests;</w:t>
                </w:r>
              </w:p>
              <w:p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access education, learning and development opportunities;</w:t>
                </w:r>
              </w:p>
              <w:p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have control over everyday life and where relevant participation in work;</w:t>
                </w:r>
              </w:p>
              <w:p w:rsidR="00AD7B02" w:rsidRPr="005D37E6"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maintain their linguistic, cultural and /or religious identities;</w:t>
                </w:r>
              </w:p>
              <w:p w:rsidR="00AD7B02" w:rsidRPr="0029537D" w:rsidRDefault="00AD7B02" w:rsidP="00AD7B02">
                <w:pPr>
                  <w:numPr>
                    <w:ilvl w:val="0"/>
                    <w:numId w:val="2"/>
                  </w:numPr>
                  <w:autoSpaceDE w:val="0"/>
                  <w:autoSpaceDN w:val="0"/>
                  <w:adjustRightInd w:val="0"/>
                  <w:contextualSpacing/>
                  <w:rPr>
                    <w:rFonts w:ascii="Arial" w:hAnsi="Arial" w:cs="Arial"/>
                    <w:b w:val="0"/>
                    <w:i/>
                    <w:color w:val="000000"/>
                  </w:rPr>
                </w:pPr>
                <w:r w:rsidRPr="005D37E6">
                  <w:rPr>
                    <w:rFonts w:ascii="Arial" w:hAnsi="Arial" w:cs="Arial"/>
                    <w:b w:val="0"/>
                    <w:i/>
                    <w:color w:val="000000"/>
                  </w:rPr>
                  <w:t xml:space="preserve">maintain family and personal relationships; and </w:t>
                </w:r>
                <w:r w:rsidRPr="005D37E6">
                  <w:rPr>
                    <w:rFonts w:ascii="Arial" w:hAnsi="Arial" w:cs="Arial"/>
                    <w:b w:val="0"/>
                    <w:i/>
                  </w:rPr>
                  <w:t>develop their potential, learn and practice life skills.</w:t>
                </w:r>
              </w:p>
            </w:sdtContent>
          </w:sdt>
          <w:p w:rsidR="00AD7B02" w:rsidRPr="005D37E6" w:rsidRDefault="00AD7B02" w:rsidP="00EA4457">
            <w:pPr>
              <w:autoSpaceDE w:val="0"/>
              <w:autoSpaceDN w:val="0"/>
              <w:adjustRightInd w:val="0"/>
              <w:ind w:left="720"/>
              <w:contextualSpacing/>
              <w:rPr>
                <w:rFonts w:ascii="Arial" w:hAnsi="Arial" w:cs="Arial"/>
                <w:b w:val="0"/>
                <w:i/>
                <w:color w:val="000000"/>
              </w:rPr>
            </w:pP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rsidR="00AD7B02" w:rsidRPr="005D37E6" w:rsidRDefault="00AD7B02" w:rsidP="00AD7B02">
            <w:pPr>
              <w:numPr>
                <w:ilvl w:val="0"/>
                <w:numId w:val="7"/>
              </w:numPr>
              <w:autoSpaceDE w:val="0"/>
              <w:autoSpaceDN w:val="0"/>
              <w:adjustRightInd w:val="0"/>
              <w:spacing w:before="120" w:after="120"/>
              <w:contextualSpacing/>
              <w:rPr>
                <w:rFonts w:ascii="Arial" w:hAnsi="Arial" w:cs="Arial"/>
                <w:b w:val="0"/>
                <w:color w:val="000000"/>
              </w:rPr>
            </w:pPr>
            <w:r w:rsidRPr="005D37E6">
              <w:rPr>
                <w:rFonts w:ascii="Arial" w:hAnsi="Arial" w:cs="Arial"/>
                <w:b w:val="0"/>
                <w:color w:val="000000"/>
              </w:rPr>
              <w:t>Language and communication needs for people using the service</w:t>
            </w:r>
            <w:r w:rsidRPr="005D37E6">
              <w:rPr>
                <w:rFonts w:ascii="Arial" w:hAnsi="Arial" w:cs="Arial"/>
                <w:b w:val="0"/>
                <w:i/>
                <w:color w:val="000000"/>
              </w:rPr>
              <w:t xml:space="preserve"> </w:t>
            </w:r>
          </w:p>
          <w:sdt>
            <w:sdtPr>
              <w:rPr>
                <w:rFonts w:ascii="Arial" w:hAnsi="Arial" w:cs="Arial"/>
                <w:i/>
                <w:color w:val="000000"/>
              </w:rPr>
              <w:id w:val="-291675705"/>
              <w:placeholder>
                <w:docPart w:val="DefaultPlaceholder_-1854013440"/>
              </w:placeholder>
            </w:sdtPr>
            <w:sdtEndPr/>
            <w:sdtContent>
              <w:p w:rsidR="00AD7B02" w:rsidRDefault="00AD7B02" w:rsidP="00EA4457">
                <w:pPr>
                  <w:autoSpaceDE w:val="0"/>
                  <w:autoSpaceDN w:val="0"/>
                  <w:adjustRightInd w:val="0"/>
                  <w:spacing w:before="120" w:after="120"/>
                  <w:ind w:left="720"/>
                  <w:contextualSpacing/>
                  <w:rPr>
                    <w:rFonts w:ascii="Arial" w:hAnsi="Arial" w:cs="Arial"/>
                    <w:b w:val="0"/>
                    <w:i/>
                    <w:color w:val="000000"/>
                  </w:rPr>
                </w:pPr>
                <w:r w:rsidRPr="005D37E6">
                  <w:rPr>
                    <w:rFonts w:ascii="Arial" w:hAnsi="Arial" w:cs="Arial"/>
                    <w:b w:val="0"/>
                    <w:i/>
                    <w:color w:val="000000"/>
                  </w:rPr>
                  <w:t>This section should also describe how the provider will meet people’s language and communication needs including the extent to which the service makes provision for the Welsh language offer (</w:t>
                </w:r>
                <w:hyperlink r:id="rId11" w:history="1">
                  <w:r w:rsidRPr="005D37E6">
                    <w:rPr>
                      <w:rFonts w:ascii="Arial" w:hAnsi="Arial" w:cs="Arial"/>
                      <w:b w:val="0"/>
                      <w:i/>
                      <w:color w:val="0000FF"/>
                      <w:u w:val="single"/>
                    </w:rPr>
                    <w:t>Welsh Government information pack on the active offer</w:t>
                  </w:r>
                </w:hyperlink>
                <w:r w:rsidRPr="005D37E6">
                  <w:rPr>
                    <w:rFonts w:ascii="Arial" w:hAnsi="Arial" w:cs="Arial"/>
                    <w:b w:val="0"/>
                    <w:i/>
                    <w:color w:val="000000"/>
                  </w:rPr>
                  <w:t>).</w:t>
                </w:r>
              </w:p>
            </w:sdtContent>
          </w:sdt>
          <w:p w:rsidR="00AD7B02" w:rsidRPr="00EC77FD" w:rsidRDefault="00AD7B02" w:rsidP="00EA4457">
            <w:pPr>
              <w:autoSpaceDE w:val="0"/>
              <w:autoSpaceDN w:val="0"/>
              <w:adjustRightInd w:val="0"/>
              <w:spacing w:before="120" w:after="120"/>
              <w:ind w:left="720"/>
              <w:contextualSpacing/>
              <w:rPr>
                <w:rFonts w:ascii="Arial" w:hAnsi="Arial" w:cs="Arial"/>
                <w:color w:val="000000"/>
              </w:rPr>
            </w:pPr>
          </w:p>
        </w:tc>
      </w:tr>
    </w:tbl>
    <w:p w:rsidR="00AD7B02" w:rsidRDefault="00AD7B02" w:rsidP="00AD7B02">
      <w:pPr>
        <w:rPr>
          <w:rFonts w:ascii="Arial" w:hAnsi="Arial" w:cs="Arial"/>
          <w:b/>
          <w:sz w:val="32"/>
          <w:szCs w:val="32"/>
        </w:rPr>
      </w:pPr>
    </w:p>
    <w:p w:rsidR="0042006F" w:rsidRDefault="0042006F">
      <w:pPr>
        <w:rPr>
          <w:rFonts w:ascii="Arial" w:hAnsi="Arial" w:cs="Arial"/>
          <w:b/>
          <w:sz w:val="32"/>
          <w:szCs w:val="32"/>
        </w:rPr>
      </w:pPr>
      <w:r>
        <w:rPr>
          <w:rFonts w:ascii="Arial" w:hAnsi="Arial" w:cs="Arial"/>
          <w:b/>
          <w:sz w:val="32"/>
          <w:szCs w:val="32"/>
        </w:rPr>
        <w:br w:type="page"/>
      </w:r>
    </w:p>
    <w:p w:rsidR="0042006F" w:rsidRDefault="0042006F" w:rsidP="0042006F">
      <w:pPr>
        <w:rPr>
          <w:rFonts w:ascii="Arial" w:eastAsia="Calibri" w:hAnsi="Arial" w:cs="Arial"/>
          <w:b/>
          <w:sz w:val="32"/>
          <w:szCs w:val="32"/>
        </w:rPr>
      </w:pPr>
      <w:r>
        <w:rPr>
          <w:rFonts w:ascii="Arial" w:eastAsia="Calibri" w:hAnsi="Arial" w:cs="Arial"/>
          <w:b/>
          <w:sz w:val="32"/>
          <w:szCs w:val="32"/>
        </w:rPr>
        <w:lastRenderedPageBreak/>
        <w:br w:type="page"/>
      </w:r>
    </w:p>
    <w:tbl>
      <w:tblPr>
        <w:tblStyle w:val="MediumShading1-Accent51"/>
        <w:tblW w:w="9252" w:type="dxa"/>
        <w:tblInd w:w="-10"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
        <w:gridCol w:w="9242"/>
      </w:tblGrid>
      <w:tr w:rsidR="0042006F" w:rsidRPr="00B663BD" w:rsidTr="00677ED7">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9242" w:type="dxa"/>
            <w:tcBorders>
              <w:top w:val="nil"/>
            </w:tcBorders>
            <w:shd w:val="clear" w:color="auto" w:fill="31849B" w:themeFill="accent5" w:themeFillShade="BF"/>
          </w:tcPr>
          <w:p w:rsidR="0042006F" w:rsidRPr="00B663BD" w:rsidRDefault="0042006F" w:rsidP="00677ED7">
            <w:pPr>
              <w:spacing w:before="120" w:after="120"/>
              <w:rPr>
                <w:rFonts w:ascii="Arial" w:hAnsi="Arial" w:cs="Arial"/>
                <w:color w:val="FFFFFF" w:themeColor="background1"/>
                <w:sz w:val="32"/>
                <w:szCs w:val="32"/>
              </w:rPr>
            </w:pPr>
            <w:r w:rsidRPr="00B663BD">
              <w:rPr>
                <w:rFonts w:ascii="Arial" w:hAnsi="Arial" w:cs="Arial"/>
                <w:color w:val="FFFFFF" w:themeColor="background1"/>
                <w:sz w:val="32"/>
                <w:szCs w:val="32"/>
              </w:rPr>
              <w:lastRenderedPageBreak/>
              <w:br w:type="page"/>
              <w:t>Section 4B: How the service is provided (adoption services fostering services and adult placement services only)</w:t>
            </w:r>
          </w:p>
        </w:tc>
      </w:tr>
      <w:tr w:rsidR="0042006F" w:rsidRPr="00EC77FD"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sdt>
          <w:sdtPr>
            <w:rPr>
              <w:rFonts w:ascii="Arial" w:hAnsi="Arial" w:cs="Arial"/>
              <w:i/>
            </w:rPr>
            <w:id w:val="1203676058"/>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9252" w:type="dxa"/>
                <w:gridSpan w:val="2"/>
                <w:tcBorders>
                  <w:top w:val="nil"/>
                </w:tcBorders>
              </w:tcPr>
              <w:p w:rsidR="0042006F" w:rsidRPr="009543D6" w:rsidRDefault="0042006F" w:rsidP="00677ED7">
                <w:pPr>
                  <w:spacing w:before="120" w:after="120"/>
                  <w:contextualSpacing/>
                  <w:jc w:val="both"/>
                  <w:rPr>
                    <w:rFonts w:ascii="Arial" w:hAnsi="Arial" w:cs="Arial"/>
                    <w:b w:val="0"/>
                    <w:i/>
                  </w:rPr>
                </w:pPr>
                <w:r w:rsidRPr="005D37E6">
                  <w:rPr>
                    <w:rFonts w:ascii="Arial" w:hAnsi="Arial" w:cs="Arial"/>
                    <w:b w:val="0"/>
                    <w:i/>
                  </w:rPr>
                  <w:t xml:space="preserve">In this section, you should set out </w:t>
                </w:r>
                <w:r w:rsidRPr="009543D6">
                  <w:rPr>
                    <w:rFonts w:ascii="Arial" w:hAnsi="Arial" w:cs="Arial"/>
                    <w:b w:val="0"/>
                    <w:i/>
                  </w:rPr>
                  <w:t>clearly how you intend to provide the service.  You should describe how you ensure:</w:t>
                </w:r>
              </w:p>
              <w:p w:rsidR="0042006F" w:rsidRPr="009543D6" w:rsidRDefault="0042006F" w:rsidP="0042006F">
                <w:pPr>
                  <w:pStyle w:val="ListParagraph"/>
                  <w:numPr>
                    <w:ilvl w:val="0"/>
                    <w:numId w:val="20"/>
                  </w:numPr>
                  <w:spacing w:after="200" w:line="276" w:lineRule="auto"/>
                  <w:rPr>
                    <w:rFonts w:ascii="Arial" w:hAnsi="Arial" w:cs="Arial"/>
                    <w:b w:val="0"/>
                    <w:i/>
                  </w:rPr>
                </w:pPr>
                <w:r>
                  <w:rPr>
                    <w:rFonts w:ascii="Arial" w:hAnsi="Arial" w:cs="Arial"/>
                    <w:b w:val="0"/>
                    <w:i/>
                  </w:rPr>
                  <w:t>People</w:t>
                </w:r>
                <w:r w:rsidRPr="009543D6">
                  <w:rPr>
                    <w:rFonts w:ascii="Arial" w:hAnsi="Arial" w:cs="Arial"/>
                    <w:b w:val="0"/>
                    <w:i/>
                  </w:rPr>
                  <w:t xml:space="preserve"> feel their voices are heard, they have choice about their care and support, and opportunities are made available to them. </w:t>
                </w:r>
              </w:p>
              <w:p w:rsidR="0042006F" w:rsidRPr="009543D6" w:rsidRDefault="0042006F" w:rsidP="0042006F">
                <w:pPr>
                  <w:pStyle w:val="ListParagraph"/>
                  <w:numPr>
                    <w:ilvl w:val="0"/>
                    <w:numId w:val="20"/>
                  </w:numPr>
                  <w:spacing w:after="200" w:line="276" w:lineRule="auto"/>
                  <w:rPr>
                    <w:rFonts w:ascii="Arial" w:hAnsi="Arial" w:cs="Arial"/>
                    <w:b w:val="0"/>
                    <w:i/>
                  </w:rPr>
                </w:pPr>
                <w:r>
                  <w:rPr>
                    <w:rFonts w:ascii="Arial" w:hAnsi="Arial" w:cs="Arial"/>
                    <w:b w:val="0"/>
                    <w:i/>
                  </w:rPr>
                  <w:t>People</w:t>
                </w:r>
                <w:r w:rsidRPr="009543D6">
                  <w:rPr>
                    <w:rFonts w:ascii="Arial" w:hAnsi="Arial" w:cs="Arial"/>
                    <w:b w:val="0"/>
                    <w:i/>
                  </w:rPr>
                  <w:t xml:space="preserve"> are happy and supported to maintain their ongoing health, development and overall well-being. For children, this will also include intellectual, social and behavioural development. </w:t>
                </w:r>
              </w:p>
              <w:p w:rsidR="0042006F" w:rsidRPr="009543D6" w:rsidRDefault="0042006F" w:rsidP="0042006F">
                <w:pPr>
                  <w:pStyle w:val="ListParagraph"/>
                  <w:numPr>
                    <w:ilvl w:val="0"/>
                    <w:numId w:val="20"/>
                  </w:numPr>
                  <w:spacing w:after="200" w:line="276" w:lineRule="auto"/>
                  <w:rPr>
                    <w:rFonts w:ascii="Arial" w:hAnsi="Arial" w:cs="Arial"/>
                    <w:b w:val="0"/>
                    <w:i/>
                  </w:rPr>
                </w:pPr>
                <w:r>
                  <w:rPr>
                    <w:rFonts w:ascii="Arial" w:hAnsi="Arial" w:cs="Arial"/>
                    <w:b w:val="0"/>
                    <w:i/>
                  </w:rPr>
                  <w:t>People</w:t>
                </w:r>
                <w:r w:rsidRPr="009543D6">
                  <w:rPr>
                    <w:rFonts w:ascii="Arial" w:hAnsi="Arial" w:cs="Arial"/>
                    <w:b w:val="0"/>
                    <w:i/>
                  </w:rPr>
                  <w:t xml:space="preserve"> feel safe and protected from abuse and neglect.</w:t>
                </w:r>
              </w:p>
              <w:p w:rsidR="0042006F" w:rsidRDefault="0042006F" w:rsidP="00677ED7">
                <w:pPr>
                  <w:spacing w:before="120" w:after="120"/>
                  <w:contextualSpacing/>
                  <w:jc w:val="both"/>
                  <w:rPr>
                    <w:rFonts w:ascii="Arial" w:hAnsi="Arial" w:cs="Arial"/>
                    <w:b w:val="0"/>
                    <w:i/>
                  </w:rPr>
                </w:pPr>
                <w:r w:rsidRPr="005D37E6">
                  <w:rPr>
                    <w:rFonts w:ascii="Arial" w:hAnsi="Arial" w:cs="Arial"/>
                    <w:b w:val="0"/>
                    <w:i/>
                  </w:rPr>
                  <w:t xml:space="preserve">You should describe how you will support </w:t>
                </w:r>
                <w:r>
                  <w:rPr>
                    <w:rFonts w:ascii="Arial" w:hAnsi="Arial" w:cs="Arial"/>
                    <w:b w:val="0"/>
                    <w:i/>
                  </w:rPr>
                  <w:t>people</w:t>
                </w:r>
                <w:r w:rsidRPr="005D37E6">
                  <w:rPr>
                    <w:rFonts w:ascii="Arial" w:hAnsi="Arial" w:cs="Arial"/>
                    <w:b w:val="0"/>
                    <w:i/>
                  </w:rPr>
                  <w:t xml:space="preserve"> to achieve their best possible outcomes and </w:t>
                </w:r>
                <w:r>
                  <w:rPr>
                    <w:rFonts w:ascii="Arial" w:hAnsi="Arial" w:cs="Arial"/>
                    <w:b w:val="0"/>
                    <w:i/>
                  </w:rPr>
                  <w:t xml:space="preserve">support prospective adopters and or adopters, foster parents and adult placement carers to </w:t>
                </w:r>
                <w:r w:rsidRPr="005D37E6">
                  <w:rPr>
                    <w:rFonts w:ascii="Arial" w:hAnsi="Arial" w:cs="Arial"/>
                    <w:b w:val="0"/>
                    <w:i/>
                  </w:rPr>
                  <w:t>provide care and support in a way that protects, promotes and maintains the independence, safety and well</w:t>
                </w:r>
                <w:r>
                  <w:rPr>
                    <w:rFonts w:ascii="Arial" w:hAnsi="Arial" w:cs="Arial"/>
                    <w:b w:val="0"/>
                    <w:i/>
                  </w:rPr>
                  <w:t>-</w:t>
                </w:r>
                <w:r w:rsidRPr="005D37E6">
                  <w:rPr>
                    <w:rFonts w:ascii="Arial" w:hAnsi="Arial" w:cs="Arial"/>
                    <w:b w:val="0"/>
                    <w:i/>
                  </w:rPr>
                  <w:t>being</w:t>
                </w:r>
                <w:r>
                  <w:rPr>
                    <w:rFonts w:ascii="Arial" w:hAnsi="Arial" w:cs="Arial"/>
                    <w:b w:val="0"/>
                    <w:i/>
                  </w:rPr>
                  <w:t xml:space="preserve"> of those people</w:t>
                </w:r>
                <w:r w:rsidRPr="005D37E6">
                  <w:rPr>
                    <w:rFonts w:ascii="Arial" w:hAnsi="Arial" w:cs="Arial"/>
                    <w:b w:val="0"/>
                    <w:i/>
                  </w:rPr>
                  <w:t xml:space="preserve">. </w:t>
                </w:r>
              </w:p>
              <w:p w:rsidR="0042006F" w:rsidRDefault="0042006F" w:rsidP="00677ED7">
                <w:pPr>
                  <w:spacing w:before="120" w:after="120"/>
                  <w:contextualSpacing/>
                  <w:jc w:val="both"/>
                  <w:rPr>
                    <w:rFonts w:ascii="Arial" w:hAnsi="Arial" w:cs="Arial"/>
                    <w:b w:val="0"/>
                    <w:i/>
                  </w:rPr>
                </w:pPr>
              </w:p>
              <w:p w:rsidR="0042006F" w:rsidRPr="00EC77FD" w:rsidRDefault="0042006F" w:rsidP="00677ED7">
                <w:pPr>
                  <w:spacing w:before="120" w:after="120"/>
                  <w:contextualSpacing/>
                  <w:jc w:val="both"/>
                  <w:rPr>
                    <w:rFonts w:ascii="Arial" w:hAnsi="Arial" w:cs="Arial"/>
                    <w:i/>
                  </w:rPr>
                </w:pPr>
                <w:r w:rsidRPr="005D37E6">
                  <w:rPr>
                    <w:rFonts w:ascii="Arial" w:hAnsi="Arial" w:cs="Arial"/>
                    <w:b w:val="0"/>
                    <w:i/>
                  </w:rPr>
                  <w:t>This section should also include:</w:t>
                </w:r>
              </w:p>
            </w:tc>
          </w:sdtContent>
        </w:sdt>
      </w:tr>
      <w:tr w:rsidR="0042006F" w:rsidRPr="005D37E6"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rsidR="0042006F" w:rsidRPr="005D37E6" w:rsidRDefault="0042006F" w:rsidP="0042006F">
            <w:pPr>
              <w:numPr>
                <w:ilvl w:val="0"/>
                <w:numId w:val="16"/>
              </w:numPr>
              <w:spacing w:before="120" w:after="120"/>
              <w:contextualSpacing/>
              <w:jc w:val="both"/>
              <w:rPr>
                <w:rFonts w:ascii="Arial" w:hAnsi="Arial" w:cs="Arial"/>
                <w:b w:val="0"/>
              </w:rPr>
            </w:pPr>
            <w:r w:rsidRPr="005D37E6">
              <w:rPr>
                <w:rFonts w:ascii="Arial" w:hAnsi="Arial" w:cs="Arial"/>
                <w:b w:val="0"/>
              </w:rPr>
              <w:t xml:space="preserve">Arrangements for assessing, planning and reviewing </w:t>
            </w:r>
            <w:r>
              <w:rPr>
                <w:rFonts w:ascii="Arial" w:hAnsi="Arial" w:cs="Arial"/>
                <w:b w:val="0"/>
              </w:rPr>
              <w:t xml:space="preserve">people’s </w:t>
            </w:r>
            <w:r w:rsidRPr="005D37E6">
              <w:rPr>
                <w:rFonts w:ascii="Arial" w:hAnsi="Arial" w:cs="Arial"/>
                <w:b w:val="0"/>
              </w:rPr>
              <w:t>care</w:t>
            </w:r>
            <w:r>
              <w:rPr>
                <w:rFonts w:ascii="Arial" w:hAnsi="Arial" w:cs="Arial"/>
                <w:b w:val="0"/>
              </w:rPr>
              <w:t xml:space="preserve"> and support</w:t>
            </w:r>
            <w:r>
              <w:rPr>
                <w:rStyle w:val="FootnoteReference"/>
                <w:rFonts w:ascii="Arial" w:hAnsi="Arial" w:cs="Arial"/>
                <w:b w:val="0"/>
              </w:rPr>
              <w:footnoteReference w:id="1"/>
            </w:r>
          </w:p>
          <w:sdt>
            <w:sdtPr>
              <w:rPr>
                <w:rFonts w:ascii="Arial" w:hAnsi="Arial" w:cs="Arial"/>
                <w:i/>
              </w:rPr>
              <w:id w:val="-1533794265"/>
              <w:placeholder>
                <w:docPart w:val="DefaultPlaceholder_-1854013440"/>
              </w:placeholder>
            </w:sdtPr>
            <w:sdtEndPr/>
            <w:sdtContent>
              <w:p w:rsidR="0042006F" w:rsidRPr="005D37E6" w:rsidRDefault="0042006F" w:rsidP="0042006F">
                <w:pPr>
                  <w:numPr>
                    <w:ilvl w:val="0"/>
                    <w:numId w:val="4"/>
                  </w:numPr>
                  <w:spacing w:before="120" w:after="120"/>
                  <w:contextualSpacing/>
                  <w:jc w:val="both"/>
                  <w:rPr>
                    <w:rFonts w:ascii="Arial" w:hAnsi="Arial" w:cs="Arial"/>
                    <w:b w:val="0"/>
                    <w:i/>
                  </w:rPr>
                </w:pPr>
                <w:r w:rsidRPr="005D37E6">
                  <w:rPr>
                    <w:rFonts w:ascii="Arial" w:hAnsi="Arial" w:cs="Arial"/>
                    <w:b w:val="0"/>
                    <w:i/>
                  </w:rPr>
                  <w:t xml:space="preserve">Arrangements </w:t>
                </w:r>
                <w:r>
                  <w:rPr>
                    <w:rFonts w:ascii="Arial" w:hAnsi="Arial" w:cs="Arial"/>
                    <w:b w:val="0"/>
                    <w:i/>
                  </w:rPr>
                  <w:t>for considering the suitability of the service</w:t>
                </w:r>
                <w:r w:rsidRPr="005D37E6">
                  <w:rPr>
                    <w:rFonts w:ascii="Arial" w:hAnsi="Arial" w:cs="Arial"/>
                    <w:b w:val="0"/>
                    <w:i/>
                  </w:rPr>
                  <w:t xml:space="preserve"> and </w:t>
                </w:r>
                <w:r>
                  <w:rPr>
                    <w:rFonts w:ascii="Arial" w:hAnsi="Arial" w:cs="Arial"/>
                    <w:b w:val="0"/>
                    <w:i/>
                  </w:rPr>
                  <w:t xml:space="preserve">any </w:t>
                </w:r>
                <w:r w:rsidRPr="005D37E6">
                  <w:rPr>
                    <w:rFonts w:ascii="Arial" w:hAnsi="Arial" w:cs="Arial"/>
                    <w:b w:val="0"/>
                    <w:i/>
                  </w:rPr>
                  <w:t>ongoing assessment of care and support needs</w:t>
                </w:r>
                <w:r>
                  <w:rPr>
                    <w:rFonts w:ascii="Arial" w:hAnsi="Arial" w:cs="Arial"/>
                    <w:b w:val="0"/>
                    <w:i/>
                  </w:rPr>
                  <w:t xml:space="preserve"> (as required)</w:t>
                </w:r>
              </w:p>
              <w:p w:rsidR="0042006F" w:rsidRDefault="0042006F" w:rsidP="0042006F">
                <w:pPr>
                  <w:numPr>
                    <w:ilvl w:val="0"/>
                    <w:numId w:val="4"/>
                  </w:numPr>
                  <w:spacing w:before="120" w:after="120"/>
                  <w:contextualSpacing/>
                  <w:jc w:val="both"/>
                  <w:rPr>
                    <w:rFonts w:ascii="Arial" w:hAnsi="Arial" w:cs="Arial"/>
                    <w:b w:val="0"/>
                    <w:i/>
                  </w:rPr>
                </w:pPr>
                <w:r w:rsidRPr="005D37E6">
                  <w:rPr>
                    <w:rFonts w:ascii="Arial" w:hAnsi="Arial" w:cs="Arial"/>
                    <w:b w:val="0"/>
                    <w:i/>
                  </w:rPr>
                  <w:t xml:space="preserve">How the </w:t>
                </w:r>
                <w:r>
                  <w:rPr>
                    <w:rFonts w:ascii="Arial" w:hAnsi="Arial" w:cs="Arial"/>
                    <w:b w:val="0"/>
                    <w:i/>
                  </w:rPr>
                  <w:t>individual’s</w:t>
                </w:r>
                <w:r w:rsidRPr="005D37E6">
                  <w:rPr>
                    <w:rFonts w:ascii="Arial" w:hAnsi="Arial" w:cs="Arial"/>
                    <w:b w:val="0"/>
                    <w:i/>
                  </w:rPr>
                  <w:t xml:space="preserve"> </w:t>
                </w:r>
                <w:r>
                  <w:rPr>
                    <w:rFonts w:ascii="Arial" w:hAnsi="Arial" w:cs="Arial"/>
                    <w:b w:val="0"/>
                    <w:i/>
                  </w:rPr>
                  <w:t xml:space="preserve">personal </w:t>
                </w:r>
                <w:r w:rsidRPr="005D37E6">
                  <w:rPr>
                    <w:rFonts w:ascii="Arial" w:hAnsi="Arial" w:cs="Arial"/>
                    <w:b w:val="0"/>
                    <w:i/>
                  </w:rPr>
                  <w:t>plan</w:t>
                </w:r>
                <w:r>
                  <w:rPr>
                    <w:rFonts w:ascii="Arial" w:hAnsi="Arial" w:cs="Arial"/>
                    <w:b w:val="0"/>
                    <w:i/>
                  </w:rPr>
                  <w:t xml:space="preserve">, for an adult placement service, </w:t>
                </w:r>
                <w:r w:rsidRPr="005D37E6">
                  <w:rPr>
                    <w:rFonts w:ascii="Arial" w:hAnsi="Arial" w:cs="Arial"/>
                    <w:b w:val="0"/>
                    <w:i/>
                  </w:rPr>
                  <w:t xml:space="preserve">will be developed and reviewed in consultation with the </w:t>
                </w:r>
                <w:r>
                  <w:rPr>
                    <w:rFonts w:ascii="Arial" w:hAnsi="Arial" w:cs="Arial"/>
                    <w:b w:val="0"/>
                    <w:i/>
                  </w:rPr>
                  <w:t>individual</w:t>
                </w:r>
                <w:r w:rsidRPr="005D37E6">
                  <w:rPr>
                    <w:rFonts w:ascii="Arial" w:hAnsi="Arial" w:cs="Arial"/>
                    <w:b w:val="0"/>
                    <w:i/>
                  </w:rPr>
                  <w:t xml:space="preserve"> receiving care and support and or their representative</w:t>
                </w:r>
              </w:p>
              <w:p w:rsidR="0042006F" w:rsidRPr="005D37E6" w:rsidRDefault="0042006F" w:rsidP="0042006F">
                <w:pPr>
                  <w:numPr>
                    <w:ilvl w:val="0"/>
                    <w:numId w:val="4"/>
                  </w:numPr>
                  <w:spacing w:before="120" w:after="120"/>
                  <w:contextualSpacing/>
                  <w:jc w:val="both"/>
                  <w:rPr>
                    <w:rFonts w:ascii="Arial" w:hAnsi="Arial" w:cs="Arial"/>
                    <w:b w:val="0"/>
                    <w:i/>
                  </w:rPr>
                </w:pPr>
                <w:r>
                  <w:rPr>
                    <w:rFonts w:ascii="Arial" w:hAnsi="Arial" w:cs="Arial"/>
                    <w:b w:val="0"/>
                    <w:i/>
                  </w:rPr>
                  <w:t>How the fostering service or adoption service contributes to the individual’s care and support plan or adoption/placement plan.</w:t>
                </w:r>
              </w:p>
            </w:sdtContent>
          </w:sdt>
          <w:p w:rsidR="0042006F" w:rsidRPr="005D37E6" w:rsidRDefault="0042006F" w:rsidP="00677ED7">
            <w:pPr>
              <w:spacing w:before="120" w:after="120"/>
              <w:contextualSpacing/>
              <w:jc w:val="both"/>
              <w:rPr>
                <w:rFonts w:ascii="Arial" w:hAnsi="Arial" w:cs="Arial"/>
                <w:b w:val="0"/>
                <w:i/>
              </w:rPr>
            </w:pPr>
          </w:p>
        </w:tc>
      </w:tr>
      <w:tr w:rsidR="0042006F" w:rsidRPr="00EC77FD"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rsidR="0042006F" w:rsidRPr="005D37E6" w:rsidRDefault="0042006F" w:rsidP="0042006F">
            <w:pPr>
              <w:numPr>
                <w:ilvl w:val="0"/>
                <w:numId w:val="16"/>
              </w:numPr>
              <w:spacing w:before="120" w:after="120"/>
              <w:contextualSpacing/>
              <w:jc w:val="both"/>
              <w:rPr>
                <w:rFonts w:ascii="Arial" w:hAnsi="Arial" w:cs="Arial"/>
                <w:b w:val="0"/>
                <w:szCs w:val="32"/>
              </w:rPr>
            </w:pPr>
            <w:r w:rsidRPr="005D37E6">
              <w:rPr>
                <w:rFonts w:ascii="Arial" w:hAnsi="Arial" w:cs="Arial"/>
                <w:b w:val="0"/>
                <w:szCs w:val="32"/>
              </w:rPr>
              <w:t>Standard of care and support</w:t>
            </w:r>
          </w:p>
          <w:sdt>
            <w:sdtPr>
              <w:rPr>
                <w:rFonts w:ascii="Arial" w:hAnsi="Arial" w:cs="Arial"/>
                <w:i/>
                <w:color w:val="000000"/>
              </w:rPr>
              <w:id w:val="-1194761570"/>
              <w:placeholder>
                <w:docPart w:val="DefaultPlaceholder_-1854013440"/>
              </w:placeholder>
            </w:sdtPr>
            <w:sdtEndPr/>
            <w:sdtContent>
              <w:p w:rsidR="0042006F" w:rsidRPr="005D37E6" w:rsidRDefault="0042006F" w:rsidP="00677ED7">
                <w:pPr>
                  <w:autoSpaceDE w:val="0"/>
                  <w:autoSpaceDN w:val="0"/>
                  <w:adjustRightInd w:val="0"/>
                  <w:spacing w:before="120"/>
                  <w:ind w:left="720"/>
                  <w:rPr>
                    <w:rFonts w:ascii="Arial" w:hAnsi="Arial" w:cs="Arial"/>
                    <w:b w:val="0"/>
                    <w:i/>
                    <w:color w:val="000000"/>
                  </w:rPr>
                </w:pPr>
                <w:r w:rsidRPr="005D37E6">
                  <w:rPr>
                    <w:rFonts w:ascii="Arial" w:hAnsi="Arial" w:cs="Arial"/>
                    <w:b w:val="0"/>
                    <w:i/>
                    <w:color w:val="000000"/>
                  </w:rPr>
                  <w:t xml:space="preserve">Where appropriate, this needs to describe how the service will support </w:t>
                </w:r>
                <w:r>
                  <w:rPr>
                    <w:rFonts w:ascii="Arial" w:hAnsi="Arial" w:cs="Arial"/>
                    <w:b w:val="0"/>
                    <w:i/>
                    <w:color w:val="000000"/>
                  </w:rPr>
                  <w:t xml:space="preserve">prospective adopters and or adopters, foster parents and adult placement carers to give people care and support which protects, promotes and maintains their safety and well-being and maintains their linguistic, cultural and/or religious beliefs. </w:t>
                </w:r>
              </w:p>
            </w:sdtContent>
          </w:sdt>
          <w:p w:rsidR="0042006F" w:rsidRPr="005D37E6" w:rsidRDefault="0042006F" w:rsidP="00677ED7">
            <w:pPr>
              <w:autoSpaceDE w:val="0"/>
              <w:autoSpaceDN w:val="0"/>
              <w:adjustRightInd w:val="0"/>
              <w:ind w:left="720"/>
              <w:contextualSpacing/>
              <w:rPr>
                <w:rFonts w:ascii="Arial" w:hAnsi="Arial" w:cs="Arial"/>
                <w:b w:val="0"/>
                <w:i/>
                <w:color w:val="000000"/>
              </w:rPr>
            </w:pPr>
          </w:p>
        </w:tc>
      </w:tr>
      <w:tr w:rsidR="0042006F" w:rsidRPr="00EC77FD"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rsidR="0042006F" w:rsidRPr="005D37E6" w:rsidRDefault="0042006F" w:rsidP="0042006F">
            <w:pPr>
              <w:numPr>
                <w:ilvl w:val="0"/>
                <w:numId w:val="16"/>
              </w:numPr>
              <w:autoSpaceDE w:val="0"/>
              <w:autoSpaceDN w:val="0"/>
              <w:adjustRightInd w:val="0"/>
              <w:spacing w:before="120" w:after="120"/>
              <w:contextualSpacing/>
              <w:rPr>
                <w:rFonts w:ascii="Arial" w:hAnsi="Arial" w:cs="Arial"/>
                <w:b w:val="0"/>
                <w:color w:val="000000"/>
              </w:rPr>
            </w:pPr>
            <w:r w:rsidRPr="005D37E6">
              <w:rPr>
                <w:rFonts w:ascii="Arial" w:hAnsi="Arial" w:cs="Arial"/>
                <w:b w:val="0"/>
                <w:color w:val="000000"/>
              </w:rPr>
              <w:t>Language and communication needs for people using the service</w:t>
            </w:r>
            <w:r w:rsidRPr="005D37E6">
              <w:rPr>
                <w:rFonts w:ascii="Arial" w:hAnsi="Arial" w:cs="Arial"/>
                <w:b w:val="0"/>
                <w:i/>
                <w:color w:val="000000"/>
              </w:rPr>
              <w:t xml:space="preserve"> </w:t>
            </w:r>
          </w:p>
          <w:sdt>
            <w:sdtPr>
              <w:rPr>
                <w:rFonts w:ascii="Arial" w:hAnsi="Arial" w:cs="Arial"/>
                <w:i/>
                <w:color w:val="000000"/>
              </w:rPr>
              <w:id w:val="-1594624739"/>
              <w:placeholder>
                <w:docPart w:val="DefaultPlaceholder_-1854013440"/>
              </w:placeholder>
            </w:sdtPr>
            <w:sdtEndPr/>
            <w:sdtContent>
              <w:p w:rsidR="0042006F" w:rsidRDefault="0042006F" w:rsidP="00677ED7">
                <w:pPr>
                  <w:autoSpaceDE w:val="0"/>
                  <w:autoSpaceDN w:val="0"/>
                  <w:adjustRightInd w:val="0"/>
                  <w:spacing w:before="120" w:after="120"/>
                  <w:ind w:left="720"/>
                  <w:contextualSpacing/>
                  <w:rPr>
                    <w:rFonts w:ascii="Arial" w:hAnsi="Arial" w:cs="Arial"/>
                    <w:b w:val="0"/>
                    <w:i/>
                    <w:color w:val="000000"/>
                  </w:rPr>
                </w:pPr>
                <w:r w:rsidRPr="005D37E6">
                  <w:rPr>
                    <w:rFonts w:ascii="Arial" w:hAnsi="Arial" w:cs="Arial"/>
                    <w:b w:val="0"/>
                    <w:i/>
                    <w:color w:val="000000"/>
                  </w:rPr>
                  <w:t xml:space="preserve">This section should also describe how the provider will meet </w:t>
                </w:r>
                <w:r>
                  <w:rPr>
                    <w:rFonts w:ascii="Arial" w:hAnsi="Arial" w:cs="Arial"/>
                    <w:b w:val="0"/>
                    <w:i/>
                    <w:color w:val="000000"/>
                  </w:rPr>
                  <w:t>people’s</w:t>
                </w:r>
                <w:r w:rsidRPr="005D37E6">
                  <w:rPr>
                    <w:rFonts w:ascii="Arial" w:hAnsi="Arial" w:cs="Arial"/>
                    <w:b w:val="0"/>
                    <w:i/>
                    <w:color w:val="000000"/>
                  </w:rPr>
                  <w:t xml:space="preserve"> language and communication needs including the extent to which the service makes provision for the Welsh language offer (</w:t>
                </w:r>
                <w:hyperlink r:id="rId12" w:history="1">
                  <w:r w:rsidRPr="005D37E6">
                    <w:rPr>
                      <w:rFonts w:ascii="Arial" w:hAnsi="Arial" w:cs="Arial"/>
                      <w:b w:val="0"/>
                      <w:i/>
                      <w:color w:val="0000FF"/>
                      <w:u w:val="single"/>
                    </w:rPr>
                    <w:t>Welsh Government information pack on the active offer</w:t>
                  </w:r>
                </w:hyperlink>
                <w:r w:rsidRPr="005D37E6">
                  <w:rPr>
                    <w:rFonts w:ascii="Arial" w:hAnsi="Arial" w:cs="Arial"/>
                    <w:b w:val="0"/>
                    <w:i/>
                    <w:color w:val="000000"/>
                  </w:rPr>
                  <w:t>).</w:t>
                </w:r>
              </w:p>
            </w:sdtContent>
          </w:sdt>
          <w:p w:rsidR="0042006F" w:rsidRPr="00EC77FD" w:rsidRDefault="0042006F" w:rsidP="00677ED7">
            <w:pPr>
              <w:autoSpaceDE w:val="0"/>
              <w:autoSpaceDN w:val="0"/>
              <w:adjustRightInd w:val="0"/>
              <w:spacing w:before="120" w:after="120"/>
              <w:ind w:left="720"/>
              <w:contextualSpacing/>
              <w:rPr>
                <w:rFonts w:ascii="Arial" w:hAnsi="Arial" w:cs="Arial"/>
                <w:color w:val="000000"/>
              </w:rPr>
            </w:pPr>
          </w:p>
        </w:tc>
      </w:tr>
    </w:tbl>
    <w:p w:rsidR="0042006F" w:rsidRDefault="0042006F" w:rsidP="0042006F">
      <w:pPr>
        <w:rPr>
          <w:rFonts w:ascii="Arial" w:eastAsia="Calibri" w:hAnsi="Arial" w:cs="Arial"/>
          <w:b/>
          <w:sz w:val="32"/>
          <w:szCs w:val="32"/>
        </w:rPr>
      </w:pPr>
      <w:r w:rsidRPr="00EC77FD">
        <w:rPr>
          <w:rFonts w:ascii="Arial" w:eastAsia="Calibri" w:hAnsi="Arial" w:cs="Arial"/>
          <w:b/>
          <w:sz w:val="32"/>
          <w:szCs w:val="32"/>
        </w:rPr>
        <w:br w:type="page"/>
      </w:r>
    </w:p>
    <w:tbl>
      <w:tblPr>
        <w:tblStyle w:val="MediumShading1-Accent51"/>
        <w:tblW w:w="9252" w:type="dxa"/>
        <w:tblInd w:w="-10"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
        <w:gridCol w:w="9242"/>
      </w:tblGrid>
      <w:tr w:rsidR="0042006F" w:rsidRPr="00B663BD" w:rsidTr="00677ED7">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9242" w:type="dxa"/>
            <w:tcBorders>
              <w:top w:val="nil"/>
            </w:tcBorders>
            <w:shd w:val="clear" w:color="auto" w:fill="31849B" w:themeFill="accent5" w:themeFillShade="BF"/>
          </w:tcPr>
          <w:p w:rsidR="0042006F" w:rsidRPr="00B663BD" w:rsidRDefault="0042006F" w:rsidP="00677ED7">
            <w:pPr>
              <w:spacing w:before="120" w:after="120"/>
              <w:rPr>
                <w:rFonts w:ascii="Arial" w:hAnsi="Arial" w:cs="Arial"/>
                <w:color w:val="FFFFFF" w:themeColor="background1"/>
                <w:sz w:val="32"/>
                <w:szCs w:val="32"/>
              </w:rPr>
            </w:pPr>
            <w:r w:rsidRPr="00B663BD">
              <w:rPr>
                <w:rFonts w:ascii="Arial" w:hAnsi="Arial" w:cs="Arial"/>
                <w:color w:val="FFFFFF" w:themeColor="background1"/>
                <w:sz w:val="32"/>
                <w:szCs w:val="32"/>
              </w:rPr>
              <w:lastRenderedPageBreak/>
              <w:t>Section 4C: How the service is provided (advocacy services only)</w:t>
            </w:r>
          </w:p>
        </w:tc>
      </w:tr>
      <w:tr w:rsidR="0042006F" w:rsidRPr="00EC77FD"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Borders>
              <w:top w:val="nil"/>
            </w:tcBorders>
          </w:tcPr>
          <w:sdt>
            <w:sdtPr>
              <w:rPr>
                <w:rFonts w:ascii="Arial" w:hAnsi="Arial" w:cs="Arial"/>
                <w:i/>
              </w:rPr>
              <w:id w:val="-633097488"/>
              <w:placeholder>
                <w:docPart w:val="DefaultPlaceholder_-1854013440"/>
              </w:placeholder>
            </w:sdtPr>
            <w:sdtEndPr/>
            <w:sdtContent>
              <w:p w:rsidR="0042006F" w:rsidRPr="009543D6" w:rsidRDefault="0042006F" w:rsidP="00677ED7">
                <w:pPr>
                  <w:spacing w:before="120" w:after="120"/>
                  <w:contextualSpacing/>
                  <w:jc w:val="both"/>
                  <w:rPr>
                    <w:rFonts w:ascii="Arial" w:hAnsi="Arial" w:cs="Arial"/>
                    <w:b w:val="0"/>
                    <w:i/>
                  </w:rPr>
                </w:pPr>
                <w:r w:rsidRPr="005D37E6">
                  <w:rPr>
                    <w:rFonts w:ascii="Arial" w:hAnsi="Arial" w:cs="Arial"/>
                    <w:b w:val="0"/>
                    <w:i/>
                  </w:rPr>
                  <w:t xml:space="preserve">In this section, </w:t>
                </w:r>
                <w:r w:rsidRPr="009543D6">
                  <w:rPr>
                    <w:rFonts w:ascii="Arial" w:hAnsi="Arial" w:cs="Arial"/>
                    <w:b w:val="0"/>
                    <w:i/>
                  </w:rPr>
                  <w:t>you should set out clearly how you intend to provide the service. You should describe how you ensure:</w:t>
                </w:r>
              </w:p>
              <w:p w:rsidR="0042006F" w:rsidRPr="009543D6" w:rsidRDefault="0042006F" w:rsidP="0042006F">
                <w:pPr>
                  <w:pStyle w:val="ListParagraph"/>
                  <w:numPr>
                    <w:ilvl w:val="0"/>
                    <w:numId w:val="21"/>
                  </w:numPr>
                  <w:spacing w:after="200" w:line="276" w:lineRule="auto"/>
                  <w:rPr>
                    <w:rFonts w:ascii="Arial" w:hAnsi="Arial" w:cs="Arial"/>
                    <w:b w:val="0"/>
                    <w:i/>
                  </w:rPr>
                </w:pPr>
                <w:r>
                  <w:rPr>
                    <w:rFonts w:ascii="Arial" w:hAnsi="Arial" w:cs="Arial"/>
                    <w:b w:val="0"/>
                    <w:i/>
                  </w:rPr>
                  <w:t>Children</w:t>
                </w:r>
                <w:r w:rsidRPr="009543D6">
                  <w:rPr>
                    <w:rFonts w:ascii="Arial" w:hAnsi="Arial" w:cs="Arial"/>
                    <w:b w:val="0"/>
                    <w:i/>
                  </w:rPr>
                  <w:t xml:space="preserve"> feel their voices are heard, they have choice about their care and support, and opportunities are made available to them. </w:t>
                </w:r>
              </w:p>
              <w:p w:rsidR="0042006F" w:rsidRPr="009543D6" w:rsidRDefault="0042006F" w:rsidP="0042006F">
                <w:pPr>
                  <w:pStyle w:val="ListParagraph"/>
                  <w:numPr>
                    <w:ilvl w:val="0"/>
                    <w:numId w:val="21"/>
                  </w:numPr>
                  <w:spacing w:after="200" w:line="276" w:lineRule="auto"/>
                  <w:rPr>
                    <w:rFonts w:ascii="Arial" w:hAnsi="Arial" w:cs="Arial"/>
                    <w:b w:val="0"/>
                    <w:i/>
                  </w:rPr>
                </w:pPr>
                <w:r>
                  <w:rPr>
                    <w:rFonts w:ascii="Arial" w:hAnsi="Arial" w:cs="Arial"/>
                    <w:b w:val="0"/>
                    <w:i/>
                  </w:rPr>
                  <w:t>Children</w:t>
                </w:r>
                <w:r w:rsidRPr="009543D6">
                  <w:rPr>
                    <w:rFonts w:ascii="Arial" w:hAnsi="Arial" w:cs="Arial"/>
                    <w:b w:val="0"/>
                    <w:i/>
                  </w:rPr>
                  <w:t xml:space="preserve"> are happy and supported to maintain their ongoing health, development and overall well-being. For children, this will also include intellectual, social and behavioural development. </w:t>
                </w:r>
              </w:p>
              <w:p w:rsidR="0042006F" w:rsidRPr="009543D6" w:rsidRDefault="0042006F" w:rsidP="0042006F">
                <w:pPr>
                  <w:pStyle w:val="ListParagraph"/>
                  <w:numPr>
                    <w:ilvl w:val="0"/>
                    <w:numId w:val="21"/>
                  </w:numPr>
                  <w:spacing w:after="200" w:line="276" w:lineRule="auto"/>
                  <w:rPr>
                    <w:rFonts w:ascii="Arial" w:hAnsi="Arial" w:cs="Arial"/>
                    <w:b w:val="0"/>
                    <w:i/>
                  </w:rPr>
                </w:pPr>
                <w:r>
                  <w:rPr>
                    <w:rFonts w:ascii="Arial" w:hAnsi="Arial" w:cs="Arial"/>
                    <w:b w:val="0"/>
                    <w:i/>
                  </w:rPr>
                  <w:t>Children</w:t>
                </w:r>
                <w:r w:rsidRPr="009543D6">
                  <w:rPr>
                    <w:rFonts w:ascii="Arial" w:hAnsi="Arial" w:cs="Arial"/>
                    <w:b w:val="0"/>
                    <w:i/>
                  </w:rPr>
                  <w:t xml:space="preserve"> feel safe and protected from abuse and neglect.</w:t>
                </w:r>
              </w:p>
              <w:p w:rsidR="0042006F" w:rsidRDefault="0042006F" w:rsidP="00677ED7">
                <w:pPr>
                  <w:spacing w:before="120" w:after="120"/>
                  <w:contextualSpacing/>
                  <w:jc w:val="both"/>
                  <w:rPr>
                    <w:rFonts w:ascii="Arial" w:hAnsi="Arial" w:cs="Arial"/>
                    <w:b w:val="0"/>
                    <w:i/>
                  </w:rPr>
                </w:pPr>
                <w:r w:rsidRPr="00F20751">
                  <w:rPr>
                    <w:rFonts w:ascii="Arial" w:hAnsi="Arial" w:cs="Arial"/>
                    <w:b w:val="0"/>
                    <w:i/>
                  </w:rPr>
                  <w:t xml:space="preserve">You should describe how you will support </w:t>
                </w:r>
                <w:r>
                  <w:rPr>
                    <w:rFonts w:ascii="Arial" w:hAnsi="Arial" w:cs="Arial"/>
                    <w:b w:val="0"/>
                    <w:i/>
                  </w:rPr>
                  <w:t>children</w:t>
                </w:r>
                <w:r w:rsidRPr="00F20751">
                  <w:rPr>
                    <w:rFonts w:ascii="Arial" w:hAnsi="Arial" w:cs="Arial"/>
                    <w:b w:val="0"/>
                    <w:i/>
                  </w:rPr>
                  <w:t xml:space="preserve"> to meet their</w:t>
                </w:r>
                <w:r w:rsidRPr="009543D6">
                  <w:rPr>
                    <w:rFonts w:ascii="Arial" w:hAnsi="Arial" w:cs="Arial"/>
                    <w:i/>
                  </w:rPr>
                  <w:t xml:space="preserve"> </w:t>
                </w:r>
                <w:r>
                  <w:rPr>
                    <w:rFonts w:ascii="Arial" w:hAnsi="Arial" w:cs="Arial"/>
                    <w:b w:val="0"/>
                    <w:i/>
                  </w:rPr>
                  <w:t xml:space="preserve">need for advocacy. </w:t>
                </w:r>
              </w:p>
              <w:p w:rsidR="0042006F" w:rsidRPr="005D37E6" w:rsidRDefault="0042006F" w:rsidP="00677ED7">
                <w:pPr>
                  <w:spacing w:before="120" w:after="120"/>
                  <w:contextualSpacing/>
                  <w:jc w:val="both"/>
                  <w:rPr>
                    <w:rFonts w:ascii="Arial" w:hAnsi="Arial" w:cs="Arial"/>
                    <w:b w:val="0"/>
                    <w:i/>
                  </w:rPr>
                </w:pPr>
              </w:p>
              <w:p w:rsidR="0042006F" w:rsidRPr="00EC77FD" w:rsidRDefault="0042006F" w:rsidP="00677ED7">
                <w:pPr>
                  <w:spacing w:before="120" w:after="120"/>
                  <w:contextualSpacing/>
                  <w:jc w:val="both"/>
                  <w:rPr>
                    <w:rFonts w:ascii="Arial" w:hAnsi="Arial" w:cs="Arial"/>
                    <w:i/>
                  </w:rPr>
                </w:pPr>
                <w:r w:rsidRPr="005D37E6">
                  <w:rPr>
                    <w:rFonts w:ascii="Arial" w:hAnsi="Arial" w:cs="Arial"/>
                    <w:b w:val="0"/>
                    <w:i/>
                  </w:rPr>
                  <w:t>This section should also include:</w:t>
                </w:r>
              </w:p>
            </w:sdtContent>
          </w:sdt>
        </w:tc>
      </w:tr>
      <w:tr w:rsidR="0042006F" w:rsidRPr="005D37E6"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rsidR="0042006F" w:rsidRPr="005D37E6" w:rsidRDefault="0042006F" w:rsidP="0042006F">
            <w:pPr>
              <w:numPr>
                <w:ilvl w:val="0"/>
                <w:numId w:val="18"/>
              </w:numPr>
              <w:spacing w:before="120" w:after="120"/>
              <w:contextualSpacing/>
              <w:jc w:val="both"/>
              <w:rPr>
                <w:rFonts w:ascii="Arial" w:hAnsi="Arial" w:cs="Arial"/>
                <w:b w:val="0"/>
              </w:rPr>
            </w:pPr>
            <w:r w:rsidRPr="005D37E6">
              <w:rPr>
                <w:rFonts w:ascii="Arial" w:hAnsi="Arial" w:cs="Arial"/>
                <w:b w:val="0"/>
              </w:rPr>
              <w:t xml:space="preserve">Arrangements for assessing, planning and reviewing </w:t>
            </w:r>
            <w:r>
              <w:rPr>
                <w:rFonts w:ascii="Arial" w:hAnsi="Arial" w:cs="Arial"/>
                <w:b w:val="0"/>
              </w:rPr>
              <w:t xml:space="preserve">children’s advocacy </w:t>
            </w:r>
          </w:p>
          <w:sdt>
            <w:sdtPr>
              <w:rPr>
                <w:rFonts w:ascii="Arial" w:hAnsi="Arial" w:cs="Arial"/>
                <w:i/>
              </w:rPr>
              <w:id w:val="-97410324"/>
              <w:placeholder>
                <w:docPart w:val="DefaultPlaceholder_-1854013440"/>
              </w:placeholder>
            </w:sdtPr>
            <w:sdtEndPr/>
            <w:sdtContent>
              <w:p w:rsidR="0042006F" w:rsidRPr="005D37E6" w:rsidRDefault="0042006F" w:rsidP="0042006F">
                <w:pPr>
                  <w:numPr>
                    <w:ilvl w:val="0"/>
                    <w:numId w:val="4"/>
                  </w:numPr>
                  <w:spacing w:before="120" w:after="120"/>
                  <w:contextualSpacing/>
                  <w:jc w:val="both"/>
                  <w:rPr>
                    <w:rFonts w:ascii="Arial" w:hAnsi="Arial" w:cs="Arial"/>
                    <w:b w:val="0"/>
                    <w:i/>
                  </w:rPr>
                </w:pPr>
                <w:r w:rsidRPr="005D37E6">
                  <w:rPr>
                    <w:rFonts w:ascii="Arial" w:hAnsi="Arial" w:cs="Arial"/>
                    <w:b w:val="0"/>
                    <w:i/>
                  </w:rPr>
                  <w:t xml:space="preserve">Arrangements </w:t>
                </w:r>
                <w:r>
                  <w:rPr>
                    <w:rFonts w:ascii="Arial" w:hAnsi="Arial" w:cs="Arial"/>
                    <w:b w:val="0"/>
                    <w:i/>
                  </w:rPr>
                  <w:t>for considering the suitability of the service</w:t>
                </w:r>
                <w:r w:rsidRPr="005D37E6">
                  <w:rPr>
                    <w:rFonts w:ascii="Arial" w:hAnsi="Arial" w:cs="Arial"/>
                    <w:b w:val="0"/>
                    <w:i/>
                  </w:rPr>
                  <w:t xml:space="preserve"> </w:t>
                </w:r>
              </w:p>
              <w:p w:rsidR="0042006F" w:rsidRDefault="0042006F" w:rsidP="0042006F">
                <w:pPr>
                  <w:numPr>
                    <w:ilvl w:val="0"/>
                    <w:numId w:val="4"/>
                  </w:numPr>
                  <w:spacing w:before="120" w:after="120"/>
                  <w:contextualSpacing/>
                  <w:jc w:val="both"/>
                  <w:rPr>
                    <w:rFonts w:ascii="Arial" w:hAnsi="Arial" w:cs="Arial"/>
                    <w:b w:val="0"/>
                    <w:i/>
                  </w:rPr>
                </w:pPr>
                <w:r w:rsidRPr="005D37E6">
                  <w:rPr>
                    <w:rFonts w:ascii="Arial" w:hAnsi="Arial" w:cs="Arial"/>
                    <w:b w:val="0"/>
                    <w:i/>
                  </w:rPr>
                  <w:t xml:space="preserve">How the </w:t>
                </w:r>
                <w:r>
                  <w:rPr>
                    <w:rFonts w:ascii="Arial" w:hAnsi="Arial" w:cs="Arial"/>
                    <w:b w:val="0"/>
                    <w:i/>
                  </w:rPr>
                  <w:t>child’s</w:t>
                </w:r>
                <w:r w:rsidRPr="005D37E6">
                  <w:rPr>
                    <w:rFonts w:ascii="Arial" w:hAnsi="Arial" w:cs="Arial"/>
                    <w:b w:val="0"/>
                    <w:i/>
                  </w:rPr>
                  <w:t xml:space="preserve"> </w:t>
                </w:r>
                <w:r>
                  <w:rPr>
                    <w:rFonts w:ascii="Arial" w:hAnsi="Arial" w:cs="Arial"/>
                    <w:b w:val="0"/>
                    <w:i/>
                  </w:rPr>
                  <w:t xml:space="preserve">advocacy </w:t>
                </w:r>
                <w:r w:rsidRPr="005D37E6">
                  <w:rPr>
                    <w:rFonts w:ascii="Arial" w:hAnsi="Arial" w:cs="Arial"/>
                    <w:b w:val="0"/>
                    <w:i/>
                  </w:rPr>
                  <w:t>plan</w:t>
                </w:r>
                <w:r>
                  <w:rPr>
                    <w:rFonts w:ascii="Arial" w:hAnsi="Arial" w:cs="Arial"/>
                    <w:b w:val="0"/>
                    <w:i/>
                  </w:rPr>
                  <w:t xml:space="preserve">, </w:t>
                </w:r>
                <w:r w:rsidRPr="005D37E6">
                  <w:rPr>
                    <w:rFonts w:ascii="Arial" w:hAnsi="Arial" w:cs="Arial"/>
                    <w:b w:val="0"/>
                    <w:i/>
                  </w:rPr>
                  <w:t xml:space="preserve">will be developed and reviewed in consultation with the </w:t>
                </w:r>
                <w:r>
                  <w:rPr>
                    <w:rFonts w:ascii="Arial" w:hAnsi="Arial" w:cs="Arial"/>
                    <w:b w:val="0"/>
                    <w:i/>
                  </w:rPr>
                  <w:t>child</w:t>
                </w:r>
                <w:r w:rsidRPr="005D37E6">
                  <w:rPr>
                    <w:rFonts w:ascii="Arial" w:hAnsi="Arial" w:cs="Arial"/>
                    <w:b w:val="0"/>
                    <w:i/>
                  </w:rPr>
                  <w:t xml:space="preserve"> receiving </w:t>
                </w:r>
                <w:r>
                  <w:rPr>
                    <w:rFonts w:ascii="Arial" w:hAnsi="Arial" w:cs="Arial"/>
                    <w:b w:val="0"/>
                    <w:i/>
                  </w:rPr>
                  <w:t>advocacy</w:t>
                </w:r>
                <w:r w:rsidRPr="005D37E6">
                  <w:rPr>
                    <w:rFonts w:ascii="Arial" w:hAnsi="Arial" w:cs="Arial"/>
                    <w:b w:val="0"/>
                    <w:i/>
                  </w:rPr>
                  <w:t xml:space="preserve"> and or their representative</w:t>
                </w:r>
              </w:p>
            </w:sdtContent>
          </w:sdt>
          <w:p w:rsidR="0042006F" w:rsidRPr="005D37E6" w:rsidRDefault="0042006F" w:rsidP="00677ED7">
            <w:pPr>
              <w:spacing w:before="120" w:after="120"/>
              <w:ind w:left="720"/>
              <w:contextualSpacing/>
              <w:jc w:val="both"/>
              <w:rPr>
                <w:rFonts w:ascii="Arial" w:hAnsi="Arial" w:cs="Arial"/>
                <w:b w:val="0"/>
                <w:i/>
              </w:rPr>
            </w:pPr>
          </w:p>
        </w:tc>
      </w:tr>
      <w:tr w:rsidR="0042006F" w:rsidRPr="00EC77FD"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rsidR="0042006F" w:rsidRPr="005D37E6" w:rsidRDefault="0042006F" w:rsidP="0042006F">
            <w:pPr>
              <w:numPr>
                <w:ilvl w:val="0"/>
                <w:numId w:val="18"/>
              </w:numPr>
              <w:spacing w:before="120" w:after="120"/>
              <w:contextualSpacing/>
              <w:jc w:val="both"/>
              <w:rPr>
                <w:rFonts w:ascii="Arial" w:hAnsi="Arial" w:cs="Arial"/>
                <w:b w:val="0"/>
                <w:szCs w:val="32"/>
              </w:rPr>
            </w:pPr>
            <w:r>
              <w:rPr>
                <w:rFonts w:ascii="Arial" w:hAnsi="Arial" w:cs="Arial"/>
                <w:b w:val="0"/>
                <w:szCs w:val="32"/>
              </w:rPr>
              <w:t>Service s</w:t>
            </w:r>
            <w:r w:rsidRPr="005D37E6">
              <w:rPr>
                <w:rFonts w:ascii="Arial" w:hAnsi="Arial" w:cs="Arial"/>
                <w:b w:val="0"/>
                <w:szCs w:val="32"/>
              </w:rPr>
              <w:t>tandard</w:t>
            </w:r>
            <w:r>
              <w:rPr>
                <w:rFonts w:ascii="Arial" w:hAnsi="Arial" w:cs="Arial"/>
                <w:b w:val="0"/>
                <w:szCs w:val="32"/>
              </w:rPr>
              <w:t>s</w:t>
            </w:r>
            <w:r w:rsidRPr="005D37E6">
              <w:rPr>
                <w:rFonts w:ascii="Arial" w:hAnsi="Arial" w:cs="Arial"/>
                <w:b w:val="0"/>
                <w:szCs w:val="32"/>
              </w:rPr>
              <w:t xml:space="preserve"> </w:t>
            </w:r>
          </w:p>
          <w:sdt>
            <w:sdtPr>
              <w:rPr>
                <w:rFonts w:ascii="Arial" w:hAnsi="Arial" w:cs="Arial"/>
                <w:i/>
                <w:color w:val="000000"/>
              </w:rPr>
              <w:id w:val="-1524084915"/>
              <w:placeholder>
                <w:docPart w:val="DefaultPlaceholder_-1854013440"/>
              </w:placeholder>
            </w:sdtPr>
            <w:sdtEndPr/>
            <w:sdtContent>
              <w:p w:rsidR="0042006F" w:rsidRPr="0029537D" w:rsidRDefault="0042006F" w:rsidP="00677ED7">
                <w:pPr>
                  <w:autoSpaceDE w:val="0"/>
                  <w:autoSpaceDN w:val="0"/>
                  <w:adjustRightInd w:val="0"/>
                  <w:spacing w:before="120" w:after="120"/>
                  <w:ind w:left="720"/>
                  <w:contextualSpacing/>
                  <w:jc w:val="both"/>
                  <w:rPr>
                    <w:rFonts w:ascii="Arial" w:hAnsi="Arial" w:cs="Arial"/>
                    <w:b w:val="0"/>
                    <w:i/>
                  </w:rPr>
                </w:pPr>
                <w:r w:rsidRPr="0029537D">
                  <w:rPr>
                    <w:rFonts w:ascii="Arial" w:hAnsi="Arial" w:cs="Arial"/>
                    <w:b w:val="0"/>
                    <w:i/>
                    <w:color w:val="000000"/>
                  </w:rPr>
                  <w:t xml:space="preserve">Where appropriate, this needs to describe how the service will ensure that advocacy is provided in a way which enables </w:t>
                </w:r>
                <w:r>
                  <w:rPr>
                    <w:rFonts w:ascii="Arial" w:hAnsi="Arial" w:cs="Arial"/>
                    <w:b w:val="0"/>
                    <w:i/>
                    <w:color w:val="000000"/>
                  </w:rPr>
                  <w:t>children</w:t>
                </w:r>
                <w:r w:rsidRPr="0029537D">
                  <w:rPr>
                    <w:rFonts w:ascii="Arial" w:hAnsi="Arial" w:cs="Arial"/>
                    <w:b w:val="0"/>
                    <w:i/>
                    <w:color w:val="000000"/>
                  </w:rPr>
                  <w:t xml:space="preserve"> to represent their views and to have those views represented; and which protects, promotes and maintains the safety and well-being of </w:t>
                </w:r>
                <w:r>
                  <w:rPr>
                    <w:rFonts w:ascii="Arial" w:hAnsi="Arial" w:cs="Arial"/>
                    <w:b w:val="0"/>
                    <w:i/>
                    <w:color w:val="000000"/>
                  </w:rPr>
                  <w:t>children</w:t>
                </w:r>
                <w:r w:rsidRPr="0029537D">
                  <w:rPr>
                    <w:rFonts w:ascii="Arial" w:hAnsi="Arial" w:cs="Arial"/>
                    <w:b w:val="0"/>
                    <w:i/>
                    <w:color w:val="000000"/>
                  </w:rPr>
                  <w:t xml:space="preserve">. This should include how the service will maintain the </w:t>
                </w:r>
                <w:r>
                  <w:rPr>
                    <w:rFonts w:ascii="Arial" w:hAnsi="Arial" w:cs="Arial"/>
                    <w:b w:val="0"/>
                    <w:i/>
                    <w:color w:val="000000"/>
                  </w:rPr>
                  <w:t>child’s</w:t>
                </w:r>
                <w:r w:rsidRPr="0029537D">
                  <w:rPr>
                    <w:rFonts w:ascii="Arial" w:hAnsi="Arial" w:cs="Arial"/>
                    <w:b w:val="0"/>
                    <w:i/>
                    <w:color w:val="000000"/>
                  </w:rPr>
                  <w:t xml:space="preserve"> linguistic, cultural and/or religious beliefs. The provider should also set out the steps it will take to obtain advice or assistance of legal or other specialist advice in cases where a </w:t>
                </w:r>
                <w:r>
                  <w:rPr>
                    <w:rFonts w:ascii="Arial" w:hAnsi="Arial" w:cs="Arial"/>
                    <w:b w:val="0"/>
                    <w:i/>
                    <w:color w:val="000000"/>
                  </w:rPr>
                  <w:t>child</w:t>
                </w:r>
                <w:r w:rsidRPr="0029537D">
                  <w:rPr>
                    <w:rFonts w:ascii="Arial" w:hAnsi="Arial" w:cs="Arial"/>
                    <w:b w:val="0"/>
                    <w:i/>
                    <w:color w:val="000000"/>
                  </w:rPr>
                  <w:t xml:space="preserve"> needs it.</w:t>
                </w:r>
              </w:p>
            </w:sdtContent>
          </w:sdt>
          <w:p w:rsidR="0042006F" w:rsidRPr="0029537D" w:rsidRDefault="0042006F" w:rsidP="00677ED7">
            <w:pPr>
              <w:ind w:left="720"/>
              <w:rPr>
                <w:rFonts w:eastAsiaTheme="minorHAnsi"/>
              </w:rPr>
            </w:pPr>
          </w:p>
        </w:tc>
      </w:tr>
      <w:tr w:rsidR="0042006F" w:rsidRPr="00EC77FD" w:rsidTr="00677ED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2" w:type="dxa"/>
            <w:gridSpan w:val="2"/>
          </w:tcPr>
          <w:p w:rsidR="0042006F" w:rsidRPr="005D37E6" w:rsidRDefault="0042006F" w:rsidP="0042006F">
            <w:pPr>
              <w:numPr>
                <w:ilvl w:val="0"/>
                <w:numId w:val="18"/>
              </w:numPr>
              <w:autoSpaceDE w:val="0"/>
              <w:autoSpaceDN w:val="0"/>
              <w:adjustRightInd w:val="0"/>
              <w:spacing w:before="120" w:after="120"/>
              <w:contextualSpacing/>
              <w:rPr>
                <w:rFonts w:ascii="Arial" w:hAnsi="Arial" w:cs="Arial"/>
                <w:b w:val="0"/>
                <w:color w:val="000000"/>
              </w:rPr>
            </w:pPr>
            <w:r w:rsidRPr="005D37E6">
              <w:rPr>
                <w:rFonts w:ascii="Arial" w:hAnsi="Arial" w:cs="Arial"/>
                <w:b w:val="0"/>
                <w:color w:val="000000"/>
              </w:rPr>
              <w:t>Language and communication needs for people using the service</w:t>
            </w:r>
            <w:r w:rsidRPr="005D37E6">
              <w:rPr>
                <w:rFonts w:ascii="Arial" w:hAnsi="Arial" w:cs="Arial"/>
                <w:b w:val="0"/>
                <w:i/>
                <w:color w:val="000000"/>
              </w:rPr>
              <w:t xml:space="preserve"> </w:t>
            </w:r>
          </w:p>
          <w:sdt>
            <w:sdtPr>
              <w:rPr>
                <w:rFonts w:ascii="Arial" w:hAnsi="Arial" w:cs="Arial"/>
                <w:i/>
                <w:color w:val="000000"/>
              </w:rPr>
              <w:id w:val="-1846081250"/>
              <w:placeholder>
                <w:docPart w:val="DefaultPlaceholder_-1854013440"/>
              </w:placeholder>
            </w:sdtPr>
            <w:sdtEndPr/>
            <w:sdtContent>
              <w:p w:rsidR="0042006F" w:rsidRDefault="0042006F" w:rsidP="00677ED7">
                <w:pPr>
                  <w:autoSpaceDE w:val="0"/>
                  <w:autoSpaceDN w:val="0"/>
                  <w:adjustRightInd w:val="0"/>
                  <w:spacing w:before="120" w:after="120"/>
                  <w:ind w:left="720"/>
                  <w:contextualSpacing/>
                  <w:rPr>
                    <w:rFonts w:ascii="Arial" w:hAnsi="Arial" w:cs="Arial"/>
                    <w:b w:val="0"/>
                    <w:i/>
                    <w:color w:val="000000"/>
                  </w:rPr>
                </w:pPr>
                <w:r w:rsidRPr="005D37E6">
                  <w:rPr>
                    <w:rFonts w:ascii="Arial" w:hAnsi="Arial" w:cs="Arial"/>
                    <w:b w:val="0"/>
                    <w:i/>
                    <w:color w:val="000000"/>
                  </w:rPr>
                  <w:t xml:space="preserve">This section should also describe how the provider will meet </w:t>
                </w:r>
                <w:r>
                  <w:rPr>
                    <w:rFonts w:ascii="Arial" w:hAnsi="Arial" w:cs="Arial"/>
                    <w:b w:val="0"/>
                    <w:i/>
                    <w:color w:val="000000"/>
                  </w:rPr>
                  <w:t>children’s</w:t>
                </w:r>
                <w:r w:rsidRPr="005D37E6">
                  <w:rPr>
                    <w:rFonts w:ascii="Arial" w:hAnsi="Arial" w:cs="Arial"/>
                    <w:b w:val="0"/>
                    <w:i/>
                    <w:color w:val="000000"/>
                  </w:rPr>
                  <w:t xml:space="preserve"> language and communication needs including the extent to which the service makes provision for the Welsh language offer (</w:t>
                </w:r>
                <w:hyperlink r:id="rId13" w:history="1">
                  <w:r w:rsidRPr="005D37E6">
                    <w:rPr>
                      <w:rFonts w:ascii="Arial" w:hAnsi="Arial" w:cs="Arial"/>
                      <w:b w:val="0"/>
                      <w:i/>
                      <w:color w:val="0000FF"/>
                      <w:u w:val="single"/>
                    </w:rPr>
                    <w:t>Welsh Government information pack on the active offer</w:t>
                  </w:r>
                </w:hyperlink>
                <w:r w:rsidRPr="005D37E6">
                  <w:rPr>
                    <w:rFonts w:ascii="Arial" w:hAnsi="Arial" w:cs="Arial"/>
                    <w:b w:val="0"/>
                    <w:i/>
                    <w:color w:val="000000"/>
                  </w:rPr>
                  <w:t>).</w:t>
                </w:r>
              </w:p>
            </w:sdtContent>
          </w:sdt>
          <w:p w:rsidR="0042006F" w:rsidRPr="00EC77FD" w:rsidRDefault="0042006F" w:rsidP="00677ED7">
            <w:pPr>
              <w:autoSpaceDE w:val="0"/>
              <w:autoSpaceDN w:val="0"/>
              <w:adjustRightInd w:val="0"/>
              <w:spacing w:before="120" w:after="120"/>
              <w:ind w:left="720"/>
              <w:contextualSpacing/>
              <w:rPr>
                <w:rFonts w:ascii="Arial" w:hAnsi="Arial" w:cs="Arial"/>
                <w:color w:val="000000"/>
              </w:rPr>
            </w:pPr>
          </w:p>
        </w:tc>
      </w:tr>
    </w:tbl>
    <w:p w:rsidR="0042006F" w:rsidRDefault="0042006F" w:rsidP="00AD7B02">
      <w:pPr>
        <w:rPr>
          <w:rFonts w:ascii="Arial" w:hAnsi="Arial" w:cs="Arial"/>
          <w:b/>
          <w:sz w:val="32"/>
          <w:szCs w:val="32"/>
        </w:rPr>
      </w:pPr>
    </w:p>
    <w:p w:rsidR="00AD7B02" w:rsidRDefault="00AD7B02" w:rsidP="00AD7B02">
      <w:pPr>
        <w:rPr>
          <w:rFonts w:ascii="Arial" w:hAnsi="Arial" w:cs="Arial"/>
          <w:b/>
          <w:sz w:val="32"/>
          <w:szCs w:val="32"/>
        </w:rPr>
      </w:pPr>
    </w:p>
    <w:p w:rsidR="00AD7B02" w:rsidRDefault="00AD7B02" w:rsidP="00AD7B02">
      <w:pPr>
        <w:rPr>
          <w:rFonts w:ascii="Arial" w:hAnsi="Arial" w:cs="Arial"/>
          <w:b/>
          <w:sz w:val="32"/>
          <w:szCs w:val="32"/>
        </w:rPr>
      </w:pPr>
      <w:r>
        <w:rPr>
          <w:rFonts w:ascii="Arial" w:hAnsi="Arial" w:cs="Arial"/>
          <w:b/>
          <w:sz w:val="32"/>
          <w:szCs w:val="32"/>
        </w:rPr>
        <w:br w:type="page"/>
      </w:r>
    </w:p>
    <w:tbl>
      <w:tblPr>
        <w:tblStyle w:val="MediumShading1-Accent51"/>
        <w:tblW w:w="9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3179"/>
        <w:gridCol w:w="6063"/>
      </w:tblGrid>
      <w:tr w:rsidR="00AD7B02" w:rsidRPr="00573074"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4BACC6" w:themeColor="accent5"/>
            </w:tcBorders>
            <w:shd w:val="clear" w:color="auto" w:fill="31849B" w:themeFill="accent5" w:themeFillShade="BF"/>
          </w:tcPr>
          <w:p w:rsidR="00AD7B02" w:rsidRPr="00573074" w:rsidRDefault="00AD7B02" w:rsidP="00EA4457">
            <w:pPr>
              <w:spacing w:before="120" w:after="120"/>
              <w:rPr>
                <w:rFonts w:ascii="Arial" w:hAnsi="Arial" w:cs="Arial"/>
                <w:color w:val="FFFFFF" w:themeColor="background1"/>
                <w:sz w:val="32"/>
                <w:szCs w:val="32"/>
              </w:rPr>
            </w:pPr>
            <w:r w:rsidRPr="00573074">
              <w:rPr>
                <w:rFonts w:ascii="Arial" w:hAnsi="Arial" w:cs="Arial"/>
                <w:color w:val="FFFFFF" w:themeColor="background1"/>
                <w:sz w:val="32"/>
                <w:szCs w:val="32"/>
              </w:rPr>
              <w:lastRenderedPageBreak/>
              <w:br w:type="page"/>
            </w:r>
            <w:r w:rsidRPr="00573074">
              <w:rPr>
                <w:rFonts w:ascii="Arial" w:hAnsi="Arial" w:cs="Arial"/>
                <w:sz w:val="32"/>
                <w:szCs w:val="32"/>
              </w:rPr>
              <w:t xml:space="preserve">Section 5: </w:t>
            </w:r>
            <w:bookmarkStart w:id="6" w:name="Staffing_arrangements"/>
            <w:bookmarkEnd w:id="6"/>
            <w:r w:rsidRPr="00573074">
              <w:rPr>
                <w:rFonts w:ascii="Arial" w:hAnsi="Arial" w:cs="Arial"/>
                <w:sz w:val="32"/>
                <w:szCs w:val="32"/>
              </w:rPr>
              <w:t>Staffing arrangements</w:t>
            </w:r>
          </w:p>
        </w:tc>
      </w:tr>
      <w:tr w:rsidR="00AD7B02" w:rsidRPr="00EC77FD"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sdt>
            <w:sdtPr>
              <w:rPr>
                <w:rFonts w:ascii="Arial" w:hAnsi="Arial" w:cs="Arial"/>
                <w:i/>
              </w:rPr>
              <w:id w:val="791014223"/>
              <w:placeholder>
                <w:docPart w:val="DefaultPlaceholder_-1854013440"/>
              </w:placeholder>
            </w:sdtPr>
            <w:sdtEndPr/>
            <w:sdtContent>
              <w:p w:rsidR="00AD7B02" w:rsidRPr="005D37E6" w:rsidRDefault="00AD7B02" w:rsidP="00EA4457">
                <w:pPr>
                  <w:spacing w:before="120" w:after="120"/>
                  <w:jc w:val="both"/>
                  <w:rPr>
                    <w:rFonts w:ascii="Arial" w:hAnsi="Arial" w:cs="Arial"/>
                    <w:b w:val="0"/>
                    <w:i/>
                  </w:rPr>
                </w:pPr>
                <w:r w:rsidRPr="005D37E6">
                  <w:rPr>
                    <w:rFonts w:ascii="Arial" w:hAnsi="Arial" w:cs="Arial"/>
                    <w:b w:val="0"/>
                    <w:i/>
                  </w:rPr>
                  <w:t>This section needs to describe how the staffing arrangements are appropriate for the range of needs and specialist services to be provided as described in section 3.</w:t>
                </w:r>
              </w:p>
              <w:p w:rsidR="00AD7B02" w:rsidRPr="005D37E6" w:rsidRDefault="00AD7B02" w:rsidP="00EA4457">
                <w:pPr>
                  <w:autoSpaceDE w:val="0"/>
                  <w:autoSpaceDN w:val="0"/>
                  <w:adjustRightInd w:val="0"/>
                  <w:rPr>
                    <w:rFonts w:ascii="Arial" w:hAnsi="Arial" w:cs="Arial"/>
                    <w:b w:val="0"/>
                  </w:rPr>
                </w:pPr>
                <w:r w:rsidRPr="005D37E6">
                  <w:rPr>
                    <w:rFonts w:ascii="Arial" w:hAnsi="Arial" w:cs="Arial"/>
                    <w:b w:val="0"/>
                    <w:i/>
                  </w:rPr>
                  <w:t>It should demonstrate how staff will be deployed to provide reliable and safe care to individuals</w:t>
                </w:r>
                <w:r w:rsidRPr="005D37E6">
                  <w:rPr>
                    <w:rFonts w:ascii="Arial" w:hAnsi="Arial" w:cs="Arial"/>
                    <w:b w:val="0"/>
                  </w:rPr>
                  <w:t xml:space="preserve">.  </w:t>
                </w:r>
              </w:p>
              <w:p w:rsidR="00AD7B02" w:rsidRPr="005D37E6" w:rsidRDefault="00AD7B02" w:rsidP="00EA4457">
                <w:pPr>
                  <w:autoSpaceDE w:val="0"/>
                  <w:autoSpaceDN w:val="0"/>
                  <w:adjustRightInd w:val="0"/>
                  <w:rPr>
                    <w:rFonts w:ascii="Arial" w:hAnsi="Arial" w:cs="Arial"/>
                    <w:b w:val="0"/>
                  </w:rPr>
                </w:pPr>
              </w:p>
              <w:p w:rsidR="00AD7B02" w:rsidRPr="00EC77FD" w:rsidRDefault="00AD7B02" w:rsidP="00EA4457">
                <w:pPr>
                  <w:autoSpaceDE w:val="0"/>
                  <w:autoSpaceDN w:val="0"/>
                  <w:adjustRightInd w:val="0"/>
                  <w:rPr>
                    <w:rFonts w:ascii="Arial" w:hAnsi="Arial" w:cs="Arial"/>
                    <w:i/>
                  </w:rPr>
                </w:pPr>
                <w:r w:rsidRPr="005D37E6">
                  <w:rPr>
                    <w:rFonts w:ascii="Arial" w:hAnsi="Arial" w:cs="Arial"/>
                    <w:b w:val="0"/>
                    <w:i/>
                  </w:rPr>
                  <w:t>This should include the following:</w:t>
                </w:r>
              </w:p>
            </w:sdtContent>
          </w:sdt>
        </w:tc>
      </w:tr>
      <w:tr w:rsidR="00AD7B02" w:rsidRPr="00EC77FD"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Numbers and qualifications of staff</w:t>
            </w:r>
          </w:p>
        </w:tc>
        <w:tc>
          <w:tcPr>
            <w:tcW w:w="6063" w:type="dxa"/>
          </w:tcPr>
          <w:sdt>
            <w:sdtPr>
              <w:rPr>
                <w:rFonts w:ascii="Arial" w:hAnsi="Arial" w:cs="Arial"/>
                <w:i/>
              </w:rPr>
              <w:id w:val="-1857109762"/>
              <w:placeholder>
                <w:docPart w:val="DefaultPlaceholder_-1854013440"/>
              </w:placeholder>
            </w:sdtPr>
            <w:sdtEndPr/>
            <w:sdtContent>
              <w:p w:rsidR="00AD7B02" w:rsidRPr="00EC77FD"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This section should include the numbers and qualifications of the following staff</w:t>
                </w:r>
                <w:r>
                  <w:rPr>
                    <w:rFonts w:ascii="Arial" w:hAnsi="Arial" w:cs="Arial"/>
                    <w:i/>
                  </w:rPr>
                  <w:t xml:space="preserve"> (where relevant to the service)</w:t>
                </w:r>
                <w:r w:rsidRPr="00EC77FD">
                  <w:rPr>
                    <w:rFonts w:ascii="Arial" w:hAnsi="Arial" w:cs="Arial"/>
                    <w:i/>
                  </w:rPr>
                  <w:t xml:space="preserve">: </w:t>
                </w:r>
              </w:p>
              <w:p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manager and their specific qualifications;</w:t>
                </w:r>
              </w:p>
              <w:p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deputy manager and their specific qualifications;</w:t>
                </w:r>
              </w:p>
              <w:p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other supervisory staff and their specific qualifications;</w:t>
                </w:r>
              </w:p>
              <w:p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registered nurses and the nature of their registration e.g. RGN, RMN, RNLD etc;</w:t>
                </w:r>
              </w:p>
              <w:p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senior social care staff providing direct care and a description</w:t>
                </w:r>
                <w:r>
                  <w:rPr>
                    <w:rFonts w:ascii="Arial" w:hAnsi="Arial" w:cs="Arial"/>
                    <w:i/>
                  </w:rPr>
                  <w:t xml:space="preserve"> of</w:t>
                </w:r>
                <w:r w:rsidRPr="00EC77FD">
                  <w:rPr>
                    <w:rFonts w:ascii="Arial" w:hAnsi="Arial" w:cs="Arial"/>
                    <w:i/>
                  </w:rPr>
                  <w:t xml:space="preserve"> the qualification levels i.e. level 2/3 QCF**;</w:t>
                </w:r>
              </w:p>
              <w:p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 xml:space="preserve">other social care staff providing direct care and a description </w:t>
                </w:r>
                <w:r>
                  <w:rPr>
                    <w:rFonts w:ascii="Arial" w:hAnsi="Arial" w:cs="Arial"/>
                    <w:i/>
                  </w:rPr>
                  <w:t xml:space="preserve">of </w:t>
                </w:r>
                <w:r w:rsidRPr="00EC77FD">
                  <w:rPr>
                    <w:rFonts w:ascii="Arial" w:hAnsi="Arial" w:cs="Arial"/>
                    <w:i/>
                  </w:rPr>
                  <w:t>the qualification levels i.e. level 2/3 QCF** and</w:t>
                </w:r>
              </w:p>
              <w:p w:rsidR="00AD7B02" w:rsidRPr="00EC77FD" w:rsidRDefault="00AD7B02" w:rsidP="00AD7B02">
                <w:pPr>
                  <w:numPr>
                    <w:ilvl w:val="0"/>
                    <w:numId w:val="12"/>
                  </w:numPr>
                  <w:autoSpaceDE w:val="0"/>
                  <w:autoSpaceDN w:val="0"/>
                  <w:adjustRightInd w:val="0"/>
                  <w:spacing w:before="120" w:after="120"/>
                  <w:contextualSpacing/>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 xml:space="preserve">other types of qualified staff not listed above and a description </w:t>
                </w:r>
                <w:r>
                  <w:rPr>
                    <w:rFonts w:ascii="Arial" w:hAnsi="Arial" w:cs="Arial"/>
                    <w:i/>
                  </w:rPr>
                  <w:t xml:space="preserve">of </w:t>
                </w:r>
                <w:r w:rsidRPr="00EC77FD">
                  <w:rPr>
                    <w:rFonts w:ascii="Arial" w:hAnsi="Arial" w:cs="Arial"/>
                    <w:i/>
                  </w:rPr>
                  <w:t>the qualification levels.</w:t>
                </w:r>
              </w:p>
              <w:p w:rsidR="00AD7B02" w:rsidRPr="00EC77FD"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 xml:space="preserve">Where specialist care e.g. dementia, palliative care etc is provided, you must be able to demonstrate the staff qualifications, training and skills to provide this specialist care. </w:t>
                </w:r>
              </w:p>
              <w:p w:rsidR="00AD7B02" w:rsidRPr="00EC77FD"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The number of staff required should be sufficient to draw upon to sustainably and reliably meet the needs of a typical rota.</w:t>
                </w:r>
              </w:p>
              <w:p w:rsidR="00AD7B02"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**In the case of</w:t>
                </w:r>
                <w:r>
                  <w:rPr>
                    <w:rFonts w:ascii="Arial" w:hAnsi="Arial" w:cs="Arial"/>
                    <w:i/>
                  </w:rPr>
                  <w:t xml:space="preserve"> a</w:t>
                </w:r>
                <w:r w:rsidRPr="00EC77FD">
                  <w:rPr>
                    <w:rFonts w:ascii="Arial" w:hAnsi="Arial" w:cs="Arial"/>
                    <w:i/>
                  </w:rPr>
                  <w:t xml:space="preserve"> domiciliary support service, you may wish to provide the total numbers of social care staff working in an average week, the total number of staff hours per week and description</w:t>
                </w:r>
                <w:r>
                  <w:rPr>
                    <w:rFonts w:ascii="Arial" w:hAnsi="Arial" w:cs="Arial"/>
                    <w:i/>
                  </w:rPr>
                  <w:t xml:space="preserve"> of</w:t>
                </w:r>
                <w:r w:rsidRPr="00EC77FD">
                  <w:rPr>
                    <w:rFonts w:ascii="Arial" w:hAnsi="Arial" w:cs="Arial"/>
                    <w:i/>
                  </w:rPr>
                  <w:t xml:space="preserve"> the qualification levels i.e. level 2/3 QCF.</w:t>
                </w:r>
              </w:p>
              <w:p w:rsidR="00AD7B02" w:rsidRPr="00EC77FD" w:rsidRDefault="00AD7B02" w:rsidP="00EA4457">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w:t>
                </w:r>
                <w:r>
                  <w:rPr>
                    <w:rFonts w:ascii="Arial" w:hAnsi="Arial" w:cs="Arial"/>
                    <w:i/>
                  </w:rPr>
                  <w:t>*</w:t>
                </w:r>
                <w:r w:rsidRPr="00EC77FD">
                  <w:rPr>
                    <w:rFonts w:ascii="Arial" w:hAnsi="Arial" w:cs="Arial"/>
                    <w:i/>
                  </w:rPr>
                  <w:t xml:space="preserve">In the case of </w:t>
                </w:r>
                <w:r w:rsidRPr="009A6608">
                  <w:rPr>
                    <w:rFonts w:ascii="Arial" w:hAnsi="Arial" w:cs="Arial"/>
                    <w:i/>
                  </w:rPr>
                  <w:t>fostering, adoption, adult placement and advocacy services</w:t>
                </w:r>
                <w:r w:rsidRPr="00EC77FD">
                  <w:rPr>
                    <w:rFonts w:ascii="Arial" w:hAnsi="Arial" w:cs="Arial"/>
                    <w:i/>
                  </w:rPr>
                  <w:t xml:space="preserve">, you may wish to provide the total numbers of social care staff </w:t>
                </w:r>
                <w:r>
                  <w:rPr>
                    <w:rFonts w:ascii="Arial" w:hAnsi="Arial" w:cs="Arial"/>
                    <w:i/>
                  </w:rPr>
                  <w:t>employed</w:t>
                </w:r>
                <w:r w:rsidRPr="00EC77FD">
                  <w:rPr>
                    <w:rFonts w:ascii="Arial" w:hAnsi="Arial" w:cs="Arial"/>
                    <w:i/>
                  </w:rPr>
                  <w:t xml:space="preserve"> and </w:t>
                </w:r>
                <w:r>
                  <w:rPr>
                    <w:rFonts w:ascii="Arial" w:hAnsi="Arial" w:cs="Arial"/>
                    <w:i/>
                  </w:rPr>
                  <w:t xml:space="preserve">a </w:t>
                </w:r>
                <w:r w:rsidRPr="00EC77FD">
                  <w:rPr>
                    <w:rFonts w:ascii="Arial" w:hAnsi="Arial" w:cs="Arial"/>
                    <w:i/>
                  </w:rPr>
                  <w:t>description</w:t>
                </w:r>
                <w:r>
                  <w:rPr>
                    <w:rFonts w:ascii="Arial" w:hAnsi="Arial" w:cs="Arial"/>
                    <w:i/>
                  </w:rPr>
                  <w:t xml:space="preserve"> of</w:t>
                </w:r>
                <w:r w:rsidRPr="00EC77FD">
                  <w:rPr>
                    <w:rFonts w:ascii="Arial" w:hAnsi="Arial" w:cs="Arial"/>
                    <w:i/>
                  </w:rPr>
                  <w:t xml:space="preserve"> the qualification levels i.e. level 2/3 QCF.</w:t>
                </w:r>
              </w:p>
            </w:sdtContent>
          </w:sdt>
        </w:tc>
      </w:tr>
      <w:tr w:rsidR="00AD7B02" w:rsidRPr="00EC77FD"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AD7B02" w:rsidRPr="00B701A8" w:rsidRDefault="00AD7B02" w:rsidP="00AD7B02">
            <w:pPr>
              <w:numPr>
                <w:ilvl w:val="0"/>
                <w:numId w:val="10"/>
              </w:numPr>
              <w:spacing w:before="120" w:after="120"/>
              <w:contextualSpacing/>
              <w:rPr>
                <w:rFonts w:ascii="Arial" w:hAnsi="Arial" w:cs="Arial"/>
              </w:rPr>
            </w:pPr>
            <w:r w:rsidRPr="00EC77FD">
              <w:rPr>
                <w:rFonts w:ascii="Arial" w:hAnsi="Arial" w:cs="Arial"/>
              </w:rPr>
              <w:t>Staff levels</w:t>
            </w:r>
            <w:r>
              <w:rPr>
                <w:rFonts w:ascii="Arial" w:hAnsi="Arial" w:cs="Arial"/>
              </w:rPr>
              <w:t xml:space="preserve"> (for a</w:t>
            </w:r>
            <w:r w:rsidRPr="00B701A8">
              <w:rPr>
                <w:rFonts w:ascii="Arial" w:hAnsi="Arial" w:cs="Arial"/>
              </w:rPr>
              <w:t>ccommodation based and domiciliary support services only</w:t>
            </w:r>
            <w:r>
              <w:rPr>
                <w:rFonts w:ascii="Arial" w:hAnsi="Arial" w:cs="Arial"/>
              </w:rPr>
              <w:t>)</w:t>
            </w:r>
          </w:p>
        </w:tc>
        <w:tc>
          <w:tcPr>
            <w:tcW w:w="6063" w:type="dxa"/>
          </w:tcPr>
          <w:sdt>
            <w:sdtPr>
              <w:rPr>
                <w:rFonts w:ascii="Arial" w:hAnsi="Arial" w:cs="Arial"/>
                <w:b/>
                <w:i/>
              </w:rPr>
              <w:id w:val="683405080"/>
              <w:placeholder>
                <w:docPart w:val="DefaultPlaceholder_-1854013440"/>
              </w:placeholder>
            </w:sdtPr>
            <w:sdtEndPr>
              <w:rPr>
                <w:b w:val="0"/>
              </w:rPr>
            </w:sdtEndPr>
            <w:sdtContent>
              <w:p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sidRPr="00441FE8">
                  <w:rPr>
                    <w:rFonts w:ascii="Arial" w:hAnsi="Arial" w:cs="Arial"/>
                    <w:b/>
                    <w:i/>
                  </w:rPr>
                  <w:t>Accommodation based services.</w:t>
                </w:r>
                <w:r>
                  <w:rPr>
                    <w:rFonts w:ascii="Arial" w:hAnsi="Arial" w:cs="Arial"/>
                    <w:b/>
                    <w:i/>
                  </w:rPr>
                  <w:t xml:space="preserve"> </w:t>
                </w:r>
                <w:r w:rsidRPr="00EC77FD">
                  <w:rPr>
                    <w:rFonts w:ascii="Arial" w:hAnsi="Arial" w:cs="Arial"/>
                    <w:i/>
                  </w:rPr>
                  <w:t>This section should include the day time and night time staffing levels that will normally be in place. This is the planned number of staff on a day to day basis the service will deploy i.e. the typical rota.</w:t>
                </w:r>
              </w:p>
              <w:p w:rsidR="00AD7B02" w:rsidRDefault="00AD7B02" w:rsidP="00AD7B02">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i/>
                    <w:lang w:eastAsia="en-GB"/>
                  </w:rPr>
                </w:pPr>
                <w:r w:rsidRPr="00EC77FD">
                  <w:rPr>
                    <w:rFonts w:ascii="Arial" w:hAnsi="Arial" w:cs="Arial"/>
                    <w:i/>
                    <w:lang w:eastAsia="en-GB"/>
                  </w:rPr>
                  <w:t xml:space="preserve">In care home services where individuals are assessed as requiring 24 hour nursing care (due to the intensity, complexity and/or acuity of their needs), this section should describe the number of registered nurses that will be working at the service at all times. </w:t>
                </w:r>
              </w:p>
              <w:p w:rsidR="00AD7B02" w:rsidRPr="00EC77FD" w:rsidRDefault="00AD7B02" w:rsidP="00BF49D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b/>
                    <w:i/>
                  </w:rPr>
                  <w:lastRenderedPageBreak/>
                  <w:t xml:space="preserve">Domiciliary support services. </w:t>
                </w:r>
                <w:r w:rsidRPr="00EC77FD">
                  <w:rPr>
                    <w:rFonts w:ascii="Arial" w:hAnsi="Arial" w:cs="Arial"/>
                    <w:i/>
                  </w:rPr>
                  <w:t>This section should include the day time staffing levels that will normally be in place. This is the planned number of staff on a day to day basis the service will deploy i.e. the typical rota</w:t>
                </w:r>
                <w:r>
                  <w:rPr>
                    <w:rFonts w:ascii="Arial" w:hAnsi="Arial" w:cs="Arial"/>
                    <w:i/>
                  </w:rPr>
                  <w:t xml:space="preserve"> for a domiciliary support service</w:t>
                </w:r>
                <w:r w:rsidRPr="00EC77FD">
                  <w:rPr>
                    <w:rFonts w:ascii="Arial" w:hAnsi="Arial" w:cs="Arial"/>
                    <w:i/>
                  </w:rPr>
                  <w:t>.</w:t>
                </w:r>
              </w:p>
            </w:sdtContent>
          </w:sdt>
        </w:tc>
      </w:tr>
      <w:tr w:rsidR="00AD7B02" w:rsidRPr="00EC77FD"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lastRenderedPageBreak/>
              <w:t>Specialist staff</w:t>
            </w:r>
          </w:p>
        </w:tc>
        <w:tc>
          <w:tcPr>
            <w:tcW w:w="6063" w:type="dxa"/>
          </w:tcPr>
          <w:sdt>
            <w:sdtPr>
              <w:rPr>
                <w:rFonts w:ascii="Arial" w:hAnsi="Arial" w:cs="Arial"/>
                <w:i/>
              </w:rPr>
              <w:id w:val="-672951108"/>
              <w:placeholder>
                <w:docPart w:val="DefaultPlaceholder_-1854013440"/>
              </w:placeholder>
            </w:sdtPr>
            <w:sdtEndPr/>
            <w:sdtContent>
              <w:p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EC77FD">
                  <w:rPr>
                    <w:rFonts w:ascii="Arial" w:hAnsi="Arial" w:cs="Arial"/>
                    <w:i/>
                  </w:rPr>
                  <w:t>In this section record</w:t>
                </w:r>
                <w:r w:rsidRPr="00EC77FD">
                  <w:rPr>
                    <w:rFonts w:ascii="Arial" w:hAnsi="Arial" w:cs="Arial"/>
                  </w:rPr>
                  <w:t xml:space="preserve"> </w:t>
                </w:r>
                <w:r w:rsidRPr="00EC77FD">
                  <w:rPr>
                    <w:rFonts w:ascii="Arial" w:hAnsi="Arial" w:cs="Arial"/>
                    <w:i/>
                  </w:rPr>
                  <w:t xml:space="preserve">the number and details of </w:t>
                </w:r>
                <w:r>
                  <w:rPr>
                    <w:rFonts w:ascii="Arial" w:hAnsi="Arial" w:cs="Arial"/>
                    <w:i/>
                  </w:rPr>
                  <w:t xml:space="preserve">any </w:t>
                </w:r>
                <w:r w:rsidRPr="00EC77FD">
                  <w:rPr>
                    <w:rFonts w:ascii="Arial" w:hAnsi="Arial" w:cs="Arial"/>
                    <w:i/>
                  </w:rPr>
                  <w:t>specialist staff</w:t>
                </w:r>
                <w:r>
                  <w:rPr>
                    <w:rFonts w:ascii="Arial" w:hAnsi="Arial" w:cs="Arial"/>
                    <w:i/>
                  </w:rPr>
                  <w:t xml:space="preserve"> involved with the service</w:t>
                </w:r>
                <w:r w:rsidRPr="00EC77FD">
                  <w:rPr>
                    <w:rFonts w:ascii="Arial" w:hAnsi="Arial" w:cs="Arial"/>
                    <w:i/>
                  </w:rPr>
                  <w:t xml:space="preserve">. </w:t>
                </w:r>
              </w:p>
            </w:sdtContent>
          </w:sdt>
        </w:tc>
      </w:tr>
      <w:tr w:rsidR="00AD7B02" w:rsidRPr="00EC77FD"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Deployment of staff at service (for accommodation based services only)</w:t>
            </w:r>
          </w:p>
        </w:tc>
        <w:sdt>
          <w:sdtPr>
            <w:rPr>
              <w:rFonts w:ascii="Arial" w:hAnsi="Arial" w:cs="Arial"/>
              <w:i/>
            </w:rPr>
            <w:id w:val="1051277396"/>
            <w:placeholder>
              <w:docPart w:val="DefaultPlaceholder_-1854013440"/>
            </w:placeholder>
          </w:sdtPr>
          <w:sdtEndPr/>
          <w:sdtContent>
            <w:tc>
              <w:tcPr>
                <w:tcW w:w="6063" w:type="dxa"/>
              </w:tcPr>
              <w:p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C77FD">
                  <w:rPr>
                    <w:rFonts w:ascii="Arial" w:hAnsi="Arial" w:cs="Arial"/>
                    <w:i/>
                  </w:rPr>
                  <w:t xml:space="preserve">In this section describe how the staffing will be deployed across the care environment / accommodation design and layout to oversee and meet the needs of those individuals. This is of particular importance for multi-floor or multi-building sites. </w:t>
                </w:r>
              </w:p>
              <w:p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C77FD">
                  <w:rPr>
                    <w:rFonts w:ascii="Arial" w:hAnsi="Arial" w:cs="Arial"/>
                    <w:i/>
                  </w:rPr>
                  <w:t>In describing staffing levels, you may have fixed numbers or ratios. You should explain how dependency levels are factored into your determination.</w:t>
                </w:r>
              </w:p>
              <w:p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C77FD">
                  <w:rPr>
                    <w:rFonts w:ascii="Arial" w:hAnsi="Arial" w:cs="Arial"/>
                    <w:i/>
                  </w:rPr>
                  <w:t>You may wish demonstrate the staff structure by a diagram.</w:t>
                </w:r>
              </w:p>
            </w:tc>
          </w:sdtContent>
        </w:sdt>
      </w:tr>
      <w:tr w:rsidR="00AD7B02" w:rsidRPr="00EC77FD"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 xml:space="preserve">Arrangements for delegated tasks (for accommodation based </w:t>
            </w:r>
            <w:r>
              <w:rPr>
                <w:rFonts w:ascii="Arial" w:hAnsi="Arial" w:cs="Arial"/>
              </w:rPr>
              <w:t>and domiciliary support services only</w:t>
            </w:r>
            <w:r w:rsidRPr="00EC77FD">
              <w:rPr>
                <w:rFonts w:ascii="Arial" w:hAnsi="Arial" w:cs="Arial"/>
              </w:rPr>
              <w:t>)</w:t>
            </w:r>
          </w:p>
          <w:p w:rsidR="00AD7B02" w:rsidRPr="00EC77FD" w:rsidRDefault="00AD7B02" w:rsidP="00EA4457">
            <w:pPr>
              <w:spacing w:before="120" w:after="120"/>
              <w:ind w:left="360"/>
              <w:contextualSpacing/>
              <w:rPr>
                <w:rFonts w:ascii="Arial" w:hAnsi="Arial" w:cs="Arial"/>
              </w:rPr>
            </w:pPr>
          </w:p>
        </w:tc>
        <w:tc>
          <w:tcPr>
            <w:tcW w:w="6063" w:type="dxa"/>
          </w:tcPr>
          <w:sdt>
            <w:sdtPr>
              <w:rPr>
                <w:rFonts w:ascii="Arial" w:hAnsi="Arial" w:cs="Arial"/>
                <w:i/>
              </w:rPr>
              <w:id w:val="763499466"/>
              <w:placeholder>
                <w:docPart w:val="DefaultPlaceholder_-1854013440"/>
              </w:placeholder>
            </w:sdtPr>
            <w:sdtEndPr/>
            <w:sdtContent>
              <w:p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In this section detail the governance arrangements for the delegation of any specialist care tasks or decision making.</w:t>
                </w:r>
              </w:p>
              <w:p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rPr>
                </w:pPr>
                <w:r w:rsidRPr="00EC77FD">
                  <w:rPr>
                    <w:rFonts w:ascii="Arial" w:hAnsi="Arial" w:cs="Arial"/>
                    <w:i/>
                  </w:rPr>
                  <w:t>Demonstrate how staff will be deployed to provide reliable and safe care to individuals</w:t>
                </w:r>
              </w:p>
            </w:sdtContent>
          </w:sdt>
        </w:tc>
      </w:tr>
      <w:tr w:rsidR="00AD7B02" w:rsidRPr="00EC77FD" w:rsidTr="00EA4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Supervision arrangements</w:t>
            </w:r>
          </w:p>
        </w:tc>
        <w:tc>
          <w:tcPr>
            <w:tcW w:w="6063" w:type="dxa"/>
          </w:tcPr>
          <w:sdt>
            <w:sdtPr>
              <w:rPr>
                <w:rFonts w:ascii="Arial" w:hAnsi="Arial" w:cs="Arial"/>
                <w:i/>
              </w:rPr>
              <w:id w:val="-2041123385"/>
              <w:placeholder>
                <w:docPart w:val="DefaultPlaceholder_-1854013440"/>
              </w:placeholder>
            </w:sdtPr>
            <w:sdtEndPr/>
            <w:sdtContent>
              <w:p w:rsidR="00AD7B02" w:rsidRPr="00BF49DC"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C77FD">
                  <w:rPr>
                    <w:rFonts w:ascii="Arial" w:hAnsi="Arial" w:cs="Arial"/>
                    <w:i/>
                  </w:rPr>
                  <w:t>In this section detail the supervision and support arrangements.</w:t>
                </w:r>
              </w:p>
            </w:sdtContent>
          </w:sdt>
        </w:tc>
      </w:tr>
      <w:tr w:rsidR="00AD7B02" w:rsidRPr="00EC77FD" w:rsidTr="00EA44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Borders>
              <w:bottom w:val="single" w:sz="4" w:space="0" w:color="4BACC6" w:themeColor="accent5"/>
            </w:tcBorders>
          </w:tcPr>
          <w:p w:rsidR="00AD7B02" w:rsidRPr="00EC77FD" w:rsidRDefault="00AD7B02" w:rsidP="00AD7B02">
            <w:pPr>
              <w:numPr>
                <w:ilvl w:val="0"/>
                <w:numId w:val="10"/>
              </w:numPr>
              <w:spacing w:before="120" w:after="120"/>
              <w:contextualSpacing/>
              <w:rPr>
                <w:rFonts w:ascii="Arial" w:hAnsi="Arial" w:cs="Arial"/>
              </w:rPr>
            </w:pPr>
            <w:r w:rsidRPr="00EC77FD">
              <w:rPr>
                <w:rFonts w:ascii="Arial" w:hAnsi="Arial" w:cs="Arial"/>
              </w:rPr>
              <w:t>Staff training</w:t>
            </w:r>
          </w:p>
        </w:tc>
        <w:tc>
          <w:tcPr>
            <w:tcW w:w="6063" w:type="dxa"/>
            <w:tcBorders>
              <w:bottom w:val="single" w:sz="4" w:space="0" w:color="4BACC6" w:themeColor="accent5"/>
            </w:tcBorders>
          </w:tcPr>
          <w:sdt>
            <w:sdtPr>
              <w:rPr>
                <w:rFonts w:ascii="Arial" w:hAnsi="Arial" w:cs="Arial"/>
                <w:i/>
              </w:rPr>
              <w:id w:val="1404263432"/>
              <w:placeholder>
                <w:docPart w:val="DefaultPlaceholder_-1854013440"/>
              </w:placeholder>
            </w:sdtPr>
            <w:sdtEndPr/>
            <w:sdtContent>
              <w:p w:rsidR="00AD7B02" w:rsidRPr="00EC77FD" w:rsidRDefault="00AD7B02" w:rsidP="00EA4457">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i/>
                  </w:rPr>
                </w:pPr>
                <w:r w:rsidRPr="00EC77FD">
                  <w:rPr>
                    <w:rFonts w:ascii="Arial" w:hAnsi="Arial" w:cs="Arial"/>
                    <w:i/>
                  </w:rPr>
                  <w:t>In this section detail the staff training programme.</w:t>
                </w:r>
              </w:p>
            </w:sdtContent>
          </w:sdt>
        </w:tc>
      </w:tr>
    </w:tbl>
    <w:p w:rsidR="00AD7B02" w:rsidRPr="00EC77FD" w:rsidRDefault="00AD7B02" w:rsidP="00AD7B02">
      <w:pPr>
        <w:spacing w:before="240"/>
        <w:jc w:val="both"/>
        <w:rPr>
          <w:rFonts w:ascii="Arial" w:hAnsi="Arial" w:cs="Arial"/>
          <w:b/>
        </w:rPr>
      </w:pPr>
    </w:p>
    <w:p w:rsidR="00AD7B02" w:rsidRPr="00EC77FD" w:rsidRDefault="00AD7B02" w:rsidP="00AD7B02">
      <w:pPr>
        <w:rPr>
          <w:rFonts w:ascii="Arial" w:hAnsi="Arial" w:cs="Arial"/>
          <w:b/>
        </w:rPr>
      </w:pPr>
      <w:r w:rsidRPr="00EC77FD">
        <w:rPr>
          <w:rFonts w:ascii="Arial" w:hAnsi="Arial" w:cs="Arial"/>
          <w:b/>
        </w:rPr>
        <w:br w:type="page"/>
      </w:r>
    </w:p>
    <w:tbl>
      <w:tblPr>
        <w:tblStyle w:val="MediumShading1-Accent51"/>
        <w:tblW w:w="9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3448"/>
        <w:gridCol w:w="5794"/>
      </w:tblGrid>
      <w:tr w:rsidR="00AD7B02" w:rsidRPr="004B240D"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4BACC6" w:themeColor="accent5"/>
            </w:tcBorders>
            <w:shd w:val="clear" w:color="auto" w:fill="31849B" w:themeFill="accent5" w:themeFillShade="BF"/>
          </w:tcPr>
          <w:p w:rsidR="00AD7B02" w:rsidRPr="004B240D" w:rsidRDefault="00AD7B02" w:rsidP="00EA4457">
            <w:pPr>
              <w:spacing w:before="120" w:after="120"/>
              <w:rPr>
                <w:rFonts w:ascii="Arial" w:hAnsi="Arial" w:cs="Arial"/>
                <w:color w:val="FFFFFF" w:themeColor="background1"/>
                <w:sz w:val="32"/>
                <w:szCs w:val="32"/>
              </w:rPr>
            </w:pPr>
            <w:r w:rsidRPr="004B240D">
              <w:rPr>
                <w:rFonts w:ascii="Arial" w:hAnsi="Arial" w:cs="Arial"/>
                <w:color w:val="FFFFFF" w:themeColor="background1"/>
                <w:sz w:val="32"/>
                <w:szCs w:val="32"/>
              </w:rPr>
              <w:lastRenderedPageBreak/>
              <w:br w:type="page"/>
            </w:r>
            <w:r w:rsidRPr="004B240D">
              <w:rPr>
                <w:rFonts w:ascii="Arial" w:hAnsi="Arial" w:cs="Arial"/>
                <w:sz w:val="32"/>
                <w:szCs w:val="32"/>
              </w:rPr>
              <w:t xml:space="preserve">Section 6: </w:t>
            </w:r>
            <w:bookmarkStart w:id="7" w:name="Facilities_and_services"/>
            <w:bookmarkEnd w:id="7"/>
            <w:r w:rsidRPr="004B240D">
              <w:rPr>
                <w:rFonts w:ascii="Arial" w:hAnsi="Arial" w:cs="Arial"/>
                <w:sz w:val="32"/>
                <w:szCs w:val="32"/>
              </w:rPr>
              <w:t xml:space="preserve">Facilities and services </w:t>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AD7B02" w:rsidRPr="00EC77FD" w:rsidRDefault="00AD7B02" w:rsidP="00EA4457">
            <w:pPr>
              <w:spacing w:before="120"/>
              <w:jc w:val="both"/>
              <w:rPr>
                <w:rFonts w:ascii="Arial" w:hAnsi="Arial" w:cs="Arial"/>
                <w:sz w:val="28"/>
              </w:rPr>
            </w:pPr>
            <w:r w:rsidRPr="00EC77FD">
              <w:rPr>
                <w:rFonts w:ascii="Arial" w:hAnsi="Arial" w:cs="Arial"/>
                <w:sz w:val="28"/>
              </w:rPr>
              <w:t xml:space="preserve">Accommodation based services only </w:t>
            </w:r>
          </w:p>
          <w:sdt>
            <w:sdtPr>
              <w:rPr>
                <w:rFonts w:ascii="Arial" w:hAnsi="Arial" w:cs="Arial"/>
                <w:i/>
              </w:rPr>
              <w:id w:val="-474599245"/>
              <w:placeholder>
                <w:docPart w:val="DefaultPlaceholder_-1854013440"/>
              </w:placeholder>
            </w:sdtPr>
            <w:sdtEndPr/>
            <w:sdtContent>
              <w:p w:rsidR="00AD7B02" w:rsidRPr="005D37E6" w:rsidRDefault="00AD7B02" w:rsidP="00EA4457">
                <w:pPr>
                  <w:spacing w:before="120" w:after="120"/>
                  <w:jc w:val="both"/>
                  <w:rPr>
                    <w:rFonts w:ascii="Arial" w:hAnsi="Arial" w:cs="Arial"/>
                    <w:b w:val="0"/>
                    <w:i/>
                  </w:rPr>
                </w:pPr>
                <w:r w:rsidRPr="005D37E6">
                  <w:rPr>
                    <w:rFonts w:ascii="Arial" w:hAnsi="Arial" w:cs="Arial"/>
                    <w:b w:val="0"/>
                    <w:i/>
                  </w:rPr>
                  <w:t>This section is where you should describe the design, layout, facilities and/or equipment available and how they support the range of needs of the people the service is intended for as described in section 3 above. If there are any unique or specific features about these, you should describe them here.</w:t>
                </w:r>
              </w:p>
              <w:p w:rsidR="00AD7B02" w:rsidRPr="00EC77FD" w:rsidRDefault="00AD7B02" w:rsidP="00EA4457">
                <w:pPr>
                  <w:spacing w:before="120" w:after="120"/>
                  <w:jc w:val="both"/>
                  <w:rPr>
                    <w:rFonts w:ascii="Arial" w:hAnsi="Arial" w:cs="Arial"/>
                    <w:i/>
                  </w:rPr>
                </w:pPr>
                <w:r w:rsidRPr="008C12FC">
                  <w:rPr>
                    <w:rFonts w:ascii="Arial" w:hAnsi="Arial" w:cs="Arial"/>
                    <w:i/>
                  </w:rPr>
                  <w:t>N.B.</w:t>
                </w:r>
                <w:r w:rsidRPr="005D37E6">
                  <w:rPr>
                    <w:rFonts w:ascii="Arial" w:hAnsi="Arial" w:cs="Arial"/>
                    <w:b w:val="0"/>
                    <w:i/>
                  </w:rPr>
                  <w:t xml:space="preserve"> This section does not apply to supported living arrangements</w:t>
                </w:r>
                <w:r>
                  <w:rPr>
                    <w:rFonts w:ascii="Arial" w:hAnsi="Arial" w:cs="Arial"/>
                    <w:b w:val="0"/>
                    <w:i/>
                  </w:rPr>
                  <w:t>.</w:t>
                </w:r>
              </w:p>
            </w:sdtContent>
          </w:sdt>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bottom w:val="single" w:sz="8" w:space="0" w:color="215868" w:themeColor="accent5" w:themeShade="80"/>
            </w:tcBorders>
          </w:tcPr>
          <w:p w:rsidR="00AD7B02" w:rsidRPr="00EC77FD" w:rsidRDefault="00AD7B02" w:rsidP="00EA4457">
            <w:pPr>
              <w:spacing w:before="120" w:after="120"/>
              <w:jc w:val="both"/>
              <w:rPr>
                <w:rFonts w:ascii="Arial" w:hAnsi="Arial" w:cs="Arial"/>
                <w:i/>
              </w:rPr>
            </w:pPr>
            <w:r w:rsidRPr="00EC77FD">
              <w:rPr>
                <w:rFonts w:ascii="Arial" w:hAnsi="Arial" w:cs="Arial"/>
                <w:i/>
              </w:rPr>
              <w:t>You should provide information about:</w:t>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Number of single and shared rooms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1900275809"/>
              <w:placeholder>
                <w:docPart w:val="DefaultPlaceholder_-1854013440"/>
              </w:placeholder>
            </w:sdtPr>
            <w:sdtEndPr/>
            <w:sdtContent>
              <w:p w:rsidR="00AD7B02" w:rsidRPr="00EC77FD" w:rsidRDefault="00AD7B02" w:rsidP="00EA44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number of single and shared rooms</w:t>
                </w:r>
              </w:p>
            </w:sdtContent>
          </w:sdt>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Number of rooms with en suite facilities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1911578857"/>
              <w:placeholder>
                <w:docPart w:val="DefaultPlaceholder_-1854013440"/>
              </w:placeholder>
            </w:sdtPr>
            <w:sdtEndPr/>
            <w:sdtContent>
              <w:p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Detail the number of rooms with en suite facilities</w:t>
                </w:r>
              </w:p>
            </w:sdtContent>
          </w:sdt>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Number of dining areas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1000077035"/>
              <w:placeholder>
                <w:docPart w:val="DefaultPlaceholder_-1854013440"/>
              </w:placeholder>
            </w:sdtPr>
            <w:sdtEndPr/>
            <w:sdtContent>
              <w:p w:rsidR="00AD7B02" w:rsidRPr="00EC77FD" w:rsidRDefault="00AD7B02" w:rsidP="00EA44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number of dining areas</w:t>
                </w:r>
              </w:p>
            </w:sdtContent>
          </w:sdt>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Number of communal areas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198984115"/>
              <w:placeholder>
                <w:docPart w:val="DefaultPlaceholder_-1854013440"/>
              </w:placeholder>
            </w:sdtPr>
            <w:sdtEndPr/>
            <w:sdtContent>
              <w:p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i/>
                  </w:rPr>
                </w:pPr>
                <w:r w:rsidRPr="00EC77FD">
                  <w:rPr>
                    <w:rFonts w:ascii="Arial" w:hAnsi="Arial" w:cs="Arial"/>
                    <w:i/>
                  </w:rPr>
                  <w:t>Detail the number of communal areas</w:t>
                </w:r>
              </w:p>
            </w:sdtContent>
          </w:sdt>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Specialist bathing facilities</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725690624"/>
              <w:placeholder>
                <w:docPart w:val="DefaultPlaceholder_-1854013440"/>
              </w:placeholder>
            </w:sdtPr>
            <w:sdtEndPr/>
            <w:sdtContent>
              <w:p w:rsidR="00AD7B02" w:rsidRPr="00EC77FD" w:rsidRDefault="00AD7B02" w:rsidP="00EA4457">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specialist bathing facilities at this service</w:t>
                </w:r>
              </w:p>
            </w:sdtContent>
          </w:sdt>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Specialist equipment</w:t>
            </w:r>
          </w:p>
        </w:tc>
        <w:tc>
          <w:tcPr>
            <w:tcW w:w="5794"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sdt>
            <w:sdtPr>
              <w:rPr>
                <w:rFonts w:ascii="Arial" w:hAnsi="Arial" w:cs="Arial"/>
                <w:i/>
              </w:rPr>
              <w:id w:val="2042545399"/>
              <w:placeholder>
                <w:docPart w:val="DefaultPlaceholder_-1854013440"/>
              </w:placeholder>
            </w:sdtPr>
            <w:sdtEndPr/>
            <w:sdtContent>
              <w:p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EC77FD">
                  <w:rPr>
                    <w:rFonts w:ascii="Arial" w:hAnsi="Arial" w:cs="Arial"/>
                    <w:i/>
                  </w:rPr>
                  <w:t>Detail the specialist equipment at this service</w:t>
                </w:r>
              </w:p>
            </w:sdtContent>
          </w:sdt>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8" w:space="0" w:color="215868" w:themeColor="accent5" w:themeShade="80"/>
              <w:left w:val="single" w:sz="8" w:space="0" w:color="215868" w:themeColor="accent5" w:themeShade="80"/>
              <w:bottom w:val="single" w:sz="4" w:space="0" w:color="auto"/>
              <w:right w:val="single" w:sz="8" w:space="0" w:color="215868" w:themeColor="accent5" w:themeShade="80"/>
            </w:tcBorders>
          </w:tcPr>
          <w:p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 xml:space="preserve">Security arrangements in place and use of CCTV </w:t>
            </w:r>
          </w:p>
        </w:tc>
        <w:tc>
          <w:tcPr>
            <w:tcW w:w="5794" w:type="dxa"/>
            <w:tcBorders>
              <w:top w:val="single" w:sz="8" w:space="0" w:color="215868" w:themeColor="accent5" w:themeShade="80"/>
              <w:left w:val="single" w:sz="8" w:space="0" w:color="215868" w:themeColor="accent5" w:themeShade="80"/>
              <w:bottom w:val="single" w:sz="4" w:space="0" w:color="auto"/>
              <w:right w:val="single" w:sz="8" w:space="0" w:color="215868" w:themeColor="accent5" w:themeShade="80"/>
            </w:tcBorders>
          </w:tcPr>
          <w:sdt>
            <w:sdtPr>
              <w:rPr>
                <w:rFonts w:ascii="Arial" w:hAnsi="Arial" w:cs="Arial"/>
                <w:i/>
              </w:rPr>
              <w:id w:val="-1329903182"/>
              <w:placeholder>
                <w:docPart w:val="DefaultPlaceholder_-1854013440"/>
              </w:placeholder>
            </w:sdtPr>
            <w:sdtEndPr/>
            <w:sdtContent>
              <w:p w:rsidR="00AD7B02" w:rsidRPr="00EC77FD" w:rsidRDefault="00AD7B02" w:rsidP="00EA445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C77FD">
                  <w:rPr>
                    <w:rFonts w:ascii="Arial" w:hAnsi="Arial" w:cs="Arial"/>
                    <w:i/>
                  </w:rPr>
                  <w:t>Detail the Security arrangements in place and use of CCTV</w:t>
                </w:r>
              </w:p>
            </w:sdtContent>
          </w:sdt>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dxa"/>
            <w:tcBorders>
              <w:top w:val="single" w:sz="4" w:space="0" w:color="auto"/>
              <w:left w:val="single" w:sz="4" w:space="0" w:color="auto"/>
              <w:bottom w:val="single" w:sz="4" w:space="0" w:color="auto"/>
              <w:right w:val="single" w:sz="4" w:space="0" w:color="auto"/>
            </w:tcBorders>
          </w:tcPr>
          <w:p w:rsidR="00AD7B02" w:rsidRPr="00EC77FD" w:rsidRDefault="00AD7B02" w:rsidP="00AD7B02">
            <w:pPr>
              <w:numPr>
                <w:ilvl w:val="0"/>
                <w:numId w:val="11"/>
              </w:numPr>
              <w:spacing w:before="120" w:after="120"/>
              <w:contextualSpacing/>
              <w:rPr>
                <w:rFonts w:ascii="Arial" w:hAnsi="Arial" w:cs="Arial"/>
              </w:rPr>
            </w:pPr>
            <w:r w:rsidRPr="00EC77FD">
              <w:rPr>
                <w:rFonts w:ascii="Arial" w:hAnsi="Arial" w:cs="Arial"/>
              </w:rPr>
              <w:t>Access to outside space and facilities at this service</w:t>
            </w:r>
          </w:p>
        </w:tc>
        <w:tc>
          <w:tcPr>
            <w:tcW w:w="5794" w:type="dxa"/>
            <w:tcBorders>
              <w:top w:val="single" w:sz="4" w:space="0" w:color="auto"/>
              <w:left w:val="single" w:sz="4" w:space="0" w:color="auto"/>
              <w:bottom w:val="single" w:sz="4" w:space="0" w:color="auto"/>
              <w:right w:val="single" w:sz="4" w:space="0" w:color="auto"/>
            </w:tcBorders>
          </w:tcPr>
          <w:sdt>
            <w:sdtPr>
              <w:rPr>
                <w:rFonts w:ascii="Arial" w:hAnsi="Arial" w:cs="Arial"/>
                <w:i/>
              </w:rPr>
              <w:id w:val="-2074339271"/>
              <w:placeholder>
                <w:docPart w:val="DefaultPlaceholder_-1854013440"/>
              </w:placeholder>
            </w:sdtPr>
            <w:sdtEndPr/>
            <w:sdtContent>
              <w:p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b/>
                    <w:i/>
                  </w:rPr>
                </w:pPr>
                <w:r w:rsidRPr="00EC77FD">
                  <w:rPr>
                    <w:rFonts w:ascii="Arial" w:hAnsi="Arial" w:cs="Arial"/>
                    <w:i/>
                  </w:rPr>
                  <w:t>In this section describe the outside space and facilities available and how these can be accessed by people</w:t>
                </w:r>
              </w:p>
              <w:p w:rsidR="00AD7B02" w:rsidRPr="00EC77FD" w:rsidRDefault="00AD7B02" w:rsidP="00EA4457">
                <w:pPr>
                  <w:spacing w:before="120" w:after="12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EC77FD">
                  <w:rPr>
                    <w:rFonts w:ascii="Arial" w:hAnsi="Arial" w:cs="Arial"/>
                    <w:i/>
                  </w:rPr>
                  <w:t>It is important that you describe how the environment and facilities support people with impairments to have as full a life as possible and to have access throughout the home and its surroundings.</w:t>
                </w:r>
              </w:p>
            </w:sdtContent>
          </w:sdt>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361"/>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8" w:space="0" w:color="215868" w:themeColor="accent5" w:themeShade="80"/>
              <w:bottom w:val="single" w:sz="8" w:space="0" w:color="215868" w:themeColor="accent5" w:themeShade="80"/>
            </w:tcBorders>
          </w:tcPr>
          <w:p w:rsidR="00AD7B02" w:rsidRPr="0029537D" w:rsidRDefault="00AD7B02" w:rsidP="00EA4457">
            <w:pPr>
              <w:spacing w:before="120"/>
              <w:rPr>
                <w:rFonts w:ascii="Arial" w:hAnsi="Arial" w:cs="Arial"/>
                <w:sz w:val="28"/>
              </w:rPr>
            </w:pPr>
            <w:r w:rsidRPr="0029537D">
              <w:rPr>
                <w:rFonts w:ascii="Arial" w:hAnsi="Arial" w:cs="Arial"/>
                <w:sz w:val="28"/>
              </w:rPr>
              <w:t>Domiciliary</w:t>
            </w:r>
            <w:r w:rsidRPr="00F26312">
              <w:rPr>
                <w:rFonts w:ascii="Arial" w:hAnsi="Arial" w:cs="Arial"/>
                <w:sz w:val="28"/>
              </w:rPr>
              <w:t xml:space="preserve"> support,</w:t>
            </w:r>
            <w:r w:rsidRPr="0029537D">
              <w:rPr>
                <w:rFonts w:ascii="Arial" w:hAnsi="Arial" w:cs="Arial"/>
                <w:sz w:val="28"/>
              </w:rPr>
              <w:t xml:space="preserve"> fostering, adoption, adult placement and advocacy services only</w:t>
            </w:r>
          </w:p>
          <w:sdt>
            <w:sdtPr>
              <w:rPr>
                <w:rFonts w:ascii="Arial" w:hAnsi="Arial" w:cs="Arial"/>
                <w:i/>
              </w:rPr>
              <w:id w:val="-1599562177"/>
              <w:placeholder>
                <w:docPart w:val="DefaultPlaceholder_-1854013440"/>
              </w:placeholder>
            </w:sdtPr>
            <w:sdtEndPr/>
            <w:sdtContent>
              <w:p w:rsidR="00AD7B02" w:rsidRPr="00CA591C" w:rsidRDefault="00AD7B02" w:rsidP="00EA4457">
                <w:pPr>
                  <w:spacing w:before="120"/>
                  <w:jc w:val="both"/>
                  <w:rPr>
                    <w:rFonts w:ascii="Arial" w:hAnsi="Arial" w:cs="Arial"/>
                    <w:b w:val="0"/>
                    <w:i/>
                  </w:rPr>
                </w:pPr>
                <w:r w:rsidRPr="00CA591C">
                  <w:rPr>
                    <w:rFonts w:ascii="Arial" w:hAnsi="Arial" w:cs="Arial"/>
                    <w:b w:val="0"/>
                    <w:i/>
                  </w:rPr>
                  <w:t>In this section you should;</w:t>
                </w:r>
              </w:p>
              <w:p w:rsidR="00AD7B02" w:rsidRPr="00CA591C" w:rsidRDefault="00AD7B02" w:rsidP="00AD7B02">
                <w:pPr>
                  <w:numPr>
                    <w:ilvl w:val="0"/>
                    <w:numId w:val="3"/>
                  </w:numPr>
                  <w:autoSpaceDE w:val="0"/>
                  <w:autoSpaceDN w:val="0"/>
                  <w:adjustRightInd w:val="0"/>
                  <w:contextualSpacing/>
                  <w:rPr>
                    <w:rFonts w:ascii="Arial" w:hAnsi="Arial" w:cs="Arial"/>
                    <w:b w:val="0"/>
                    <w:i/>
                  </w:rPr>
                </w:pPr>
                <w:r w:rsidRPr="00CA591C">
                  <w:rPr>
                    <w:rFonts w:ascii="Arial" w:hAnsi="Arial" w:cs="Arial"/>
                    <w:b w:val="0"/>
                    <w:i/>
                  </w:rPr>
                  <w:t xml:space="preserve">provide information about the facilities to; securely store records; </w:t>
                </w:r>
              </w:p>
              <w:p w:rsidR="00AD7B02" w:rsidRPr="00CA591C" w:rsidRDefault="00AD7B02" w:rsidP="00AD7B02">
                <w:pPr>
                  <w:numPr>
                    <w:ilvl w:val="0"/>
                    <w:numId w:val="3"/>
                  </w:numPr>
                  <w:autoSpaceDE w:val="0"/>
                  <w:autoSpaceDN w:val="0"/>
                  <w:adjustRightInd w:val="0"/>
                  <w:contextualSpacing/>
                  <w:rPr>
                    <w:rFonts w:ascii="Arial" w:hAnsi="Arial" w:cs="Arial"/>
                    <w:b w:val="0"/>
                    <w:i/>
                  </w:rPr>
                </w:pPr>
                <w:r w:rsidRPr="00CA591C">
                  <w:rPr>
                    <w:rFonts w:ascii="Arial" w:hAnsi="Arial" w:cs="Arial"/>
                    <w:b w:val="0"/>
                    <w:i/>
                  </w:rPr>
                  <w:t xml:space="preserve">meet with </w:t>
                </w:r>
                <w:r>
                  <w:rPr>
                    <w:rFonts w:ascii="Arial" w:hAnsi="Arial" w:cs="Arial"/>
                    <w:b w:val="0"/>
                    <w:i/>
                  </w:rPr>
                  <w:t>individuals</w:t>
                </w:r>
                <w:r w:rsidRPr="00CA591C">
                  <w:rPr>
                    <w:rFonts w:ascii="Arial" w:hAnsi="Arial" w:cs="Arial"/>
                    <w:b w:val="0"/>
                    <w:i/>
                  </w:rPr>
                  <w:t xml:space="preserve"> using the service;</w:t>
                </w:r>
              </w:p>
              <w:p w:rsidR="00AD7B02" w:rsidRPr="00EC77FD" w:rsidRDefault="00AD7B02" w:rsidP="00AD7B02">
                <w:pPr>
                  <w:numPr>
                    <w:ilvl w:val="0"/>
                    <w:numId w:val="3"/>
                  </w:numPr>
                  <w:autoSpaceDE w:val="0"/>
                  <w:autoSpaceDN w:val="0"/>
                  <w:adjustRightInd w:val="0"/>
                  <w:spacing w:after="120"/>
                  <w:contextualSpacing/>
                  <w:rPr>
                    <w:rFonts w:ascii="Arial" w:hAnsi="Arial" w:cs="Arial"/>
                  </w:rPr>
                </w:pPr>
                <w:r w:rsidRPr="00CA591C">
                  <w:rPr>
                    <w:rFonts w:ascii="Arial" w:hAnsi="Arial" w:cs="Arial"/>
                    <w:b w:val="0"/>
                    <w:i/>
                  </w:rPr>
                  <w:t>provide staff training</w:t>
                </w:r>
                <w:r>
                  <w:rPr>
                    <w:rFonts w:ascii="Arial" w:hAnsi="Arial" w:cs="Arial"/>
                    <w:b w:val="0"/>
                    <w:i/>
                  </w:rPr>
                  <w:t xml:space="preserve"> and/or </w:t>
                </w:r>
                <w:r w:rsidRPr="00CA591C">
                  <w:rPr>
                    <w:rFonts w:ascii="Arial" w:hAnsi="Arial" w:cs="Arial"/>
                    <w:b w:val="0"/>
                    <w:i/>
                  </w:rPr>
                  <w:t>meet with staff</w:t>
                </w:r>
                <w:r>
                  <w:rPr>
                    <w:rFonts w:ascii="Arial" w:hAnsi="Arial" w:cs="Arial"/>
                    <w:b w:val="0"/>
                    <w:i/>
                  </w:rPr>
                  <w:t xml:space="preserve"> (where relevant)</w:t>
                </w:r>
                <w:r w:rsidRPr="00CA591C">
                  <w:rPr>
                    <w:rFonts w:ascii="Arial" w:hAnsi="Arial" w:cs="Arial"/>
                    <w:b w:val="0"/>
                    <w:i/>
                  </w:rPr>
                  <w:t>.</w:t>
                </w:r>
              </w:p>
            </w:sdtContent>
          </w:sdt>
        </w:tc>
      </w:tr>
    </w:tbl>
    <w:p w:rsidR="00AD7B02" w:rsidRPr="00EC77FD" w:rsidRDefault="00AD7B02" w:rsidP="00AD7B02">
      <w:pPr>
        <w:spacing w:before="240"/>
        <w:jc w:val="both"/>
        <w:rPr>
          <w:rFonts w:ascii="Arial" w:hAnsi="Arial" w:cs="Arial"/>
          <w:b/>
        </w:rPr>
      </w:pPr>
    </w:p>
    <w:p w:rsidR="00AD7B02" w:rsidRDefault="00AD7B02" w:rsidP="00AD7B02">
      <w:r>
        <w:rPr>
          <w:b/>
          <w:bCs/>
        </w:rPr>
        <w:br w:type="page"/>
      </w:r>
    </w:p>
    <w:tbl>
      <w:tblPr>
        <w:tblStyle w:val="MediumShading1-Accent51"/>
        <w:tblW w:w="924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9242"/>
      </w:tblGrid>
      <w:tr w:rsidR="00AD7B02" w:rsidRPr="004B240D" w:rsidTr="00EA4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4BACC6" w:themeColor="accent5"/>
            </w:tcBorders>
            <w:shd w:val="clear" w:color="auto" w:fill="31849B" w:themeFill="accent5" w:themeFillShade="BF"/>
          </w:tcPr>
          <w:p w:rsidR="00AD7B02" w:rsidRPr="004B240D" w:rsidRDefault="00AD7B02" w:rsidP="00EA4457">
            <w:pPr>
              <w:spacing w:before="120" w:after="120"/>
              <w:rPr>
                <w:rFonts w:ascii="Arial" w:hAnsi="Arial" w:cs="Arial"/>
                <w:color w:val="FFFFFF" w:themeColor="background1"/>
                <w:sz w:val="32"/>
                <w:szCs w:val="32"/>
              </w:rPr>
            </w:pPr>
            <w:r w:rsidRPr="004B240D">
              <w:rPr>
                <w:rFonts w:ascii="Arial" w:hAnsi="Arial" w:cs="Arial"/>
                <w:color w:val="FFFFFF" w:themeColor="background1"/>
                <w:sz w:val="32"/>
                <w:szCs w:val="32"/>
              </w:rPr>
              <w:lastRenderedPageBreak/>
              <w:br w:type="page"/>
            </w:r>
            <w:r w:rsidRPr="004B240D">
              <w:rPr>
                <w:rFonts w:ascii="Arial" w:hAnsi="Arial" w:cs="Arial"/>
                <w:sz w:val="32"/>
                <w:szCs w:val="32"/>
              </w:rPr>
              <w:t xml:space="preserve">Section 7: </w:t>
            </w:r>
            <w:bookmarkStart w:id="8" w:name="Governance"/>
            <w:bookmarkEnd w:id="8"/>
            <w:r w:rsidRPr="004B240D">
              <w:rPr>
                <w:rFonts w:ascii="Arial" w:hAnsi="Arial" w:cs="Arial"/>
                <w:sz w:val="32"/>
                <w:szCs w:val="32"/>
              </w:rPr>
              <w:t>Governance and quality monitoring arrangements</w:t>
            </w:r>
          </w:p>
        </w:tc>
      </w:tr>
      <w:tr w:rsidR="00AD7B02" w:rsidRPr="00EC77FD" w:rsidTr="00EA4457">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sdt>
            <w:sdtPr>
              <w:rPr>
                <w:rFonts w:ascii="Arial" w:hAnsi="Arial" w:cs="Arial"/>
                <w:i/>
              </w:rPr>
              <w:id w:val="1104463543"/>
              <w:placeholder>
                <w:docPart w:val="DefaultPlaceholder_-1854013440"/>
              </w:placeholder>
            </w:sdtPr>
            <w:sdtEndPr/>
            <w:sdtContent>
              <w:p w:rsidR="00AD7B02" w:rsidRPr="00CA591C" w:rsidRDefault="00AD7B02" w:rsidP="00EA4457">
                <w:pPr>
                  <w:autoSpaceDE w:val="0"/>
                  <w:autoSpaceDN w:val="0"/>
                  <w:adjustRightInd w:val="0"/>
                  <w:spacing w:before="120" w:after="120"/>
                  <w:rPr>
                    <w:rFonts w:ascii="Arial" w:hAnsi="Arial" w:cs="Arial"/>
                    <w:b w:val="0"/>
                    <w:i/>
                  </w:rPr>
                </w:pPr>
                <w:r w:rsidRPr="00CA591C">
                  <w:rPr>
                    <w:rFonts w:ascii="Arial" w:hAnsi="Arial" w:cs="Arial"/>
                    <w:b w:val="0"/>
                    <w:i/>
                  </w:rPr>
                  <w:t>In this section, you should describe the oversight and governance arrangements in place to establish and maintain a culture which ensures that the best possible outcomes are achieved for individuals</w:t>
                </w:r>
                <w:r>
                  <w:rPr>
                    <w:rFonts w:ascii="Arial" w:hAnsi="Arial" w:cs="Arial"/>
                    <w:b w:val="0"/>
                    <w:i/>
                  </w:rPr>
                  <w:t xml:space="preserve"> (or in the case of an advocacy service that the individuals’ needs for advocacy are met)</w:t>
                </w:r>
                <w:r w:rsidRPr="00CA591C">
                  <w:rPr>
                    <w:rFonts w:ascii="Arial" w:hAnsi="Arial" w:cs="Arial"/>
                    <w:b w:val="0"/>
                    <w:i/>
                  </w:rPr>
                  <w:t xml:space="preserve">.  </w:t>
                </w:r>
              </w:p>
              <w:p w:rsidR="00AD7B02" w:rsidRPr="00CA591C" w:rsidRDefault="00AD7B02" w:rsidP="00EA4457">
                <w:pPr>
                  <w:autoSpaceDE w:val="0"/>
                  <w:autoSpaceDN w:val="0"/>
                  <w:adjustRightInd w:val="0"/>
                  <w:spacing w:before="120" w:after="120"/>
                  <w:rPr>
                    <w:rFonts w:ascii="Arial" w:hAnsi="Arial" w:cs="Arial"/>
                    <w:b w:val="0"/>
                    <w:i/>
                  </w:rPr>
                </w:pPr>
                <w:r w:rsidRPr="00CA591C">
                  <w:rPr>
                    <w:rFonts w:ascii="Arial" w:hAnsi="Arial" w:cs="Arial"/>
                    <w:b w:val="0"/>
                    <w:i/>
                  </w:rPr>
                  <w:t>This should include the arrangements for:</w:t>
                </w:r>
                <w:r w:rsidRPr="00CA591C">
                  <w:rPr>
                    <w:rFonts w:ascii="Calibri" w:hAnsi="Calibri"/>
                    <w:b w:val="0"/>
                    <w:color w:val="1F497D"/>
                  </w:rPr>
                  <w:t xml:space="preserve"> </w:t>
                </w:r>
              </w:p>
              <w:p w:rsidR="00AD7B02" w:rsidRPr="00CA591C" w:rsidRDefault="00AD7B02" w:rsidP="00AD7B02">
                <w:pPr>
                  <w:numPr>
                    <w:ilvl w:val="0"/>
                    <w:numId w:val="5"/>
                  </w:numPr>
                  <w:autoSpaceDE w:val="0"/>
                  <w:autoSpaceDN w:val="0"/>
                  <w:adjustRightInd w:val="0"/>
                  <w:spacing w:before="120" w:after="120"/>
                  <w:contextualSpacing/>
                  <w:rPr>
                    <w:rFonts w:ascii="Arial" w:hAnsi="Arial" w:cs="Arial"/>
                    <w:b w:val="0"/>
                    <w:i/>
                  </w:rPr>
                </w:pPr>
                <w:r w:rsidRPr="00CA591C">
                  <w:rPr>
                    <w:rFonts w:ascii="Arial" w:hAnsi="Arial" w:cs="Arial"/>
                    <w:b w:val="0"/>
                    <w:i/>
                  </w:rPr>
                  <w:t>how the responsible individual will maintain oversight of the management, quality, safety and effectiveness of the service including frequency of visits to the service;</w:t>
                </w:r>
              </w:p>
              <w:p w:rsidR="00AD7B02" w:rsidRPr="00CA591C" w:rsidRDefault="00AD7B02" w:rsidP="00AD7B02">
                <w:pPr>
                  <w:numPr>
                    <w:ilvl w:val="0"/>
                    <w:numId w:val="5"/>
                  </w:numPr>
                  <w:autoSpaceDE w:val="0"/>
                  <w:autoSpaceDN w:val="0"/>
                  <w:adjustRightInd w:val="0"/>
                  <w:spacing w:before="120" w:after="120"/>
                  <w:contextualSpacing/>
                  <w:rPr>
                    <w:rFonts w:ascii="Arial" w:hAnsi="Arial" w:cs="Arial"/>
                    <w:b w:val="0"/>
                    <w:i/>
                  </w:rPr>
                </w:pPr>
                <w:r w:rsidRPr="00CA591C">
                  <w:rPr>
                    <w:rFonts w:ascii="Arial" w:hAnsi="Arial" w:cs="Arial"/>
                    <w:b w:val="0"/>
                    <w:i/>
                  </w:rPr>
                  <w:t>management structure of the service, lines of accountability, delegation and responsibility;</w:t>
                </w:r>
              </w:p>
              <w:p w:rsidR="00AD7B02" w:rsidRPr="00CA591C" w:rsidRDefault="00AD7B02" w:rsidP="00AD7B02">
                <w:pPr>
                  <w:numPr>
                    <w:ilvl w:val="0"/>
                    <w:numId w:val="5"/>
                  </w:numPr>
                  <w:autoSpaceDE w:val="0"/>
                  <w:autoSpaceDN w:val="0"/>
                  <w:adjustRightInd w:val="0"/>
                  <w:spacing w:before="120" w:after="120"/>
                  <w:contextualSpacing/>
                  <w:rPr>
                    <w:rFonts w:ascii="Arial" w:hAnsi="Arial" w:cs="Arial"/>
                    <w:b w:val="0"/>
                    <w:i/>
                  </w:rPr>
                </w:pPr>
                <w:r w:rsidRPr="00CA591C">
                  <w:rPr>
                    <w:rFonts w:ascii="Arial" w:hAnsi="Arial" w:cs="Arial"/>
                    <w:b w:val="0"/>
                    <w:i/>
                  </w:rPr>
                  <w:t>the measures that will be used to monitor, review and improve the quality of care and support</w:t>
                </w:r>
                <w:r>
                  <w:rPr>
                    <w:rFonts w:ascii="Arial" w:hAnsi="Arial" w:cs="Arial"/>
                    <w:b w:val="0"/>
                    <w:i/>
                  </w:rPr>
                  <w:t xml:space="preserve"> (or in the case of an adoption service or an advocacy service, </w:t>
                </w:r>
                <w:r w:rsidRPr="00CA591C">
                  <w:rPr>
                    <w:rFonts w:ascii="Arial" w:hAnsi="Arial" w:cs="Arial"/>
                    <w:b w:val="0"/>
                    <w:i/>
                  </w:rPr>
                  <w:t xml:space="preserve">measures that will be used to monitor, review and improve </w:t>
                </w:r>
                <w:r>
                  <w:rPr>
                    <w:rFonts w:ascii="Arial" w:hAnsi="Arial" w:cs="Arial"/>
                    <w:b w:val="0"/>
                    <w:i/>
                  </w:rPr>
                  <w:t>the quality of that service)</w:t>
                </w:r>
                <w:r w:rsidRPr="00CA591C">
                  <w:rPr>
                    <w:rFonts w:ascii="Arial" w:hAnsi="Arial" w:cs="Arial"/>
                    <w:b w:val="0"/>
                    <w:i/>
                  </w:rPr>
                  <w:t>;</w:t>
                </w:r>
              </w:p>
              <w:p w:rsidR="00AD7B02" w:rsidRPr="00CA591C" w:rsidRDefault="00AD7B02" w:rsidP="00AD7B02">
                <w:pPr>
                  <w:numPr>
                    <w:ilvl w:val="0"/>
                    <w:numId w:val="5"/>
                  </w:numPr>
                  <w:autoSpaceDE w:val="0"/>
                  <w:autoSpaceDN w:val="0"/>
                  <w:adjustRightInd w:val="0"/>
                  <w:spacing w:before="120" w:after="120"/>
                  <w:contextualSpacing/>
                  <w:rPr>
                    <w:rFonts w:ascii="Arial" w:hAnsi="Arial" w:cs="Arial"/>
                    <w:b w:val="0"/>
                    <w:i/>
                  </w:rPr>
                </w:pPr>
                <w:r w:rsidRPr="00CA591C">
                  <w:rPr>
                    <w:rFonts w:ascii="Arial" w:hAnsi="Arial" w:cs="Arial"/>
                    <w:b w:val="0"/>
                    <w:i/>
                  </w:rPr>
                  <w:t>arrangements for dealing with complaints and</w:t>
                </w:r>
              </w:p>
              <w:p w:rsidR="00AD7B02" w:rsidRPr="008C12FC" w:rsidRDefault="00AD7B02" w:rsidP="00AD7B02">
                <w:pPr>
                  <w:numPr>
                    <w:ilvl w:val="0"/>
                    <w:numId w:val="5"/>
                  </w:numPr>
                  <w:autoSpaceDE w:val="0"/>
                  <w:autoSpaceDN w:val="0"/>
                  <w:adjustRightInd w:val="0"/>
                  <w:spacing w:before="120" w:after="240"/>
                  <w:contextualSpacing/>
                  <w:rPr>
                    <w:rFonts w:ascii="Arial" w:hAnsi="Arial" w:cs="Arial"/>
                  </w:rPr>
                </w:pPr>
                <w:r w:rsidRPr="00CA591C">
                  <w:rPr>
                    <w:rFonts w:ascii="Arial" w:hAnsi="Arial" w:cs="Arial"/>
                    <w:b w:val="0"/>
                    <w:i/>
                  </w:rPr>
                  <w:t>arrangements for consulting people using the service, staff and other stakeholders to affect the way in which the service is delivered and improved</w:t>
                </w:r>
                <w:r>
                  <w:rPr>
                    <w:rFonts w:ascii="Arial" w:hAnsi="Arial" w:cs="Arial"/>
                    <w:b w:val="0"/>
                    <w:i/>
                  </w:rPr>
                  <w:t>.</w:t>
                </w:r>
              </w:p>
            </w:sdtContent>
          </w:sdt>
          <w:p w:rsidR="00AD7B02" w:rsidRPr="00EC77FD" w:rsidRDefault="00AD7B02" w:rsidP="00EA4457">
            <w:pPr>
              <w:autoSpaceDE w:val="0"/>
              <w:autoSpaceDN w:val="0"/>
              <w:adjustRightInd w:val="0"/>
              <w:spacing w:before="120" w:after="240"/>
              <w:ind w:left="720"/>
              <w:contextualSpacing/>
              <w:rPr>
                <w:rFonts w:ascii="Arial" w:hAnsi="Arial" w:cs="Arial"/>
              </w:rPr>
            </w:pPr>
          </w:p>
        </w:tc>
      </w:tr>
    </w:tbl>
    <w:p w:rsidR="00AD7B02" w:rsidRPr="00EC77FD" w:rsidRDefault="00AD7B02" w:rsidP="00AD7B02">
      <w:pPr>
        <w:rPr>
          <w:rFonts w:ascii="Arial" w:hAnsi="Arial" w:cs="Arial"/>
          <w:b/>
          <w:sz w:val="32"/>
          <w:szCs w:val="32"/>
        </w:rPr>
      </w:pPr>
    </w:p>
    <w:p w:rsidR="00AD7B02" w:rsidRPr="00EC77FD" w:rsidRDefault="00AD7B02" w:rsidP="00AD7B02">
      <w:pPr>
        <w:spacing w:before="240"/>
        <w:ind w:left="360"/>
        <w:contextualSpacing/>
        <w:jc w:val="both"/>
        <w:rPr>
          <w:rFonts w:ascii="Arial" w:hAnsi="Arial" w:cs="Arial"/>
          <w:b/>
        </w:rPr>
      </w:pPr>
    </w:p>
    <w:p w:rsidR="00AD7B02" w:rsidRDefault="00AD7B02" w:rsidP="00810006">
      <w:pPr>
        <w:jc w:val="center"/>
        <w:rPr>
          <w:rFonts w:ascii="Arial" w:hAnsi="Arial" w:cs="Arial"/>
          <w:sz w:val="24"/>
          <w:szCs w:val="24"/>
        </w:rPr>
      </w:pPr>
    </w:p>
    <w:sectPr w:rsidR="00AD7B02" w:rsidSect="00BB08BB">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C7" w:rsidRDefault="006950C7" w:rsidP="00C12CFA">
      <w:pPr>
        <w:spacing w:after="0" w:line="240" w:lineRule="auto"/>
      </w:pPr>
      <w:r>
        <w:separator/>
      </w:r>
    </w:p>
  </w:endnote>
  <w:endnote w:type="continuationSeparator" w:id="0">
    <w:p w:rsidR="006950C7" w:rsidRDefault="006950C7" w:rsidP="00C1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BB" w:rsidRDefault="00BB08BB">
    <w:pPr>
      <w:pStyle w:val="Footer"/>
      <w:jc w:val="right"/>
      <w:rPr>
        <w:noProof/>
      </w:rPr>
    </w:pPr>
    <w:r>
      <w:fldChar w:fldCharType="begin"/>
    </w:r>
    <w:r>
      <w:instrText xml:space="preserve"> PAGE   \* MERGEFORMAT </w:instrText>
    </w:r>
    <w:r>
      <w:fldChar w:fldCharType="separate"/>
    </w:r>
    <w:r w:rsidR="005675A0">
      <w:rPr>
        <w:noProof/>
      </w:rPr>
      <w:t>2</w:t>
    </w:r>
    <w:r>
      <w:fldChar w:fldCharType="end"/>
    </w:r>
  </w:p>
  <w:p w:rsidR="00BB08BB" w:rsidRPr="009561D9" w:rsidRDefault="00BB08BB" w:rsidP="009C4AF6">
    <w:pPr>
      <w:tabs>
        <w:tab w:val="center" w:pos="4513"/>
        <w:tab w:val="right" w:pos="9026"/>
      </w:tabs>
      <w:spacing w:after="0" w:line="240" w:lineRule="auto"/>
      <w:rPr>
        <w:rFonts w:ascii="Arial" w:hAnsi="Arial" w:cs="Arial"/>
        <w:sz w:val="16"/>
        <w:szCs w:val="16"/>
      </w:rPr>
    </w:pPr>
    <w:r w:rsidRPr="00F42119">
      <w:rPr>
        <w:rFonts w:ascii="Arial" w:hAnsi="Arial" w:cs="Arial"/>
        <w:sz w:val="16"/>
        <w:szCs w:val="16"/>
      </w:rPr>
      <w:t xml:space="preserve">RF18/305e            </w:t>
    </w:r>
    <w:r w:rsidR="00BA3BF9" w:rsidRPr="00F42119">
      <w:rPr>
        <w:rFonts w:ascii="Arial" w:hAnsi="Arial" w:cs="Arial"/>
        <w:sz w:val="16"/>
        <w:szCs w:val="16"/>
      </w:rPr>
      <w:t xml:space="preserve">RISCA </w:t>
    </w:r>
    <w:r w:rsidR="008F7D31" w:rsidRPr="00F42119">
      <w:rPr>
        <w:rFonts w:ascii="Arial" w:hAnsi="Arial" w:cs="Arial"/>
        <w:sz w:val="16"/>
        <w:szCs w:val="16"/>
      </w:rPr>
      <w:t>S</w:t>
    </w:r>
    <w:r w:rsidR="009561D9" w:rsidRPr="00F42119">
      <w:rPr>
        <w:rFonts w:ascii="Arial" w:hAnsi="Arial" w:cs="Arial"/>
        <w:sz w:val="16"/>
        <w:szCs w:val="16"/>
      </w:rPr>
      <w:t>o</w:t>
    </w:r>
    <w:r w:rsidR="008F7D31" w:rsidRPr="00F42119">
      <w:rPr>
        <w:rFonts w:ascii="Arial" w:hAnsi="Arial" w:cs="Arial"/>
        <w:sz w:val="16"/>
        <w:szCs w:val="16"/>
      </w:rPr>
      <w:t xml:space="preserve">P </w:t>
    </w:r>
    <w:r w:rsidRPr="00F42119">
      <w:rPr>
        <w:rFonts w:ascii="Arial" w:hAnsi="Arial" w:cs="Arial"/>
        <w:sz w:val="16"/>
        <w:szCs w:val="16"/>
      </w:rPr>
      <w:t>template</w:t>
    </w:r>
    <w:r w:rsidR="00F55309">
      <w:rPr>
        <w:rFonts w:ascii="Arial" w:hAnsi="Arial" w:cs="Arial"/>
        <w:sz w:val="16"/>
        <w:szCs w:val="16"/>
      </w:rPr>
      <w:t xml:space="preserve"> – v.2</w:t>
    </w:r>
    <w:r w:rsidR="007A7EC1">
      <w:rPr>
        <w:rFonts w:ascii="Arial" w:hAnsi="Arial" w:cs="Arial"/>
        <w:sz w:val="16"/>
        <w:szCs w:val="16"/>
      </w:rPr>
      <w:t>.1</w:t>
    </w:r>
    <w:r w:rsidR="00BA3BF9" w:rsidRPr="00F42119">
      <w:rPr>
        <w:rFonts w:ascii="Arial" w:hAnsi="Arial" w:cs="Arial"/>
        <w:sz w:val="16"/>
        <w:szCs w:val="16"/>
      </w:rPr>
      <w:t xml:space="preserve"> </w:t>
    </w:r>
    <w:r w:rsidRPr="00F42119">
      <w:rPr>
        <w:rFonts w:ascii="Arial" w:hAnsi="Arial" w:cs="Arial"/>
        <w:sz w:val="16"/>
        <w:szCs w:val="16"/>
      </w:rPr>
      <w:t xml:space="preserve">         </w:t>
    </w:r>
    <w:r w:rsidR="007A7EC1">
      <w:rPr>
        <w:rFonts w:ascii="Arial" w:hAnsi="Arial" w:cs="Arial"/>
        <w:sz w:val="16"/>
        <w:szCs w:val="16"/>
      </w:rPr>
      <w:t>05</w:t>
    </w:r>
    <w:r w:rsidR="00F42119">
      <w:rPr>
        <w:rFonts w:ascii="Arial" w:hAnsi="Arial" w:cs="Arial"/>
        <w:sz w:val="16"/>
        <w:szCs w:val="16"/>
      </w:rPr>
      <w:t>/</w:t>
    </w:r>
    <w:r w:rsidR="00F55309">
      <w:rPr>
        <w:rFonts w:ascii="Arial" w:hAnsi="Arial" w:cs="Arial"/>
        <w:sz w:val="16"/>
        <w:szCs w:val="16"/>
      </w:rPr>
      <w:t>2019</w:t>
    </w:r>
    <w:r w:rsidRPr="009561D9">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C7" w:rsidRDefault="006950C7" w:rsidP="00C12CFA">
      <w:pPr>
        <w:spacing w:after="0" w:line="240" w:lineRule="auto"/>
      </w:pPr>
      <w:r>
        <w:separator/>
      </w:r>
    </w:p>
  </w:footnote>
  <w:footnote w:type="continuationSeparator" w:id="0">
    <w:p w:rsidR="006950C7" w:rsidRDefault="006950C7" w:rsidP="00C12CFA">
      <w:pPr>
        <w:spacing w:after="0" w:line="240" w:lineRule="auto"/>
      </w:pPr>
      <w:r>
        <w:continuationSeparator/>
      </w:r>
    </w:p>
  </w:footnote>
  <w:footnote w:id="1">
    <w:p w:rsidR="0042006F" w:rsidRDefault="0042006F" w:rsidP="0042006F">
      <w:pPr>
        <w:pStyle w:val="FootnoteText"/>
      </w:pPr>
      <w:r>
        <w:rPr>
          <w:rStyle w:val="FootnoteReference"/>
        </w:rPr>
        <w:footnoteRef/>
      </w:r>
      <w:r>
        <w:t xml:space="preserve"> For a regulated adoption service, reference to ‘care and support’ means ‘support’.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721"/>
    <w:multiLevelType w:val="hybridMultilevel"/>
    <w:tmpl w:val="61EAC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E63743"/>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4D17F22"/>
    <w:multiLevelType w:val="multilevel"/>
    <w:tmpl w:val="1266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86FE2"/>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0B3D6089"/>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BD227A0"/>
    <w:multiLevelType w:val="hybridMultilevel"/>
    <w:tmpl w:val="910AA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B755D"/>
    <w:multiLevelType w:val="hybridMultilevel"/>
    <w:tmpl w:val="A13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7761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D513A7"/>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CDB3C01"/>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E293FA2"/>
    <w:multiLevelType w:val="hybridMultilevel"/>
    <w:tmpl w:val="249A810C"/>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7462A5"/>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AE429EC"/>
    <w:multiLevelType w:val="hybridMultilevel"/>
    <w:tmpl w:val="837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570C2F"/>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9E64518"/>
    <w:multiLevelType w:val="hybridMultilevel"/>
    <w:tmpl w:val="B9FA3240"/>
    <w:lvl w:ilvl="0" w:tplc="757A60D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98F0857"/>
    <w:multiLevelType w:val="multilevel"/>
    <w:tmpl w:val="176CF72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5E30794"/>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92E634D"/>
    <w:multiLevelType w:val="hybridMultilevel"/>
    <w:tmpl w:val="9566E798"/>
    <w:lvl w:ilvl="0" w:tplc="635C2414">
      <w:start w:val="1"/>
      <w:numFmt w:val="lowerLetter"/>
      <w:lvlText w:val="%1)"/>
      <w:lvlJc w:val="left"/>
      <w:pPr>
        <w:ind w:left="360" w:hanging="360"/>
      </w:pPr>
      <w:rPr>
        <w:rFonts w:cs="Times New Roman"/>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7BB93273"/>
    <w:multiLevelType w:val="hybridMultilevel"/>
    <w:tmpl w:val="55809098"/>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12"/>
  </w:num>
  <w:num w:numId="5">
    <w:abstractNumId w:val="10"/>
  </w:num>
  <w:num w:numId="6">
    <w:abstractNumId w:val="2"/>
  </w:num>
  <w:num w:numId="7">
    <w:abstractNumId w:val="13"/>
  </w:num>
  <w:num w:numId="8">
    <w:abstractNumId w:val="14"/>
  </w:num>
  <w:num w:numId="9">
    <w:abstractNumId w:val="19"/>
  </w:num>
  <w:num w:numId="10">
    <w:abstractNumId w:val="8"/>
  </w:num>
  <w:num w:numId="11">
    <w:abstractNumId w:val="11"/>
  </w:num>
  <w:num w:numId="12">
    <w:abstractNumId w:val="6"/>
  </w:num>
  <w:num w:numId="13">
    <w:abstractNumId w:val="7"/>
  </w:num>
  <w:num w:numId="14">
    <w:abstractNumId w:val="15"/>
  </w:num>
  <w:num w:numId="15">
    <w:abstractNumId w:val="5"/>
  </w:num>
  <w:num w:numId="16">
    <w:abstractNumId w:val="18"/>
  </w:num>
  <w:num w:numId="17">
    <w:abstractNumId w:val="0"/>
  </w:num>
  <w:num w:numId="18">
    <w:abstractNumId w:val="4"/>
  </w:num>
  <w:num w:numId="19">
    <w:abstractNumId w:val="3"/>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AES" w:cryptAlgorithmClass="hash" w:cryptAlgorithmType="typeAny" w:cryptAlgorithmSid="14" w:cryptSpinCount="100000" w:hash="1KozGWpL4fyRWwOpCXnU92xeKCLFjI4UIm7UTS4ALBFCJNOSr+pI0Mnun73P6XN02T5dO/FkAqk/W3ZdqzMLyA==" w:salt="/gnigozqeQag6+KaS3S3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61"/>
    <w:rsid w:val="000534EB"/>
    <w:rsid w:val="000537F9"/>
    <w:rsid w:val="000A098D"/>
    <w:rsid w:val="001128ED"/>
    <w:rsid w:val="001B0A0E"/>
    <w:rsid w:val="001C0667"/>
    <w:rsid w:val="001C0A0A"/>
    <w:rsid w:val="001E5B8E"/>
    <w:rsid w:val="001E71F2"/>
    <w:rsid w:val="00235C64"/>
    <w:rsid w:val="0025130D"/>
    <w:rsid w:val="00290EE8"/>
    <w:rsid w:val="0029537D"/>
    <w:rsid w:val="002B7A9C"/>
    <w:rsid w:val="002C0E5F"/>
    <w:rsid w:val="00363580"/>
    <w:rsid w:val="003B1ABA"/>
    <w:rsid w:val="003B6E88"/>
    <w:rsid w:val="0042006F"/>
    <w:rsid w:val="00441FE8"/>
    <w:rsid w:val="00450108"/>
    <w:rsid w:val="004B047B"/>
    <w:rsid w:val="004B240D"/>
    <w:rsid w:val="004D22B7"/>
    <w:rsid w:val="004F284E"/>
    <w:rsid w:val="004F39FC"/>
    <w:rsid w:val="00536096"/>
    <w:rsid w:val="005636DA"/>
    <w:rsid w:val="005665AA"/>
    <w:rsid w:val="005675A0"/>
    <w:rsid w:val="00573074"/>
    <w:rsid w:val="00586515"/>
    <w:rsid w:val="005C4A75"/>
    <w:rsid w:val="005D37E6"/>
    <w:rsid w:val="005E708D"/>
    <w:rsid w:val="005F7FB6"/>
    <w:rsid w:val="00624439"/>
    <w:rsid w:val="006630FE"/>
    <w:rsid w:val="0067288E"/>
    <w:rsid w:val="006950C7"/>
    <w:rsid w:val="006E5ACF"/>
    <w:rsid w:val="00727DDE"/>
    <w:rsid w:val="007509B1"/>
    <w:rsid w:val="0078066F"/>
    <w:rsid w:val="007A7EC1"/>
    <w:rsid w:val="007E1514"/>
    <w:rsid w:val="007F12F4"/>
    <w:rsid w:val="00810006"/>
    <w:rsid w:val="00872EAA"/>
    <w:rsid w:val="008802AA"/>
    <w:rsid w:val="008C0606"/>
    <w:rsid w:val="008C12FC"/>
    <w:rsid w:val="008D7C2F"/>
    <w:rsid w:val="008E45AD"/>
    <w:rsid w:val="008F7D31"/>
    <w:rsid w:val="00944954"/>
    <w:rsid w:val="009543D6"/>
    <w:rsid w:val="009561D9"/>
    <w:rsid w:val="00980848"/>
    <w:rsid w:val="009A6608"/>
    <w:rsid w:val="009C27CC"/>
    <w:rsid w:val="009C4AF6"/>
    <w:rsid w:val="009C68B2"/>
    <w:rsid w:val="009D6764"/>
    <w:rsid w:val="00A23DDA"/>
    <w:rsid w:val="00A533B7"/>
    <w:rsid w:val="00A57363"/>
    <w:rsid w:val="00A66EDB"/>
    <w:rsid w:val="00A830A9"/>
    <w:rsid w:val="00A86365"/>
    <w:rsid w:val="00A87E0D"/>
    <w:rsid w:val="00AD7B02"/>
    <w:rsid w:val="00AE2741"/>
    <w:rsid w:val="00AE40AB"/>
    <w:rsid w:val="00B12431"/>
    <w:rsid w:val="00B3069C"/>
    <w:rsid w:val="00B4126E"/>
    <w:rsid w:val="00B46264"/>
    <w:rsid w:val="00B663BD"/>
    <w:rsid w:val="00B676AE"/>
    <w:rsid w:val="00B701A8"/>
    <w:rsid w:val="00BA3BF9"/>
    <w:rsid w:val="00BB08BB"/>
    <w:rsid w:val="00BC3773"/>
    <w:rsid w:val="00BD173B"/>
    <w:rsid w:val="00BD192A"/>
    <w:rsid w:val="00BF49DC"/>
    <w:rsid w:val="00C05642"/>
    <w:rsid w:val="00C058BE"/>
    <w:rsid w:val="00C12CFA"/>
    <w:rsid w:val="00C17478"/>
    <w:rsid w:val="00C21D2D"/>
    <w:rsid w:val="00C37DFB"/>
    <w:rsid w:val="00C95032"/>
    <w:rsid w:val="00CA591C"/>
    <w:rsid w:val="00CA6605"/>
    <w:rsid w:val="00CF6771"/>
    <w:rsid w:val="00D42921"/>
    <w:rsid w:val="00D45961"/>
    <w:rsid w:val="00D75CDD"/>
    <w:rsid w:val="00DA0F5B"/>
    <w:rsid w:val="00DA5AFB"/>
    <w:rsid w:val="00DC358B"/>
    <w:rsid w:val="00DD24C7"/>
    <w:rsid w:val="00DE7247"/>
    <w:rsid w:val="00E11F98"/>
    <w:rsid w:val="00E2003A"/>
    <w:rsid w:val="00E26D77"/>
    <w:rsid w:val="00E91CBC"/>
    <w:rsid w:val="00EA4457"/>
    <w:rsid w:val="00EC77FD"/>
    <w:rsid w:val="00EF1FBF"/>
    <w:rsid w:val="00F0164D"/>
    <w:rsid w:val="00F10698"/>
    <w:rsid w:val="00F26312"/>
    <w:rsid w:val="00F3005A"/>
    <w:rsid w:val="00F42119"/>
    <w:rsid w:val="00F4483E"/>
    <w:rsid w:val="00F55309"/>
    <w:rsid w:val="00F964AC"/>
    <w:rsid w:val="00F966A1"/>
    <w:rsid w:val="00FB54BA"/>
    <w:rsid w:val="00FE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96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61"/>
    <w:pPr>
      <w:ind w:left="720"/>
      <w:contextualSpacing/>
    </w:pPr>
  </w:style>
  <w:style w:type="paragraph" w:customStyle="1" w:styleId="N1">
    <w:name w:val="N1"/>
    <w:basedOn w:val="Normal"/>
    <w:rsid w:val="00D45961"/>
    <w:pPr>
      <w:numPr>
        <w:numId w:val="1"/>
      </w:numPr>
      <w:spacing w:before="160" w:after="0" w:line="220" w:lineRule="atLeast"/>
      <w:jc w:val="both"/>
    </w:pPr>
    <w:rPr>
      <w:rFonts w:ascii="Times New Roman" w:hAnsi="Times New Roman"/>
      <w:sz w:val="21"/>
      <w:szCs w:val="20"/>
    </w:rPr>
  </w:style>
  <w:style w:type="paragraph" w:customStyle="1" w:styleId="N2">
    <w:name w:val="N2"/>
    <w:basedOn w:val="N1"/>
    <w:rsid w:val="00D45961"/>
    <w:pPr>
      <w:numPr>
        <w:ilvl w:val="1"/>
      </w:numPr>
      <w:spacing w:before="80"/>
    </w:pPr>
  </w:style>
  <w:style w:type="paragraph" w:customStyle="1" w:styleId="N3">
    <w:name w:val="N3"/>
    <w:basedOn w:val="N2"/>
    <w:rsid w:val="00D45961"/>
    <w:pPr>
      <w:numPr>
        <w:ilvl w:val="2"/>
      </w:numPr>
    </w:pPr>
  </w:style>
  <w:style w:type="paragraph" w:customStyle="1" w:styleId="N4">
    <w:name w:val="N4"/>
    <w:basedOn w:val="N3"/>
    <w:rsid w:val="00D45961"/>
    <w:pPr>
      <w:numPr>
        <w:ilvl w:val="3"/>
      </w:numPr>
    </w:pPr>
  </w:style>
  <w:style w:type="paragraph" w:customStyle="1" w:styleId="N5">
    <w:name w:val="N5"/>
    <w:basedOn w:val="N4"/>
    <w:rsid w:val="00D45961"/>
    <w:pPr>
      <w:numPr>
        <w:ilvl w:val="4"/>
      </w:numPr>
    </w:pPr>
  </w:style>
  <w:style w:type="table" w:styleId="MediumShading1-Accent5">
    <w:name w:val="Medium Shading 1 Accent 5"/>
    <w:basedOn w:val="TableNormal"/>
    <w:uiPriority w:val="63"/>
    <w:rsid w:val="00D45961"/>
    <w:pPr>
      <w:spacing w:after="0" w:line="240" w:lineRule="auto"/>
    </w:pPr>
    <w:rPr>
      <w:rFonts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character" w:styleId="Hyperlink">
    <w:name w:val="Hyperlink"/>
    <w:basedOn w:val="DefaultParagraphFont"/>
    <w:uiPriority w:val="99"/>
    <w:unhideWhenUsed/>
    <w:rsid w:val="00D45961"/>
    <w:rPr>
      <w:rFonts w:cs="Times New Roman"/>
      <w:color w:val="0000FF" w:themeColor="hyperlink"/>
      <w:u w:val="single"/>
    </w:rPr>
  </w:style>
  <w:style w:type="paragraph" w:styleId="Header">
    <w:name w:val="header"/>
    <w:basedOn w:val="Normal"/>
    <w:link w:val="HeaderChar"/>
    <w:uiPriority w:val="99"/>
    <w:unhideWhenUsed/>
    <w:rsid w:val="00C12C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2CFA"/>
    <w:rPr>
      <w:rFonts w:cs="Times New Roman"/>
    </w:rPr>
  </w:style>
  <w:style w:type="paragraph" w:styleId="Footer">
    <w:name w:val="footer"/>
    <w:basedOn w:val="Normal"/>
    <w:link w:val="FooterChar"/>
    <w:uiPriority w:val="99"/>
    <w:unhideWhenUsed/>
    <w:rsid w:val="00C12C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2CFA"/>
    <w:rPr>
      <w:rFonts w:cs="Times New Roman"/>
    </w:rPr>
  </w:style>
  <w:style w:type="paragraph" w:styleId="BalloonText">
    <w:name w:val="Balloon Text"/>
    <w:basedOn w:val="Normal"/>
    <w:link w:val="BalloonTextChar"/>
    <w:uiPriority w:val="99"/>
    <w:semiHidden/>
    <w:unhideWhenUsed/>
    <w:rsid w:val="009C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AF6"/>
    <w:rPr>
      <w:rFonts w:ascii="Tahoma" w:hAnsi="Tahoma" w:cs="Tahoma"/>
      <w:sz w:val="16"/>
      <w:szCs w:val="16"/>
    </w:rPr>
  </w:style>
  <w:style w:type="paragraph" w:styleId="NoSpacing">
    <w:name w:val="No Spacing"/>
    <w:uiPriority w:val="1"/>
    <w:qFormat/>
    <w:rsid w:val="00BA3BF9"/>
    <w:pPr>
      <w:spacing w:after="0" w:line="240" w:lineRule="auto"/>
    </w:pPr>
    <w:rPr>
      <w:rFonts w:cs="Times New Roman"/>
    </w:rPr>
  </w:style>
  <w:style w:type="table" w:customStyle="1" w:styleId="MediumShading1-Accent51">
    <w:name w:val="Medium Shading 1 - Accent 51"/>
    <w:basedOn w:val="TableNormal"/>
    <w:next w:val="MediumShading1-Accent5"/>
    <w:uiPriority w:val="63"/>
    <w:rsid w:val="00810006"/>
    <w:pPr>
      <w:spacing w:after="0" w:line="240" w:lineRule="auto"/>
    </w:pPr>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unhideWhenUsed/>
    <w:rsid w:val="00810006"/>
    <w:pPr>
      <w:spacing w:after="0" w:line="240" w:lineRule="auto"/>
    </w:pPr>
    <w:rPr>
      <w:sz w:val="20"/>
      <w:szCs w:val="20"/>
    </w:rPr>
  </w:style>
  <w:style w:type="character" w:customStyle="1" w:styleId="FootnoteTextChar">
    <w:name w:val="Footnote Text Char"/>
    <w:basedOn w:val="DefaultParagraphFont"/>
    <w:link w:val="FootnoteText"/>
    <w:uiPriority w:val="99"/>
    <w:locked/>
    <w:rsid w:val="00810006"/>
    <w:rPr>
      <w:rFonts w:eastAsia="Times New Roman" w:cs="Times New Roman"/>
      <w:sz w:val="20"/>
      <w:szCs w:val="20"/>
    </w:rPr>
  </w:style>
  <w:style w:type="character" w:styleId="FootnoteReference">
    <w:name w:val="footnote reference"/>
    <w:basedOn w:val="DefaultParagraphFont"/>
    <w:uiPriority w:val="99"/>
    <w:unhideWhenUsed/>
    <w:rsid w:val="00810006"/>
    <w:rPr>
      <w:rFonts w:cs="Times New Roman"/>
      <w:vertAlign w:val="superscript"/>
    </w:rPr>
  </w:style>
  <w:style w:type="character" w:styleId="PlaceholderText">
    <w:name w:val="Placeholder Text"/>
    <w:basedOn w:val="DefaultParagraphFont"/>
    <w:uiPriority w:val="99"/>
    <w:semiHidden/>
    <w:rsid w:val="00BF49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96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61"/>
    <w:pPr>
      <w:ind w:left="720"/>
      <w:contextualSpacing/>
    </w:pPr>
  </w:style>
  <w:style w:type="paragraph" w:customStyle="1" w:styleId="N1">
    <w:name w:val="N1"/>
    <w:basedOn w:val="Normal"/>
    <w:rsid w:val="00D45961"/>
    <w:pPr>
      <w:numPr>
        <w:numId w:val="1"/>
      </w:numPr>
      <w:spacing w:before="160" w:after="0" w:line="220" w:lineRule="atLeast"/>
      <w:jc w:val="both"/>
    </w:pPr>
    <w:rPr>
      <w:rFonts w:ascii="Times New Roman" w:hAnsi="Times New Roman"/>
      <w:sz w:val="21"/>
      <w:szCs w:val="20"/>
    </w:rPr>
  </w:style>
  <w:style w:type="paragraph" w:customStyle="1" w:styleId="N2">
    <w:name w:val="N2"/>
    <w:basedOn w:val="N1"/>
    <w:rsid w:val="00D45961"/>
    <w:pPr>
      <w:numPr>
        <w:ilvl w:val="1"/>
      </w:numPr>
      <w:spacing w:before="80"/>
    </w:pPr>
  </w:style>
  <w:style w:type="paragraph" w:customStyle="1" w:styleId="N3">
    <w:name w:val="N3"/>
    <w:basedOn w:val="N2"/>
    <w:rsid w:val="00D45961"/>
    <w:pPr>
      <w:numPr>
        <w:ilvl w:val="2"/>
      </w:numPr>
    </w:pPr>
  </w:style>
  <w:style w:type="paragraph" w:customStyle="1" w:styleId="N4">
    <w:name w:val="N4"/>
    <w:basedOn w:val="N3"/>
    <w:rsid w:val="00D45961"/>
    <w:pPr>
      <w:numPr>
        <w:ilvl w:val="3"/>
      </w:numPr>
    </w:pPr>
  </w:style>
  <w:style w:type="paragraph" w:customStyle="1" w:styleId="N5">
    <w:name w:val="N5"/>
    <w:basedOn w:val="N4"/>
    <w:rsid w:val="00D45961"/>
    <w:pPr>
      <w:numPr>
        <w:ilvl w:val="4"/>
      </w:numPr>
    </w:pPr>
  </w:style>
  <w:style w:type="table" w:styleId="MediumShading1-Accent5">
    <w:name w:val="Medium Shading 1 Accent 5"/>
    <w:basedOn w:val="TableNormal"/>
    <w:uiPriority w:val="63"/>
    <w:rsid w:val="00D45961"/>
    <w:pPr>
      <w:spacing w:after="0" w:line="240" w:lineRule="auto"/>
    </w:pPr>
    <w:rPr>
      <w:rFonts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character" w:styleId="Hyperlink">
    <w:name w:val="Hyperlink"/>
    <w:basedOn w:val="DefaultParagraphFont"/>
    <w:uiPriority w:val="99"/>
    <w:unhideWhenUsed/>
    <w:rsid w:val="00D45961"/>
    <w:rPr>
      <w:rFonts w:cs="Times New Roman"/>
      <w:color w:val="0000FF" w:themeColor="hyperlink"/>
      <w:u w:val="single"/>
    </w:rPr>
  </w:style>
  <w:style w:type="paragraph" w:styleId="Header">
    <w:name w:val="header"/>
    <w:basedOn w:val="Normal"/>
    <w:link w:val="HeaderChar"/>
    <w:uiPriority w:val="99"/>
    <w:unhideWhenUsed/>
    <w:rsid w:val="00C12C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2CFA"/>
    <w:rPr>
      <w:rFonts w:cs="Times New Roman"/>
    </w:rPr>
  </w:style>
  <w:style w:type="paragraph" w:styleId="Footer">
    <w:name w:val="footer"/>
    <w:basedOn w:val="Normal"/>
    <w:link w:val="FooterChar"/>
    <w:uiPriority w:val="99"/>
    <w:unhideWhenUsed/>
    <w:rsid w:val="00C12C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2CFA"/>
    <w:rPr>
      <w:rFonts w:cs="Times New Roman"/>
    </w:rPr>
  </w:style>
  <w:style w:type="paragraph" w:styleId="BalloonText">
    <w:name w:val="Balloon Text"/>
    <w:basedOn w:val="Normal"/>
    <w:link w:val="BalloonTextChar"/>
    <w:uiPriority w:val="99"/>
    <w:semiHidden/>
    <w:unhideWhenUsed/>
    <w:rsid w:val="009C4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AF6"/>
    <w:rPr>
      <w:rFonts w:ascii="Tahoma" w:hAnsi="Tahoma" w:cs="Tahoma"/>
      <w:sz w:val="16"/>
      <w:szCs w:val="16"/>
    </w:rPr>
  </w:style>
  <w:style w:type="paragraph" w:styleId="NoSpacing">
    <w:name w:val="No Spacing"/>
    <w:uiPriority w:val="1"/>
    <w:qFormat/>
    <w:rsid w:val="00BA3BF9"/>
    <w:pPr>
      <w:spacing w:after="0" w:line="240" w:lineRule="auto"/>
    </w:pPr>
    <w:rPr>
      <w:rFonts w:cs="Times New Roman"/>
    </w:rPr>
  </w:style>
  <w:style w:type="table" w:customStyle="1" w:styleId="MediumShading1-Accent51">
    <w:name w:val="Medium Shading 1 - Accent 51"/>
    <w:basedOn w:val="TableNormal"/>
    <w:next w:val="MediumShading1-Accent5"/>
    <w:uiPriority w:val="63"/>
    <w:rsid w:val="00810006"/>
    <w:pPr>
      <w:spacing w:after="0" w:line="240" w:lineRule="auto"/>
    </w:pPr>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FootnoteText">
    <w:name w:val="footnote text"/>
    <w:basedOn w:val="Normal"/>
    <w:link w:val="FootnoteTextChar"/>
    <w:uiPriority w:val="99"/>
    <w:unhideWhenUsed/>
    <w:rsid w:val="00810006"/>
    <w:pPr>
      <w:spacing w:after="0" w:line="240" w:lineRule="auto"/>
    </w:pPr>
    <w:rPr>
      <w:sz w:val="20"/>
      <w:szCs w:val="20"/>
    </w:rPr>
  </w:style>
  <w:style w:type="character" w:customStyle="1" w:styleId="FootnoteTextChar">
    <w:name w:val="Footnote Text Char"/>
    <w:basedOn w:val="DefaultParagraphFont"/>
    <w:link w:val="FootnoteText"/>
    <w:uiPriority w:val="99"/>
    <w:locked/>
    <w:rsid w:val="00810006"/>
    <w:rPr>
      <w:rFonts w:eastAsia="Times New Roman" w:cs="Times New Roman"/>
      <w:sz w:val="20"/>
      <w:szCs w:val="20"/>
    </w:rPr>
  </w:style>
  <w:style w:type="character" w:styleId="FootnoteReference">
    <w:name w:val="footnote reference"/>
    <w:basedOn w:val="DefaultParagraphFont"/>
    <w:uiPriority w:val="99"/>
    <w:unhideWhenUsed/>
    <w:rsid w:val="00810006"/>
    <w:rPr>
      <w:rFonts w:cs="Times New Roman"/>
      <w:vertAlign w:val="superscript"/>
    </w:rPr>
  </w:style>
  <w:style w:type="character" w:styleId="PlaceholderText">
    <w:name w:val="Placeholder Text"/>
    <w:basedOn w:val="DefaultParagraphFont"/>
    <w:uiPriority w:val="99"/>
    <w:semiHidden/>
    <w:rsid w:val="00BF4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ales.gov.uk/topics/health/publications/health/guidance/words/?lang=e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ales.gov.uk/topics/health/publications/health/guidance/words/?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ales.gov.uk/topics/health/publications/health/guidance/words/?lang=e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5AE7AF7-E0BC-47CB-9AD8-A0F99E238F5E}"/>
      </w:docPartPr>
      <w:docPartBody>
        <w:p w:rsidR="00541AE2" w:rsidRDefault="00A46AFB">
          <w:r w:rsidRPr="00F13B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FB"/>
    <w:rsid w:val="00374DE9"/>
    <w:rsid w:val="00541AE2"/>
    <w:rsid w:val="0090686A"/>
    <w:rsid w:val="009506B3"/>
    <w:rsid w:val="00A46AFB"/>
    <w:rsid w:val="00DE7C08"/>
    <w:rsid w:val="00ED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A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A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A23822671</value>
    </field>
    <field name="Objective-Title">
      <value order="0">ciw - RF18/305e - RISCA statement of purpose template (standalone version) v2.1- [English]</value>
    </field>
    <field name="Objective-Description">
      <value order="0"/>
    </field>
    <field name="Objective-CreationStamp">
      <value order="0">2018-10-04T12:36:06Z</value>
    </field>
    <field name="Objective-IsApproved">
      <value order="0">false</value>
    </field>
    <field name="Objective-IsPublished">
      <value order="0">true</value>
    </field>
    <field name="Objective-DatePublished">
      <value order="0">2019-05-01T11:06:59Z</value>
    </field>
    <field name="Objective-ModificationStamp">
      <value order="0">2019-05-01T11:06:59Z</value>
    </field>
    <field name="Objective-Owner">
      <value order="0">Simpson, Lesley (CIW - Change Team - Digital)</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(CSSIW):50 Guidance, References and Templates:2017-2022:CIW - Change Team-Digital - Agreed Templates and Tools - 2017-2022:ciw - 6. forms for registration - RISCA</value>
    </field>
    <field name="Objective-Parent">
      <value order="0">ciw - 6. forms for registration - RISCA</value>
    </field>
    <field name="Objective-State">
      <value order="0">Published</value>
    </field>
    <field name="Objective-VersionId">
      <value order="0">vA51863132</value>
    </field>
    <field name="Objective-Version">
      <value order="0">18.0</value>
    </field>
    <field name="Objective-VersionNumber">
      <value order="0">21</value>
    </field>
    <field name="Objective-VersionComment">
      <value order="0"/>
    </field>
    <field name="Objective-FileNumber">
      <value order="0">qA1306666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2018-10-04T22:59:59Z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72B58F7-9603-4EED-AE0C-00CB9175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9F453448</Template>
  <TotalTime>0</TotalTime>
  <Pages>12</Pages>
  <Words>2718</Words>
  <Characters>15675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2019-05-01T14:01:00Z</dcterms:created>
  <dcterms:modified xsi:type="dcterms:W3CDTF">2019-05-01T14:01:00Z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A23822671</vt:lpwstr>
  </property>
  <property fmtid="{D5CDD505-2E9C-101B-9397-08002B2CF9AE}" pid="4" name="Objective-Title">
    <vt:lpwstr>ciw - RF18/305e - RISCA statement of purpose template (standalone version) v2.1- [English]</vt:lpwstr>
  </property>
  <property fmtid="{D5CDD505-2E9C-101B-9397-08002B2CF9AE}" pid="5" name="Objective-Description">
    <vt:lpwstr/>
  </property>
  <property fmtid="{D5CDD505-2E9C-101B-9397-08002B2CF9AE}" pid="6" name="Objective-CreationStamp">
    <vt:filetime>2018-10-04T12:36:17Z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2019-05-01T11:06:59Z</vt:filetime>
  </property>
  <property fmtid="{D5CDD505-2E9C-101B-9397-08002B2CF9AE}" pid="10" name="Objective-ModificationStamp">
    <vt:filetime>2019-05-01T11:06:59Z</vt:filetime>
  </property>
  <property fmtid="{D5CDD505-2E9C-101B-9397-08002B2CF9AE}" pid="11" name="Objective-Owner">
    <vt:lpwstr>Simpson, Lesley (CIW - Change Team - Digital)</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(CSSIW):50 </vt:lpwstr>
  </property>
  <property fmtid="{D5CDD505-2E9C-101B-9397-08002B2CF9AE}" pid="13" name="Objective-Parent">
    <vt:lpwstr>ciw - 6. forms for registration - RISCA</vt:lpwstr>
  </property>
  <property fmtid="{D5CDD505-2E9C-101B-9397-08002B2CF9AE}" pid="14" name="Objective-State">
    <vt:lpwstr>Published</vt:lpwstr>
  </property>
  <property fmtid="{D5CDD505-2E9C-101B-9397-08002B2CF9AE}" pid="15" name="Objective-VersionId">
    <vt:lpwstr>vA51863132</vt:lpwstr>
  </property>
  <property fmtid="{D5CDD505-2E9C-101B-9397-08002B2CF9AE}" pid="16" name="Objective-Version">
    <vt:lpwstr>18.0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qA1306666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2018-10-04T22:59:59Z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2018-10-03T23:00:00Z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