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BFBFB"/>
  <w:body>
    <w:p w14:paraId="60E38813" w14:textId="77777777" w:rsidR="00421306" w:rsidRDefault="00421306" w:rsidP="00421306">
      <w:pPr>
        <w:pStyle w:val="Heading2"/>
        <w:spacing w:before="120" w:after="0"/>
        <w:jc w:val="center"/>
        <w:rPr>
          <w:sz w:val="32"/>
          <w:szCs w:val="28"/>
        </w:rPr>
      </w:pPr>
      <w:r w:rsidRPr="005C630A">
        <w:rPr>
          <w:noProof/>
        </w:rPr>
        <w:drawing>
          <wp:inline distT="0" distB="0" distL="0" distR="0" wp14:anchorId="47BEEA01" wp14:editId="02240AD3">
            <wp:extent cx="2143125" cy="873736"/>
            <wp:effectExtent l="0" t="0" r="0" b="3175"/>
            <wp:docPr id="3" name="Picture 3" descr="U:\DefaultHome\Objects\180109-CIW logo JPG inspection re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180109-CIW logo JPG inspection report siz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6330" cy="879120"/>
                    </a:xfrm>
                    <a:prstGeom prst="rect">
                      <a:avLst/>
                    </a:prstGeom>
                    <a:noFill/>
                    <a:ln>
                      <a:noFill/>
                    </a:ln>
                  </pic:spPr>
                </pic:pic>
              </a:graphicData>
            </a:graphic>
          </wp:inline>
        </w:drawing>
      </w:r>
    </w:p>
    <w:p w14:paraId="13E82203" w14:textId="77777777" w:rsidR="00421306" w:rsidRDefault="00421306" w:rsidP="00A465E0">
      <w:pPr>
        <w:pStyle w:val="Heading2"/>
        <w:spacing w:before="120" w:after="0"/>
        <w:rPr>
          <w:sz w:val="32"/>
          <w:szCs w:val="28"/>
        </w:rPr>
      </w:pPr>
    </w:p>
    <w:p w14:paraId="4B6D9026" w14:textId="77777777" w:rsidR="00421306" w:rsidRDefault="00320FA7" w:rsidP="00421306">
      <w:pPr>
        <w:pStyle w:val="Heading2"/>
        <w:spacing w:before="120" w:after="0"/>
        <w:jc w:val="center"/>
        <w:rPr>
          <w:sz w:val="32"/>
          <w:szCs w:val="28"/>
        </w:rPr>
      </w:pPr>
      <w:r w:rsidRPr="005627CC">
        <w:rPr>
          <w:sz w:val="32"/>
          <w:szCs w:val="28"/>
        </w:rPr>
        <w:t>Declaration and consent for CIW to contact</w:t>
      </w:r>
      <w:r w:rsidR="00E7207F" w:rsidRPr="005627CC">
        <w:rPr>
          <w:sz w:val="32"/>
          <w:szCs w:val="28"/>
        </w:rPr>
        <w:t xml:space="preserve"> </w:t>
      </w:r>
    </w:p>
    <w:p w14:paraId="453FF173" w14:textId="77777777" w:rsidR="00320FA7" w:rsidRDefault="00320FA7" w:rsidP="00421306">
      <w:pPr>
        <w:pStyle w:val="Heading2"/>
        <w:spacing w:before="120" w:after="0"/>
        <w:jc w:val="center"/>
        <w:rPr>
          <w:sz w:val="32"/>
          <w:szCs w:val="28"/>
        </w:rPr>
      </w:pPr>
      <w:r w:rsidRPr="005627CC">
        <w:rPr>
          <w:sz w:val="32"/>
          <w:szCs w:val="28"/>
        </w:rPr>
        <w:t>Social Services Departments</w:t>
      </w:r>
    </w:p>
    <w:p w14:paraId="411E94FB" w14:textId="77777777" w:rsidR="00650544" w:rsidRPr="00650544" w:rsidRDefault="00650544" w:rsidP="00650544"/>
    <w:p w14:paraId="4D46309B" w14:textId="77777777" w:rsidR="00650544" w:rsidRPr="00650544" w:rsidRDefault="00726A55" w:rsidP="00650544">
      <w:hyperlink r:id="rId13" w:history="1">
        <w:proofErr w:type="spellStart"/>
        <w:r w:rsidR="00421306" w:rsidRPr="00650544">
          <w:rPr>
            <w:rStyle w:val="Hyperlink"/>
          </w:rPr>
          <w:t>Mae’r</w:t>
        </w:r>
        <w:proofErr w:type="spellEnd"/>
        <w:r w:rsidR="00421306" w:rsidRPr="00650544">
          <w:rPr>
            <w:rStyle w:val="Hyperlink"/>
          </w:rPr>
          <w:t xml:space="preserve"> </w:t>
        </w:r>
        <w:proofErr w:type="spellStart"/>
        <w:r w:rsidR="00421306" w:rsidRPr="00650544">
          <w:rPr>
            <w:rStyle w:val="Hyperlink"/>
          </w:rPr>
          <w:t>ffurflen</w:t>
        </w:r>
        <w:proofErr w:type="spellEnd"/>
        <w:r w:rsidR="00421306" w:rsidRPr="00650544">
          <w:rPr>
            <w:rStyle w:val="Hyperlink"/>
          </w:rPr>
          <w:t xml:space="preserve"> </w:t>
        </w:r>
        <w:proofErr w:type="spellStart"/>
        <w:r w:rsidR="00421306" w:rsidRPr="00650544">
          <w:rPr>
            <w:rStyle w:val="Hyperlink"/>
          </w:rPr>
          <w:t>gais</w:t>
        </w:r>
        <w:proofErr w:type="spellEnd"/>
        <w:r w:rsidR="00421306" w:rsidRPr="00650544">
          <w:rPr>
            <w:rStyle w:val="Hyperlink"/>
          </w:rPr>
          <w:t xml:space="preserve"> hon </w:t>
        </w:r>
        <w:proofErr w:type="spellStart"/>
        <w:r w:rsidR="00421306" w:rsidRPr="00650544">
          <w:rPr>
            <w:rStyle w:val="Hyperlink"/>
          </w:rPr>
          <w:t>hefyd</w:t>
        </w:r>
        <w:proofErr w:type="spellEnd"/>
        <w:r w:rsidR="00421306" w:rsidRPr="00650544">
          <w:rPr>
            <w:rStyle w:val="Hyperlink"/>
          </w:rPr>
          <w:t xml:space="preserve"> </w:t>
        </w:r>
        <w:proofErr w:type="spellStart"/>
        <w:r w:rsidR="00421306" w:rsidRPr="00650544">
          <w:rPr>
            <w:rStyle w:val="Hyperlink"/>
          </w:rPr>
          <w:t>ar</w:t>
        </w:r>
        <w:proofErr w:type="spellEnd"/>
        <w:r w:rsidR="00421306" w:rsidRPr="00650544">
          <w:rPr>
            <w:rStyle w:val="Hyperlink"/>
          </w:rPr>
          <w:t xml:space="preserve"> </w:t>
        </w:r>
        <w:proofErr w:type="spellStart"/>
        <w:proofErr w:type="gramStart"/>
        <w:r w:rsidR="00421306" w:rsidRPr="00650544">
          <w:rPr>
            <w:rStyle w:val="Hyperlink"/>
          </w:rPr>
          <w:t>gael</w:t>
        </w:r>
        <w:proofErr w:type="spellEnd"/>
        <w:proofErr w:type="gramEnd"/>
        <w:r w:rsidR="00421306" w:rsidRPr="00650544">
          <w:rPr>
            <w:rStyle w:val="Hyperlink"/>
          </w:rPr>
          <w:t xml:space="preserve"> </w:t>
        </w:r>
        <w:proofErr w:type="spellStart"/>
        <w:r w:rsidR="00421306" w:rsidRPr="00650544">
          <w:rPr>
            <w:rStyle w:val="Hyperlink"/>
          </w:rPr>
          <w:t>yn</w:t>
        </w:r>
        <w:proofErr w:type="spellEnd"/>
        <w:r w:rsidR="00421306" w:rsidRPr="00650544">
          <w:rPr>
            <w:rStyle w:val="Hyperlink"/>
          </w:rPr>
          <w:t xml:space="preserve"> </w:t>
        </w:r>
        <w:proofErr w:type="spellStart"/>
        <w:r w:rsidR="00421306" w:rsidRPr="00650544">
          <w:rPr>
            <w:rStyle w:val="Hyperlink"/>
          </w:rPr>
          <w:t>Gymraeg</w:t>
        </w:r>
        <w:proofErr w:type="spellEnd"/>
      </w:hyperlink>
      <w:r w:rsidR="00421306" w:rsidRPr="00650544">
        <w:t xml:space="preserve"> / This application form is also </w:t>
      </w:r>
    </w:p>
    <w:p w14:paraId="18C398D5" w14:textId="77777777" w:rsidR="00421306" w:rsidRPr="00650544" w:rsidRDefault="00421306" w:rsidP="00650544">
      <w:pPr>
        <w:jc w:val="center"/>
      </w:pPr>
      <w:proofErr w:type="gramStart"/>
      <w:r w:rsidRPr="00650544">
        <w:t>available</w:t>
      </w:r>
      <w:proofErr w:type="gramEnd"/>
      <w:r w:rsidRPr="00650544">
        <w:t xml:space="preserve"> in Welsh</w:t>
      </w:r>
    </w:p>
    <w:p w14:paraId="22CAD3C9" w14:textId="77777777" w:rsidR="00835ED9" w:rsidRPr="005627CC" w:rsidRDefault="00835ED9" w:rsidP="005D7119">
      <w:pPr>
        <w:pStyle w:val="Heading3"/>
        <w:rPr>
          <w:sz w:val="28"/>
          <w:szCs w:val="28"/>
        </w:rPr>
      </w:pPr>
      <w:r w:rsidRPr="005627CC">
        <w:rPr>
          <w:sz w:val="28"/>
          <w:szCs w:val="28"/>
        </w:rPr>
        <w:t>Regulation and Inspection</w:t>
      </w:r>
    </w:p>
    <w:p w14:paraId="5A2B8688" w14:textId="77777777" w:rsidR="00650544" w:rsidRPr="00650544" w:rsidRDefault="00320FA7" w:rsidP="00650544">
      <w:pPr>
        <w:rPr>
          <w:b/>
        </w:rPr>
      </w:pPr>
      <w:r w:rsidRPr="00650544">
        <w:rPr>
          <w:b/>
        </w:rPr>
        <w:t xml:space="preserve">Children and Families (Wales) Measure 2010 </w:t>
      </w:r>
      <w:r w:rsidR="005627CC" w:rsidRPr="00650544">
        <w:t>as amended</w:t>
      </w:r>
      <w:r w:rsidR="005627CC" w:rsidRPr="00650544">
        <w:rPr>
          <w:b/>
        </w:rPr>
        <w:t xml:space="preserve"> by </w:t>
      </w:r>
      <w:proofErr w:type="gramStart"/>
      <w:r w:rsidR="005627CC" w:rsidRPr="00650544">
        <w:rPr>
          <w:b/>
        </w:rPr>
        <w:t>The</w:t>
      </w:r>
      <w:proofErr w:type="gramEnd"/>
      <w:r w:rsidR="005627CC" w:rsidRPr="00650544">
        <w:rPr>
          <w:b/>
        </w:rPr>
        <w:t xml:space="preserve"> </w:t>
      </w:r>
    </w:p>
    <w:p w14:paraId="52D4F84E" w14:textId="77777777" w:rsidR="00320FA7" w:rsidRDefault="005627CC" w:rsidP="00650544">
      <w:pPr>
        <w:rPr>
          <w:b/>
        </w:rPr>
      </w:pPr>
      <w:r w:rsidRPr="00650544">
        <w:rPr>
          <w:b/>
        </w:rPr>
        <w:t xml:space="preserve">Regulation of </w:t>
      </w:r>
      <w:r w:rsidR="00320FA7" w:rsidRPr="00650544">
        <w:rPr>
          <w:b/>
        </w:rPr>
        <w:t>Child Minding and Day Care</w:t>
      </w:r>
      <w:r w:rsidRPr="00650544">
        <w:rPr>
          <w:b/>
        </w:rPr>
        <w:t xml:space="preserve"> (</w:t>
      </w:r>
      <w:r w:rsidR="00320FA7" w:rsidRPr="00650544">
        <w:rPr>
          <w:b/>
        </w:rPr>
        <w:t xml:space="preserve">Wales) </w:t>
      </w:r>
      <w:r w:rsidRPr="00650544">
        <w:rPr>
          <w:b/>
        </w:rPr>
        <w:t>Order 2016</w:t>
      </w:r>
    </w:p>
    <w:p w14:paraId="4F46AD90" w14:textId="77777777" w:rsidR="00650544" w:rsidRPr="00650544" w:rsidRDefault="00650544" w:rsidP="00650544">
      <w:pPr>
        <w:rPr>
          <w:b/>
        </w:rPr>
      </w:pPr>
    </w:p>
    <w:p w14:paraId="657D565C" w14:textId="77777777" w:rsidR="0090275D" w:rsidRDefault="00835ED9" w:rsidP="005D7119">
      <w:proofErr w:type="gramStart"/>
      <w:r>
        <w:t>and</w:t>
      </w:r>
      <w:proofErr w:type="gramEnd"/>
      <w:r>
        <w:t xml:space="preserve"> the: </w:t>
      </w:r>
    </w:p>
    <w:p w14:paraId="1466FA97" w14:textId="77777777" w:rsidR="00835ED9" w:rsidRDefault="00835ED9" w:rsidP="005D7119"/>
    <w:p w14:paraId="4DA82D4D" w14:textId="77777777" w:rsidR="00835ED9" w:rsidRPr="00650544" w:rsidRDefault="00835ED9" w:rsidP="005D7119">
      <w:pPr>
        <w:rPr>
          <w:b/>
        </w:rPr>
      </w:pPr>
      <w:r w:rsidRPr="00650544">
        <w:rPr>
          <w:b/>
        </w:rPr>
        <w:t>Child Minding and Day Care (Disqualification) (Wales) Regulations 2010</w:t>
      </w:r>
    </w:p>
    <w:p w14:paraId="47DEB086" w14:textId="77777777" w:rsidR="00835ED9" w:rsidRDefault="00835ED9" w:rsidP="005D7119"/>
    <w:p w14:paraId="4526DE72" w14:textId="77777777" w:rsidR="00A51C8E" w:rsidRDefault="00320FA7" w:rsidP="00A51C8E">
      <w:r w:rsidRPr="00DA0E7C">
        <w:t xml:space="preserve">A </w:t>
      </w:r>
      <w:r w:rsidR="00835ED9">
        <w:t>copy of this form must be completed by the applicant</w:t>
      </w:r>
      <w:r w:rsidR="00A51C8E">
        <w:t>.</w:t>
      </w:r>
    </w:p>
    <w:p w14:paraId="7F30861D" w14:textId="77777777" w:rsidR="00320FA7" w:rsidRPr="00DA0E7C" w:rsidRDefault="0054195A" w:rsidP="005D7119">
      <w:r>
        <w:t>.</w:t>
      </w:r>
    </w:p>
    <w:p w14:paraId="03960A6A" w14:textId="77777777" w:rsidR="00320FA7" w:rsidRPr="0090275D" w:rsidRDefault="00320FA7" w:rsidP="005D7119">
      <w:pPr>
        <w:widowControl w:val="0"/>
        <w:autoSpaceDE w:val="0"/>
        <w:autoSpaceDN w:val="0"/>
        <w:adjustRightInd w:val="0"/>
        <w:spacing w:before="8" w:line="220" w:lineRule="exact"/>
        <w:rPr>
          <w:rFonts w:cs="Arial"/>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5"/>
        <w:gridCol w:w="4804"/>
      </w:tblGrid>
      <w:tr w:rsidR="00DA0E7C" w:rsidRPr="005F17E4" w14:paraId="161D0846" w14:textId="77777777" w:rsidTr="0054195A">
        <w:trPr>
          <w:trHeight w:val="992"/>
        </w:trPr>
        <w:tc>
          <w:tcPr>
            <w:tcW w:w="4590" w:type="dxa"/>
          </w:tcPr>
          <w:p w14:paraId="2E1A2BFF" w14:textId="77777777" w:rsidR="00DA0E7C" w:rsidRPr="00DA0E7C" w:rsidRDefault="00A179B0" w:rsidP="00A51C8E">
            <w:r>
              <w:t>Full name and address</w:t>
            </w:r>
            <w:r w:rsidR="0054195A">
              <w:t xml:space="preserve"> of applicant</w:t>
            </w:r>
            <w:r w:rsidR="00A465E0">
              <w:t>:</w:t>
            </w:r>
          </w:p>
        </w:tc>
        <w:tc>
          <w:tcPr>
            <w:tcW w:w="5580" w:type="dxa"/>
            <w:shd w:val="clear" w:color="auto" w:fill="FFFFFF"/>
          </w:tcPr>
          <w:p w14:paraId="3D16A4E9" w14:textId="77777777" w:rsidR="00641FDE" w:rsidRDefault="00641FDE" w:rsidP="005D7119"/>
          <w:p w14:paraId="28C15F3B" w14:textId="77777777" w:rsidR="00641FDE" w:rsidRDefault="00641FDE" w:rsidP="005D7119"/>
          <w:p w14:paraId="1D6F1315" w14:textId="77777777" w:rsidR="00641FDE" w:rsidRDefault="00641FDE" w:rsidP="005D7119"/>
          <w:p w14:paraId="493BCC65" w14:textId="77777777" w:rsidR="00641FDE" w:rsidRPr="00DA0E7C" w:rsidRDefault="00641FDE" w:rsidP="005D7119"/>
        </w:tc>
      </w:tr>
    </w:tbl>
    <w:p w14:paraId="72D32724" w14:textId="77777777" w:rsidR="0054195A" w:rsidRDefault="0054195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4825"/>
      </w:tblGrid>
      <w:tr w:rsidR="0054195A" w:rsidRPr="005F17E4" w14:paraId="599D7EA8" w14:textId="77777777" w:rsidTr="0054195A">
        <w:trPr>
          <w:trHeight w:val="453"/>
        </w:trPr>
        <w:tc>
          <w:tcPr>
            <w:tcW w:w="4590" w:type="dxa"/>
          </w:tcPr>
          <w:p w14:paraId="29917562" w14:textId="77777777" w:rsidR="0054195A" w:rsidRDefault="0054195A" w:rsidP="0054195A">
            <w:r>
              <w:t>Any alias and former names:</w:t>
            </w:r>
          </w:p>
        </w:tc>
        <w:tc>
          <w:tcPr>
            <w:tcW w:w="5580" w:type="dxa"/>
            <w:shd w:val="clear" w:color="auto" w:fill="FFFFFF"/>
          </w:tcPr>
          <w:p w14:paraId="4C50FA41" w14:textId="77777777" w:rsidR="0054195A" w:rsidRPr="00DA0E7C" w:rsidRDefault="0054195A" w:rsidP="005D7119"/>
        </w:tc>
      </w:tr>
    </w:tbl>
    <w:p w14:paraId="0A10D438" w14:textId="77777777" w:rsidR="00DA0E7C" w:rsidRDefault="00DA0E7C" w:rsidP="005D71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5854"/>
      </w:tblGrid>
      <w:tr w:rsidR="00DA0E7C" w:rsidRPr="005F17E4" w14:paraId="3B9327D4" w14:textId="77777777" w:rsidTr="000A56AA">
        <w:tc>
          <w:tcPr>
            <w:tcW w:w="3120" w:type="dxa"/>
          </w:tcPr>
          <w:p w14:paraId="42AA0C03" w14:textId="77777777" w:rsidR="00DA0E7C" w:rsidRPr="00DA0E7C" w:rsidRDefault="00A179B0" w:rsidP="005D7119">
            <w:r>
              <w:t>Post code</w:t>
            </w:r>
            <w:r w:rsidR="00A465E0">
              <w:t>:</w:t>
            </w:r>
          </w:p>
        </w:tc>
        <w:tc>
          <w:tcPr>
            <w:tcW w:w="6015" w:type="dxa"/>
            <w:shd w:val="clear" w:color="auto" w:fill="FFFFFF"/>
          </w:tcPr>
          <w:p w14:paraId="109B9440" w14:textId="77777777" w:rsidR="00DA0E7C" w:rsidRDefault="00DA0E7C" w:rsidP="005D7119"/>
        </w:tc>
      </w:tr>
    </w:tbl>
    <w:p w14:paraId="176BBBEC" w14:textId="77777777" w:rsidR="00DA0E7C" w:rsidRDefault="00DA0E7C" w:rsidP="005D71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3"/>
      </w:tblGrid>
      <w:tr w:rsidR="00DA0E7C" w:rsidRPr="005F17E4" w14:paraId="7D8EBCDB" w14:textId="77777777" w:rsidTr="000A56AA">
        <w:tc>
          <w:tcPr>
            <w:tcW w:w="1843" w:type="dxa"/>
          </w:tcPr>
          <w:p w14:paraId="1B15004A" w14:textId="77777777" w:rsidR="00DA0E7C" w:rsidRDefault="00DA0E7C" w:rsidP="005D7119">
            <w:r w:rsidRPr="00DA0E7C">
              <w:t>Date of birth</w:t>
            </w:r>
            <w:r w:rsidR="00A465E0">
              <w:t>:</w:t>
            </w:r>
          </w:p>
          <w:p w14:paraId="0FB8C92A" w14:textId="77777777" w:rsidR="00A465E0" w:rsidRPr="00DA0E7C" w:rsidRDefault="00A465E0" w:rsidP="005D7119">
            <w:r w:rsidRPr="00A465E0">
              <w:rPr>
                <w:sz w:val="20"/>
              </w:rPr>
              <w:t>(</w:t>
            </w:r>
            <w:proofErr w:type="spellStart"/>
            <w:r w:rsidRPr="00A465E0">
              <w:rPr>
                <w:sz w:val="20"/>
              </w:rPr>
              <w:t>dd</w:t>
            </w:r>
            <w:proofErr w:type="spellEnd"/>
            <w:r w:rsidRPr="00A465E0">
              <w:rPr>
                <w:sz w:val="20"/>
              </w:rPr>
              <w:t>/mm/</w:t>
            </w:r>
            <w:proofErr w:type="spellStart"/>
            <w:r w:rsidRPr="00A465E0">
              <w:rPr>
                <w:sz w:val="20"/>
              </w:rPr>
              <w:t>yyyy</w:t>
            </w:r>
            <w:proofErr w:type="spellEnd"/>
            <w:r w:rsidRPr="00A465E0">
              <w:rPr>
                <w:sz w:val="20"/>
              </w:rPr>
              <w:t>)</w:t>
            </w:r>
          </w:p>
        </w:tc>
        <w:tc>
          <w:tcPr>
            <w:tcW w:w="2693" w:type="dxa"/>
            <w:shd w:val="clear" w:color="auto" w:fill="FFFFFF"/>
          </w:tcPr>
          <w:p w14:paraId="3F09FF2A" w14:textId="77777777" w:rsidR="00DA0E7C" w:rsidRDefault="00DA0E7C" w:rsidP="005D7119"/>
        </w:tc>
      </w:tr>
    </w:tbl>
    <w:p w14:paraId="67F00C27" w14:textId="77777777" w:rsidR="00DA0E7C" w:rsidRDefault="00DA0E7C" w:rsidP="005D7119">
      <w:pPr>
        <w:pStyle w:val="Heading3"/>
      </w:pPr>
      <w:r w:rsidRPr="00DA0E7C">
        <w:t>Previous full addresses in the last five years:</w:t>
      </w:r>
    </w:p>
    <w:tbl>
      <w:tblPr>
        <w:tblW w:w="0" w:type="auto"/>
        <w:tblInd w:w="108" w:type="dxa"/>
        <w:tblLook w:val="01E0" w:firstRow="1" w:lastRow="1" w:firstColumn="1" w:lastColumn="1" w:noHBand="0" w:noVBand="0"/>
      </w:tblPr>
      <w:tblGrid>
        <w:gridCol w:w="1246"/>
        <w:gridCol w:w="1084"/>
        <w:gridCol w:w="1108"/>
        <w:gridCol w:w="1084"/>
        <w:gridCol w:w="1111"/>
        <w:gridCol w:w="1084"/>
        <w:gridCol w:w="1108"/>
        <w:gridCol w:w="1084"/>
      </w:tblGrid>
      <w:tr w:rsidR="00400C71" w:rsidRPr="00F823F4" w14:paraId="19C988E9" w14:textId="77777777" w:rsidTr="000A56AA">
        <w:tc>
          <w:tcPr>
            <w:tcW w:w="4638" w:type="dxa"/>
            <w:gridSpan w:val="4"/>
            <w:tcBorders>
              <w:top w:val="single" w:sz="4" w:space="0" w:color="auto"/>
              <w:left w:val="single" w:sz="4" w:space="0" w:color="auto"/>
              <w:bottom w:val="single" w:sz="4" w:space="0" w:color="auto"/>
              <w:right w:val="single" w:sz="4" w:space="0" w:color="auto"/>
            </w:tcBorders>
          </w:tcPr>
          <w:p w14:paraId="7F0F11E6" w14:textId="77777777" w:rsidR="00400C71" w:rsidRPr="00F823F4" w:rsidRDefault="00400C71" w:rsidP="005D7119">
            <w:pPr>
              <w:rPr>
                <w:b/>
              </w:rPr>
            </w:pPr>
            <w:r w:rsidRPr="00F823F4">
              <w:rPr>
                <w:b/>
              </w:rPr>
              <w:t>Address 1:</w:t>
            </w:r>
          </w:p>
        </w:tc>
        <w:tc>
          <w:tcPr>
            <w:tcW w:w="4497" w:type="dxa"/>
            <w:gridSpan w:val="4"/>
            <w:tcBorders>
              <w:top w:val="single" w:sz="4" w:space="0" w:color="auto"/>
              <w:left w:val="single" w:sz="4" w:space="0" w:color="auto"/>
              <w:bottom w:val="single" w:sz="4" w:space="0" w:color="auto"/>
              <w:right w:val="single" w:sz="4" w:space="0" w:color="auto"/>
            </w:tcBorders>
          </w:tcPr>
          <w:p w14:paraId="002EADAD" w14:textId="77777777" w:rsidR="00400C71" w:rsidRPr="00F823F4" w:rsidRDefault="00400C71" w:rsidP="005D7119">
            <w:pPr>
              <w:rPr>
                <w:b/>
              </w:rPr>
            </w:pPr>
            <w:r w:rsidRPr="00F823F4">
              <w:rPr>
                <w:b/>
              </w:rPr>
              <w:t>Address 2:</w:t>
            </w:r>
          </w:p>
        </w:tc>
      </w:tr>
      <w:tr w:rsidR="00400C71" w:rsidRPr="005F17E4" w14:paraId="5176CB9E" w14:textId="77777777" w:rsidTr="000A56AA">
        <w:trPr>
          <w:trHeight w:val="972"/>
        </w:trPr>
        <w:tc>
          <w:tcPr>
            <w:tcW w:w="4638" w:type="dxa"/>
            <w:gridSpan w:val="4"/>
            <w:tcBorders>
              <w:top w:val="single" w:sz="4" w:space="0" w:color="auto"/>
              <w:left w:val="single" w:sz="4" w:space="0" w:color="auto"/>
              <w:bottom w:val="single" w:sz="4" w:space="0" w:color="auto"/>
              <w:right w:val="single" w:sz="4" w:space="0" w:color="auto"/>
            </w:tcBorders>
            <w:shd w:val="clear" w:color="auto" w:fill="FFFFFF"/>
          </w:tcPr>
          <w:p w14:paraId="63961BED" w14:textId="77777777" w:rsidR="00400C71" w:rsidRDefault="00400C71" w:rsidP="005D7119"/>
        </w:tc>
        <w:tc>
          <w:tcPr>
            <w:tcW w:w="4497" w:type="dxa"/>
            <w:gridSpan w:val="4"/>
            <w:tcBorders>
              <w:top w:val="single" w:sz="4" w:space="0" w:color="auto"/>
              <w:left w:val="single" w:sz="4" w:space="0" w:color="auto"/>
              <w:bottom w:val="single" w:sz="4" w:space="0" w:color="auto"/>
              <w:right w:val="single" w:sz="4" w:space="0" w:color="auto"/>
            </w:tcBorders>
            <w:shd w:val="clear" w:color="auto" w:fill="FFFFFF"/>
          </w:tcPr>
          <w:p w14:paraId="10BA2DAC" w14:textId="77777777" w:rsidR="00400C71" w:rsidRDefault="00400C71" w:rsidP="005D7119"/>
        </w:tc>
      </w:tr>
      <w:tr w:rsidR="00400C71" w14:paraId="67DAD688" w14:textId="77777777" w:rsidTr="000A56AA">
        <w:tc>
          <w:tcPr>
            <w:tcW w:w="4638" w:type="dxa"/>
            <w:gridSpan w:val="4"/>
            <w:tcBorders>
              <w:top w:val="single" w:sz="4" w:space="0" w:color="auto"/>
              <w:left w:val="single" w:sz="4" w:space="0" w:color="auto"/>
              <w:bottom w:val="single" w:sz="4" w:space="0" w:color="auto"/>
              <w:right w:val="single" w:sz="4" w:space="0" w:color="auto"/>
            </w:tcBorders>
          </w:tcPr>
          <w:p w14:paraId="556E45B6" w14:textId="77777777" w:rsidR="00400C71" w:rsidRDefault="00400C71" w:rsidP="005D7119">
            <w:r w:rsidRPr="005F17E4">
              <w:rPr>
                <w:rFonts w:cs="Arial"/>
                <w:color w:val="000000"/>
              </w:rPr>
              <w:t>Post code</w:t>
            </w:r>
            <w:r>
              <w:rPr>
                <w:rFonts w:cs="Arial"/>
                <w:color w:val="000000"/>
              </w:rPr>
              <w:t>:</w:t>
            </w:r>
          </w:p>
        </w:tc>
        <w:tc>
          <w:tcPr>
            <w:tcW w:w="4497" w:type="dxa"/>
            <w:gridSpan w:val="4"/>
            <w:tcBorders>
              <w:top w:val="single" w:sz="4" w:space="0" w:color="auto"/>
              <w:left w:val="single" w:sz="4" w:space="0" w:color="auto"/>
              <w:bottom w:val="single" w:sz="4" w:space="0" w:color="auto"/>
              <w:right w:val="single" w:sz="4" w:space="0" w:color="auto"/>
            </w:tcBorders>
          </w:tcPr>
          <w:p w14:paraId="027544BE" w14:textId="77777777" w:rsidR="00400C71" w:rsidRDefault="00400C71" w:rsidP="005D7119">
            <w:r w:rsidRPr="005F17E4">
              <w:rPr>
                <w:rFonts w:cs="Arial"/>
                <w:color w:val="000000"/>
              </w:rPr>
              <w:t>Post code</w:t>
            </w:r>
            <w:r>
              <w:rPr>
                <w:rFonts w:cs="Arial"/>
                <w:color w:val="000000"/>
              </w:rPr>
              <w:t>:</w:t>
            </w:r>
          </w:p>
        </w:tc>
      </w:tr>
      <w:tr w:rsidR="00400C71" w14:paraId="33246B6E" w14:textId="77777777" w:rsidTr="000A56AA">
        <w:tc>
          <w:tcPr>
            <w:tcW w:w="4638" w:type="dxa"/>
            <w:gridSpan w:val="4"/>
            <w:tcBorders>
              <w:top w:val="single" w:sz="4" w:space="0" w:color="auto"/>
              <w:left w:val="single" w:sz="4" w:space="0" w:color="auto"/>
              <w:bottom w:val="single" w:sz="4" w:space="0" w:color="auto"/>
              <w:right w:val="single" w:sz="4" w:space="0" w:color="auto"/>
            </w:tcBorders>
            <w:shd w:val="clear" w:color="auto" w:fill="FFFFFF"/>
          </w:tcPr>
          <w:p w14:paraId="51651160" w14:textId="77777777" w:rsidR="00400C71" w:rsidRDefault="00400C71" w:rsidP="005D7119"/>
        </w:tc>
        <w:tc>
          <w:tcPr>
            <w:tcW w:w="4497" w:type="dxa"/>
            <w:gridSpan w:val="4"/>
            <w:tcBorders>
              <w:top w:val="single" w:sz="4" w:space="0" w:color="auto"/>
              <w:left w:val="single" w:sz="4" w:space="0" w:color="auto"/>
              <w:bottom w:val="single" w:sz="4" w:space="0" w:color="auto"/>
              <w:right w:val="single" w:sz="4" w:space="0" w:color="auto"/>
            </w:tcBorders>
            <w:shd w:val="clear" w:color="auto" w:fill="FFFFFF"/>
          </w:tcPr>
          <w:p w14:paraId="2D5864EC" w14:textId="77777777" w:rsidR="00400C71" w:rsidRDefault="00400C71" w:rsidP="005D7119"/>
        </w:tc>
      </w:tr>
      <w:tr w:rsidR="00400C71" w14:paraId="2E5D6BB5" w14:textId="77777777" w:rsidTr="000A5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66" w:type="dxa"/>
          </w:tcPr>
          <w:p w14:paraId="173A2F8F" w14:textId="77777777" w:rsidR="00400C71" w:rsidRDefault="00400C71" w:rsidP="00A465E0">
            <w:r>
              <w:t>From:</w:t>
            </w:r>
          </w:p>
        </w:tc>
        <w:tc>
          <w:tcPr>
            <w:tcW w:w="1124" w:type="dxa"/>
          </w:tcPr>
          <w:p w14:paraId="2E3F3733" w14:textId="77777777" w:rsidR="00400C71" w:rsidRDefault="00400C71" w:rsidP="00400C71"/>
        </w:tc>
        <w:tc>
          <w:tcPr>
            <w:tcW w:w="1124" w:type="dxa"/>
          </w:tcPr>
          <w:p w14:paraId="4A35667C" w14:textId="77777777" w:rsidR="00400C71" w:rsidRDefault="00400C71" w:rsidP="00400C71">
            <w:r>
              <w:t xml:space="preserve">  Until:</w:t>
            </w:r>
          </w:p>
        </w:tc>
        <w:tc>
          <w:tcPr>
            <w:tcW w:w="1124" w:type="dxa"/>
          </w:tcPr>
          <w:p w14:paraId="7DA97D68" w14:textId="77777777" w:rsidR="00400C71" w:rsidRDefault="00400C71" w:rsidP="005D7119"/>
        </w:tc>
        <w:tc>
          <w:tcPr>
            <w:tcW w:w="1124" w:type="dxa"/>
          </w:tcPr>
          <w:p w14:paraId="6A3D013B" w14:textId="77777777" w:rsidR="00400C71" w:rsidRDefault="00400C71" w:rsidP="005D7119">
            <w:r>
              <w:t>From:</w:t>
            </w:r>
          </w:p>
        </w:tc>
        <w:tc>
          <w:tcPr>
            <w:tcW w:w="1124" w:type="dxa"/>
          </w:tcPr>
          <w:p w14:paraId="4165176A" w14:textId="77777777" w:rsidR="00400C71" w:rsidRDefault="00400C71" w:rsidP="005D7119"/>
        </w:tc>
        <w:tc>
          <w:tcPr>
            <w:tcW w:w="1124" w:type="dxa"/>
          </w:tcPr>
          <w:p w14:paraId="5E401552" w14:textId="77777777" w:rsidR="00400C71" w:rsidRDefault="00400C71" w:rsidP="005D7119">
            <w:r>
              <w:t>Until:</w:t>
            </w:r>
          </w:p>
        </w:tc>
        <w:tc>
          <w:tcPr>
            <w:tcW w:w="1125" w:type="dxa"/>
          </w:tcPr>
          <w:p w14:paraId="5B7EE67F" w14:textId="77777777" w:rsidR="00400C71" w:rsidRDefault="00400C71" w:rsidP="005D7119"/>
        </w:tc>
      </w:tr>
    </w:tbl>
    <w:p w14:paraId="50F9C2DD" w14:textId="77777777" w:rsidR="002F015D" w:rsidRDefault="002F015D" w:rsidP="005D7119"/>
    <w:p w14:paraId="18B57666" w14:textId="77777777" w:rsidR="00320FA7" w:rsidRDefault="00320FA7" w:rsidP="005D7119"/>
    <w:tbl>
      <w:tblPr>
        <w:tblW w:w="0" w:type="auto"/>
        <w:tblInd w:w="250" w:type="dxa"/>
        <w:tblLook w:val="01E0" w:firstRow="1" w:lastRow="1" w:firstColumn="1" w:lastColumn="1" w:noHBand="0" w:noVBand="0"/>
      </w:tblPr>
      <w:tblGrid>
        <w:gridCol w:w="1112"/>
        <w:gridCol w:w="1083"/>
        <w:gridCol w:w="1107"/>
        <w:gridCol w:w="1082"/>
        <w:gridCol w:w="1111"/>
        <w:gridCol w:w="1082"/>
        <w:gridCol w:w="1107"/>
        <w:gridCol w:w="1083"/>
      </w:tblGrid>
      <w:tr w:rsidR="00400C71" w:rsidRPr="00F823F4" w14:paraId="5F3F51C8" w14:textId="77777777" w:rsidTr="002228FE">
        <w:tc>
          <w:tcPr>
            <w:tcW w:w="4496" w:type="dxa"/>
            <w:gridSpan w:val="4"/>
            <w:tcBorders>
              <w:top w:val="single" w:sz="4" w:space="0" w:color="auto"/>
              <w:left w:val="single" w:sz="4" w:space="0" w:color="auto"/>
              <w:bottom w:val="single" w:sz="4" w:space="0" w:color="auto"/>
              <w:right w:val="single" w:sz="4" w:space="0" w:color="auto"/>
            </w:tcBorders>
          </w:tcPr>
          <w:p w14:paraId="048BDFEE" w14:textId="77777777" w:rsidR="00400C71" w:rsidRPr="00F823F4" w:rsidRDefault="00400C71" w:rsidP="002228FE">
            <w:pPr>
              <w:rPr>
                <w:b/>
              </w:rPr>
            </w:pPr>
            <w:r w:rsidRPr="00F823F4">
              <w:rPr>
                <w:b/>
              </w:rPr>
              <w:t>Address</w:t>
            </w:r>
            <w:r>
              <w:rPr>
                <w:b/>
              </w:rPr>
              <w:t xml:space="preserve"> 3</w:t>
            </w:r>
            <w:r w:rsidRPr="00F823F4">
              <w:rPr>
                <w:b/>
              </w:rPr>
              <w:t>:</w:t>
            </w:r>
          </w:p>
        </w:tc>
        <w:tc>
          <w:tcPr>
            <w:tcW w:w="4497" w:type="dxa"/>
            <w:gridSpan w:val="4"/>
            <w:tcBorders>
              <w:top w:val="single" w:sz="4" w:space="0" w:color="auto"/>
              <w:left w:val="single" w:sz="4" w:space="0" w:color="auto"/>
              <w:bottom w:val="single" w:sz="4" w:space="0" w:color="auto"/>
              <w:right w:val="single" w:sz="4" w:space="0" w:color="auto"/>
            </w:tcBorders>
          </w:tcPr>
          <w:p w14:paraId="051A5BC5" w14:textId="77777777" w:rsidR="00400C71" w:rsidRPr="00F823F4" w:rsidRDefault="00400C71" w:rsidP="00400C71">
            <w:pPr>
              <w:rPr>
                <w:b/>
              </w:rPr>
            </w:pPr>
            <w:r w:rsidRPr="00F823F4">
              <w:rPr>
                <w:b/>
              </w:rPr>
              <w:t xml:space="preserve">Address </w:t>
            </w:r>
            <w:r>
              <w:rPr>
                <w:b/>
              </w:rPr>
              <w:t>4</w:t>
            </w:r>
            <w:r w:rsidRPr="00F823F4">
              <w:rPr>
                <w:b/>
              </w:rPr>
              <w:t>:</w:t>
            </w:r>
          </w:p>
        </w:tc>
      </w:tr>
      <w:tr w:rsidR="00400C71" w14:paraId="3483F62D" w14:textId="77777777" w:rsidTr="002228FE">
        <w:trPr>
          <w:trHeight w:val="972"/>
        </w:trPr>
        <w:tc>
          <w:tcPr>
            <w:tcW w:w="4496" w:type="dxa"/>
            <w:gridSpan w:val="4"/>
            <w:tcBorders>
              <w:top w:val="single" w:sz="4" w:space="0" w:color="auto"/>
              <w:left w:val="single" w:sz="4" w:space="0" w:color="auto"/>
              <w:bottom w:val="single" w:sz="4" w:space="0" w:color="auto"/>
              <w:right w:val="single" w:sz="4" w:space="0" w:color="auto"/>
            </w:tcBorders>
            <w:shd w:val="clear" w:color="auto" w:fill="FFFFFF"/>
          </w:tcPr>
          <w:p w14:paraId="1B314EDC" w14:textId="77777777" w:rsidR="00400C71" w:rsidRDefault="00400C71" w:rsidP="002228FE"/>
        </w:tc>
        <w:tc>
          <w:tcPr>
            <w:tcW w:w="4497" w:type="dxa"/>
            <w:gridSpan w:val="4"/>
            <w:tcBorders>
              <w:top w:val="single" w:sz="4" w:space="0" w:color="auto"/>
              <w:left w:val="single" w:sz="4" w:space="0" w:color="auto"/>
              <w:bottom w:val="single" w:sz="4" w:space="0" w:color="auto"/>
              <w:right w:val="single" w:sz="4" w:space="0" w:color="auto"/>
            </w:tcBorders>
            <w:shd w:val="clear" w:color="auto" w:fill="FFFFFF"/>
          </w:tcPr>
          <w:p w14:paraId="4DAB024C" w14:textId="77777777" w:rsidR="00400C71" w:rsidRDefault="00400C71" w:rsidP="002228FE"/>
        </w:tc>
      </w:tr>
      <w:tr w:rsidR="00400C71" w14:paraId="15CA9567" w14:textId="77777777" w:rsidTr="002228FE">
        <w:tc>
          <w:tcPr>
            <w:tcW w:w="4496" w:type="dxa"/>
            <w:gridSpan w:val="4"/>
            <w:tcBorders>
              <w:top w:val="single" w:sz="4" w:space="0" w:color="auto"/>
              <w:left w:val="single" w:sz="4" w:space="0" w:color="auto"/>
              <w:bottom w:val="single" w:sz="4" w:space="0" w:color="auto"/>
              <w:right w:val="single" w:sz="4" w:space="0" w:color="auto"/>
            </w:tcBorders>
          </w:tcPr>
          <w:p w14:paraId="4587EAA6" w14:textId="77777777" w:rsidR="00400C71" w:rsidRDefault="00400C71" w:rsidP="002228FE">
            <w:r w:rsidRPr="005F17E4">
              <w:rPr>
                <w:rFonts w:cs="Arial"/>
                <w:color w:val="000000"/>
              </w:rPr>
              <w:t>Post code</w:t>
            </w:r>
            <w:r>
              <w:rPr>
                <w:rFonts w:cs="Arial"/>
                <w:color w:val="000000"/>
              </w:rPr>
              <w:t>:</w:t>
            </w:r>
          </w:p>
        </w:tc>
        <w:tc>
          <w:tcPr>
            <w:tcW w:w="4497" w:type="dxa"/>
            <w:gridSpan w:val="4"/>
            <w:tcBorders>
              <w:top w:val="single" w:sz="4" w:space="0" w:color="auto"/>
              <w:left w:val="single" w:sz="4" w:space="0" w:color="auto"/>
              <w:bottom w:val="single" w:sz="4" w:space="0" w:color="auto"/>
              <w:right w:val="single" w:sz="4" w:space="0" w:color="auto"/>
            </w:tcBorders>
          </w:tcPr>
          <w:p w14:paraId="0A41B507" w14:textId="77777777" w:rsidR="00400C71" w:rsidRDefault="00400C71" w:rsidP="002228FE">
            <w:r w:rsidRPr="005F17E4">
              <w:rPr>
                <w:rFonts w:cs="Arial"/>
                <w:color w:val="000000"/>
              </w:rPr>
              <w:t>Post code</w:t>
            </w:r>
            <w:r>
              <w:rPr>
                <w:rFonts w:cs="Arial"/>
                <w:color w:val="000000"/>
              </w:rPr>
              <w:t>:</w:t>
            </w:r>
          </w:p>
        </w:tc>
      </w:tr>
      <w:tr w:rsidR="00400C71" w14:paraId="0C21DFDB" w14:textId="77777777" w:rsidTr="002228FE">
        <w:tc>
          <w:tcPr>
            <w:tcW w:w="4496" w:type="dxa"/>
            <w:gridSpan w:val="4"/>
            <w:tcBorders>
              <w:top w:val="single" w:sz="4" w:space="0" w:color="auto"/>
              <w:left w:val="single" w:sz="4" w:space="0" w:color="auto"/>
              <w:bottom w:val="single" w:sz="4" w:space="0" w:color="auto"/>
              <w:right w:val="single" w:sz="4" w:space="0" w:color="auto"/>
            </w:tcBorders>
            <w:shd w:val="clear" w:color="auto" w:fill="FFFFFF"/>
          </w:tcPr>
          <w:p w14:paraId="17D24B50" w14:textId="77777777" w:rsidR="00400C71" w:rsidRDefault="00400C71" w:rsidP="002228FE"/>
        </w:tc>
        <w:tc>
          <w:tcPr>
            <w:tcW w:w="4497" w:type="dxa"/>
            <w:gridSpan w:val="4"/>
            <w:tcBorders>
              <w:top w:val="single" w:sz="4" w:space="0" w:color="auto"/>
              <w:left w:val="single" w:sz="4" w:space="0" w:color="auto"/>
              <w:bottom w:val="single" w:sz="4" w:space="0" w:color="auto"/>
              <w:right w:val="single" w:sz="4" w:space="0" w:color="auto"/>
            </w:tcBorders>
            <w:shd w:val="clear" w:color="auto" w:fill="FFFFFF"/>
          </w:tcPr>
          <w:p w14:paraId="79A00D0F" w14:textId="77777777" w:rsidR="00400C71" w:rsidRDefault="00400C71" w:rsidP="002228FE"/>
        </w:tc>
      </w:tr>
      <w:tr w:rsidR="00400C71" w14:paraId="449384DC" w14:textId="77777777" w:rsidTr="00222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tcPr>
          <w:p w14:paraId="0A957B26" w14:textId="77777777" w:rsidR="00400C71" w:rsidRDefault="00400C71" w:rsidP="002228FE">
            <w:r>
              <w:t>From:</w:t>
            </w:r>
          </w:p>
        </w:tc>
        <w:tc>
          <w:tcPr>
            <w:tcW w:w="1124" w:type="dxa"/>
          </w:tcPr>
          <w:p w14:paraId="23A22930" w14:textId="77777777" w:rsidR="00400C71" w:rsidRDefault="00400C71" w:rsidP="002228FE"/>
        </w:tc>
        <w:tc>
          <w:tcPr>
            <w:tcW w:w="1124" w:type="dxa"/>
          </w:tcPr>
          <w:p w14:paraId="1F12DBC0" w14:textId="77777777" w:rsidR="00400C71" w:rsidRDefault="00400C71" w:rsidP="002228FE">
            <w:r>
              <w:t xml:space="preserve">  Until:</w:t>
            </w:r>
          </w:p>
        </w:tc>
        <w:tc>
          <w:tcPr>
            <w:tcW w:w="1124" w:type="dxa"/>
          </w:tcPr>
          <w:p w14:paraId="318508E7" w14:textId="77777777" w:rsidR="00400C71" w:rsidRDefault="00400C71" w:rsidP="002228FE"/>
        </w:tc>
        <w:tc>
          <w:tcPr>
            <w:tcW w:w="1124" w:type="dxa"/>
          </w:tcPr>
          <w:p w14:paraId="57B34994" w14:textId="77777777" w:rsidR="00400C71" w:rsidRDefault="00400C71" w:rsidP="002228FE">
            <w:r>
              <w:t>From:</w:t>
            </w:r>
          </w:p>
        </w:tc>
        <w:tc>
          <w:tcPr>
            <w:tcW w:w="1124" w:type="dxa"/>
          </w:tcPr>
          <w:p w14:paraId="141A8D6F" w14:textId="77777777" w:rsidR="00400C71" w:rsidRDefault="00400C71" w:rsidP="002228FE"/>
        </w:tc>
        <w:tc>
          <w:tcPr>
            <w:tcW w:w="1124" w:type="dxa"/>
          </w:tcPr>
          <w:p w14:paraId="59B0868E" w14:textId="77777777" w:rsidR="00400C71" w:rsidRDefault="00400C71" w:rsidP="002228FE">
            <w:r>
              <w:t>Until:</w:t>
            </w:r>
          </w:p>
        </w:tc>
        <w:tc>
          <w:tcPr>
            <w:tcW w:w="1125" w:type="dxa"/>
          </w:tcPr>
          <w:p w14:paraId="6426EE5E" w14:textId="77777777" w:rsidR="00400C71" w:rsidRDefault="00400C71" w:rsidP="002228FE"/>
        </w:tc>
      </w:tr>
    </w:tbl>
    <w:p w14:paraId="6A5CB74C" w14:textId="77777777" w:rsidR="007C57D8" w:rsidRPr="007C57D8" w:rsidRDefault="007C57D8" w:rsidP="005D7119"/>
    <w:tbl>
      <w:tblPr>
        <w:tblW w:w="0" w:type="auto"/>
        <w:tblInd w:w="250" w:type="dxa"/>
        <w:tblLook w:val="01E0" w:firstRow="1" w:lastRow="1" w:firstColumn="1" w:lastColumn="1" w:noHBand="0" w:noVBand="0"/>
      </w:tblPr>
      <w:tblGrid>
        <w:gridCol w:w="1124"/>
        <w:gridCol w:w="1124"/>
        <w:gridCol w:w="1124"/>
        <w:gridCol w:w="1124"/>
      </w:tblGrid>
      <w:tr w:rsidR="00400C71" w:rsidRPr="00F823F4" w14:paraId="0F13F516" w14:textId="77777777" w:rsidTr="002228FE">
        <w:tc>
          <w:tcPr>
            <w:tcW w:w="4496" w:type="dxa"/>
            <w:gridSpan w:val="4"/>
            <w:tcBorders>
              <w:top w:val="single" w:sz="4" w:space="0" w:color="auto"/>
              <w:left w:val="single" w:sz="4" w:space="0" w:color="auto"/>
              <w:bottom w:val="single" w:sz="4" w:space="0" w:color="auto"/>
              <w:right w:val="single" w:sz="4" w:space="0" w:color="auto"/>
            </w:tcBorders>
          </w:tcPr>
          <w:p w14:paraId="01F0D47A" w14:textId="77777777" w:rsidR="00400C71" w:rsidRPr="00F823F4" w:rsidRDefault="00400C71" w:rsidP="00400C71">
            <w:pPr>
              <w:rPr>
                <w:b/>
              </w:rPr>
            </w:pPr>
            <w:r w:rsidRPr="00F823F4">
              <w:rPr>
                <w:b/>
              </w:rPr>
              <w:t>Address</w:t>
            </w:r>
            <w:r>
              <w:rPr>
                <w:b/>
              </w:rPr>
              <w:t xml:space="preserve"> 5</w:t>
            </w:r>
            <w:r w:rsidRPr="00F823F4">
              <w:rPr>
                <w:b/>
              </w:rPr>
              <w:t>:</w:t>
            </w:r>
          </w:p>
        </w:tc>
      </w:tr>
      <w:tr w:rsidR="00400C71" w14:paraId="2C40F0AF" w14:textId="77777777" w:rsidTr="002228FE">
        <w:trPr>
          <w:trHeight w:val="972"/>
        </w:trPr>
        <w:tc>
          <w:tcPr>
            <w:tcW w:w="4496" w:type="dxa"/>
            <w:gridSpan w:val="4"/>
            <w:tcBorders>
              <w:top w:val="single" w:sz="4" w:space="0" w:color="auto"/>
              <w:left w:val="single" w:sz="4" w:space="0" w:color="auto"/>
              <w:bottom w:val="single" w:sz="4" w:space="0" w:color="auto"/>
              <w:right w:val="single" w:sz="4" w:space="0" w:color="auto"/>
            </w:tcBorders>
            <w:shd w:val="clear" w:color="auto" w:fill="FFFFFF"/>
          </w:tcPr>
          <w:p w14:paraId="0BADF948" w14:textId="77777777" w:rsidR="00400C71" w:rsidRDefault="00400C71" w:rsidP="002228FE"/>
        </w:tc>
      </w:tr>
      <w:tr w:rsidR="00400C71" w14:paraId="05ABE6EA" w14:textId="77777777" w:rsidTr="002228FE">
        <w:tc>
          <w:tcPr>
            <w:tcW w:w="4496" w:type="dxa"/>
            <w:gridSpan w:val="4"/>
            <w:tcBorders>
              <w:top w:val="single" w:sz="4" w:space="0" w:color="auto"/>
              <w:left w:val="single" w:sz="4" w:space="0" w:color="auto"/>
              <w:bottom w:val="single" w:sz="4" w:space="0" w:color="auto"/>
              <w:right w:val="single" w:sz="4" w:space="0" w:color="auto"/>
            </w:tcBorders>
          </w:tcPr>
          <w:p w14:paraId="525E45E3" w14:textId="77777777" w:rsidR="00400C71" w:rsidRDefault="00400C71" w:rsidP="002228FE">
            <w:r w:rsidRPr="005F17E4">
              <w:rPr>
                <w:rFonts w:cs="Arial"/>
                <w:color w:val="000000"/>
              </w:rPr>
              <w:t>Post code</w:t>
            </w:r>
            <w:r>
              <w:rPr>
                <w:rFonts w:cs="Arial"/>
                <w:color w:val="000000"/>
              </w:rPr>
              <w:t>:</w:t>
            </w:r>
          </w:p>
        </w:tc>
      </w:tr>
      <w:tr w:rsidR="00400C71" w14:paraId="0BE3B35E" w14:textId="77777777" w:rsidTr="002228FE">
        <w:tc>
          <w:tcPr>
            <w:tcW w:w="4496" w:type="dxa"/>
            <w:gridSpan w:val="4"/>
            <w:tcBorders>
              <w:top w:val="single" w:sz="4" w:space="0" w:color="auto"/>
              <w:left w:val="single" w:sz="4" w:space="0" w:color="auto"/>
              <w:bottom w:val="single" w:sz="4" w:space="0" w:color="auto"/>
              <w:right w:val="single" w:sz="4" w:space="0" w:color="auto"/>
            </w:tcBorders>
            <w:shd w:val="clear" w:color="auto" w:fill="FFFFFF"/>
          </w:tcPr>
          <w:p w14:paraId="2EC6637E" w14:textId="77777777" w:rsidR="00400C71" w:rsidRDefault="00400C71" w:rsidP="002228FE"/>
        </w:tc>
      </w:tr>
      <w:tr w:rsidR="00400C71" w14:paraId="2E08396B" w14:textId="77777777" w:rsidTr="002228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4" w:type="dxa"/>
          </w:tcPr>
          <w:p w14:paraId="3964C16A" w14:textId="77777777" w:rsidR="00400C71" w:rsidRDefault="00400C71" w:rsidP="002228FE">
            <w:r>
              <w:t>From:</w:t>
            </w:r>
          </w:p>
        </w:tc>
        <w:tc>
          <w:tcPr>
            <w:tcW w:w="1124" w:type="dxa"/>
          </w:tcPr>
          <w:p w14:paraId="695CD60C" w14:textId="77777777" w:rsidR="00400C71" w:rsidRDefault="00400C71" w:rsidP="002228FE"/>
        </w:tc>
        <w:tc>
          <w:tcPr>
            <w:tcW w:w="1124" w:type="dxa"/>
          </w:tcPr>
          <w:p w14:paraId="298C82B2" w14:textId="77777777" w:rsidR="00400C71" w:rsidRDefault="00400C71" w:rsidP="002228FE">
            <w:r>
              <w:t xml:space="preserve">  Until:</w:t>
            </w:r>
          </w:p>
        </w:tc>
        <w:tc>
          <w:tcPr>
            <w:tcW w:w="1124" w:type="dxa"/>
          </w:tcPr>
          <w:p w14:paraId="0E7EB591" w14:textId="77777777" w:rsidR="00400C71" w:rsidRDefault="00400C71" w:rsidP="002228FE"/>
        </w:tc>
      </w:tr>
    </w:tbl>
    <w:p w14:paraId="0C8F8B20" w14:textId="77777777" w:rsidR="0054195A" w:rsidRDefault="0054195A"/>
    <w:p w14:paraId="79D90883" w14:textId="77777777" w:rsidR="002F015D" w:rsidRDefault="002F015D">
      <w:r w:rsidRPr="0095182A">
        <w:t>Have you ever been the subject of a care or supervision order?</w:t>
      </w:r>
    </w:p>
    <w:p w14:paraId="16288B25" w14:textId="77777777" w:rsidR="002F015D" w:rsidRDefault="002F015D">
      <w:r>
        <w:tab/>
      </w:r>
      <w:r>
        <w:tab/>
      </w:r>
      <w:r>
        <w:tab/>
      </w:r>
      <w:r>
        <w:tab/>
      </w:r>
      <w:r>
        <w:tab/>
      </w:r>
      <w:r>
        <w:tab/>
      </w:r>
      <w:r>
        <w:tab/>
      </w:r>
      <w:r>
        <w:tab/>
        <w:t xml:space="preserve">Yes </w:t>
      </w:r>
      <w:r>
        <w:tab/>
      </w:r>
      <w:bookmarkStart w:id="0" w:name="Check1"/>
      <w:r>
        <w:fldChar w:fldCharType="begin">
          <w:ffData>
            <w:name w:val="Check1"/>
            <w:enabled/>
            <w:calcOnExit w:val="0"/>
            <w:checkBox>
              <w:sizeAuto/>
              <w:default w:val="0"/>
            </w:checkBox>
          </w:ffData>
        </w:fldChar>
      </w:r>
      <w:r>
        <w:instrText xml:space="preserve"> FORMCHECKBOX </w:instrText>
      </w:r>
      <w:r w:rsidR="00726A55">
        <w:fldChar w:fldCharType="separate"/>
      </w:r>
      <w:r>
        <w:fldChar w:fldCharType="end"/>
      </w:r>
      <w:bookmarkEnd w:id="0"/>
      <w:r>
        <w:tab/>
        <w:t>No</w:t>
      </w:r>
      <w:r>
        <w:tab/>
      </w:r>
      <w:bookmarkStart w:id="1" w:name="Check2"/>
      <w:r>
        <w:fldChar w:fldCharType="begin">
          <w:ffData>
            <w:name w:val="Check2"/>
            <w:enabled/>
            <w:calcOnExit w:val="0"/>
            <w:checkBox>
              <w:sizeAuto/>
              <w:default w:val="0"/>
            </w:checkBox>
          </w:ffData>
        </w:fldChar>
      </w:r>
      <w:r>
        <w:instrText xml:space="preserve"> FORMCHECKBOX </w:instrText>
      </w:r>
      <w:r w:rsidR="00726A55">
        <w:fldChar w:fldCharType="separate"/>
      </w:r>
      <w:r>
        <w:fldChar w:fldCharType="end"/>
      </w:r>
      <w:bookmarkEnd w:id="1"/>
    </w:p>
    <w:p w14:paraId="2C6EC02B" w14:textId="77777777" w:rsidR="002975CF" w:rsidRDefault="002975CF">
      <w:pPr>
        <w:rPr>
          <w:sz w:val="16"/>
          <w:szCs w:val="16"/>
        </w:rPr>
      </w:pPr>
    </w:p>
    <w:p w14:paraId="2FCEEE2A" w14:textId="77777777" w:rsidR="002F015D" w:rsidRDefault="002F015D">
      <w:r w:rsidRPr="0095182A">
        <w:t xml:space="preserve">Have you had a care or supervision order made with respect to a child in your </w:t>
      </w:r>
    </w:p>
    <w:p w14:paraId="3093921B" w14:textId="77777777" w:rsidR="002F015D" w:rsidRDefault="002F015D">
      <w:proofErr w:type="gramStart"/>
      <w:r w:rsidRPr="0095182A">
        <w:t>care</w:t>
      </w:r>
      <w:proofErr w:type="gramEnd"/>
      <w:r w:rsidRPr="0095182A">
        <w:t>?</w:t>
      </w:r>
    </w:p>
    <w:p w14:paraId="2858EF46" w14:textId="77777777" w:rsidR="002F015D" w:rsidRDefault="002F015D">
      <w:r>
        <w:tab/>
      </w:r>
      <w:r>
        <w:tab/>
      </w:r>
      <w:r>
        <w:tab/>
      </w:r>
      <w:r>
        <w:tab/>
      </w:r>
      <w:r>
        <w:tab/>
      </w:r>
      <w:r>
        <w:tab/>
      </w:r>
      <w:r>
        <w:tab/>
      </w:r>
      <w:r>
        <w:tab/>
        <w:t xml:space="preserve">Yes </w:t>
      </w:r>
      <w:r>
        <w:tab/>
      </w:r>
      <w:r>
        <w:fldChar w:fldCharType="begin">
          <w:ffData>
            <w:name w:val="Check1"/>
            <w:enabled/>
            <w:calcOnExit w:val="0"/>
            <w:checkBox>
              <w:sizeAuto/>
              <w:default w:val="0"/>
            </w:checkBox>
          </w:ffData>
        </w:fldChar>
      </w:r>
      <w:r>
        <w:instrText xml:space="preserve"> FORMCHECKBOX </w:instrText>
      </w:r>
      <w:r w:rsidR="00726A55">
        <w:fldChar w:fldCharType="separate"/>
      </w:r>
      <w:r>
        <w:fldChar w:fldCharType="end"/>
      </w:r>
      <w:r>
        <w:tab/>
        <w:t>No</w:t>
      </w:r>
      <w:r>
        <w:tab/>
      </w:r>
      <w:r>
        <w:fldChar w:fldCharType="begin">
          <w:ffData>
            <w:name w:val="Check2"/>
            <w:enabled/>
            <w:calcOnExit w:val="0"/>
            <w:checkBox>
              <w:sizeAuto/>
              <w:default w:val="0"/>
            </w:checkBox>
          </w:ffData>
        </w:fldChar>
      </w:r>
      <w:r>
        <w:instrText xml:space="preserve"> FORMCHECKBOX </w:instrText>
      </w:r>
      <w:r w:rsidR="00726A55">
        <w:fldChar w:fldCharType="separate"/>
      </w:r>
      <w:r>
        <w:fldChar w:fldCharType="end"/>
      </w:r>
    </w:p>
    <w:p w14:paraId="76E0259F" w14:textId="77777777" w:rsidR="002F015D" w:rsidRPr="00412B1D" w:rsidRDefault="002F015D">
      <w:pPr>
        <w:rPr>
          <w:sz w:val="16"/>
          <w:szCs w:val="16"/>
        </w:rPr>
      </w:pPr>
    </w:p>
    <w:p w14:paraId="101032C2" w14:textId="77777777" w:rsidR="002975CF" w:rsidRDefault="002F015D">
      <w:r w:rsidRPr="0095182A">
        <w:t>Have you ever been disqualified from fostering a child privately?</w:t>
      </w:r>
    </w:p>
    <w:p w14:paraId="587808D4" w14:textId="77777777" w:rsidR="002F015D" w:rsidRDefault="002F015D">
      <w:r>
        <w:tab/>
      </w:r>
      <w:r>
        <w:tab/>
      </w:r>
      <w:r>
        <w:tab/>
      </w:r>
      <w:r>
        <w:tab/>
      </w:r>
      <w:r>
        <w:tab/>
      </w:r>
      <w:r>
        <w:tab/>
      </w:r>
      <w:r>
        <w:tab/>
      </w:r>
      <w:r>
        <w:tab/>
        <w:t xml:space="preserve">Yes </w:t>
      </w:r>
      <w:r>
        <w:tab/>
      </w:r>
      <w:r>
        <w:fldChar w:fldCharType="begin">
          <w:ffData>
            <w:name w:val="Check1"/>
            <w:enabled/>
            <w:calcOnExit w:val="0"/>
            <w:checkBox>
              <w:sizeAuto/>
              <w:default w:val="0"/>
            </w:checkBox>
          </w:ffData>
        </w:fldChar>
      </w:r>
      <w:r>
        <w:instrText xml:space="preserve"> FORMCHECKBOX </w:instrText>
      </w:r>
      <w:r w:rsidR="00726A55">
        <w:fldChar w:fldCharType="separate"/>
      </w:r>
      <w:r>
        <w:fldChar w:fldCharType="end"/>
      </w:r>
      <w:r>
        <w:tab/>
        <w:t>No</w:t>
      </w:r>
      <w:r>
        <w:tab/>
      </w:r>
      <w:r>
        <w:fldChar w:fldCharType="begin">
          <w:ffData>
            <w:name w:val="Check2"/>
            <w:enabled/>
            <w:calcOnExit w:val="0"/>
            <w:checkBox>
              <w:sizeAuto/>
              <w:default w:val="0"/>
            </w:checkBox>
          </w:ffData>
        </w:fldChar>
      </w:r>
      <w:r>
        <w:instrText xml:space="preserve"> FORMCHECKBOX </w:instrText>
      </w:r>
      <w:r w:rsidR="00726A55">
        <w:fldChar w:fldCharType="separate"/>
      </w:r>
      <w:r>
        <w:fldChar w:fldCharType="end"/>
      </w:r>
    </w:p>
    <w:p w14:paraId="0FF78A61" w14:textId="77777777" w:rsidR="002F015D" w:rsidRPr="00412B1D" w:rsidRDefault="002F015D">
      <w:pPr>
        <w:rPr>
          <w:sz w:val="16"/>
          <w:szCs w:val="16"/>
        </w:rPr>
      </w:pPr>
    </w:p>
    <w:p w14:paraId="26846B27" w14:textId="77777777" w:rsidR="00320FA7" w:rsidRPr="00412B1D" w:rsidRDefault="00320FA7" w:rsidP="005D7119">
      <w:pPr>
        <w:rPr>
          <w:sz w:val="16"/>
          <w:szCs w:val="16"/>
        </w:rPr>
      </w:pPr>
    </w:p>
    <w:p w14:paraId="410F8EAF" w14:textId="77777777" w:rsidR="00320FA7" w:rsidRPr="0095182A" w:rsidRDefault="00320FA7" w:rsidP="005D7119">
      <w:r w:rsidRPr="0095182A">
        <w:t xml:space="preserve">If </w:t>
      </w:r>
      <w:r w:rsidR="00EA22D3" w:rsidRPr="0095182A">
        <w:t>yes</w:t>
      </w:r>
      <w:r w:rsidRPr="0095182A">
        <w:t xml:space="preserve"> to any of the above, please provide details including dates and the Local Authority involved:</w:t>
      </w:r>
    </w:p>
    <w:p w14:paraId="0CE1AF69" w14:textId="77777777" w:rsidR="00320FA7" w:rsidRPr="00412B1D" w:rsidRDefault="00320FA7" w:rsidP="005D7119">
      <w:pPr>
        <w:rPr>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tblGrid>
      <w:tr w:rsidR="00181760" w14:paraId="406FF013" w14:textId="77777777" w:rsidTr="00F823F4">
        <w:trPr>
          <w:trHeight w:val="616"/>
        </w:trPr>
        <w:tc>
          <w:tcPr>
            <w:tcW w:w="9781" w:type="dxa"/>
            <w:shd w:val="clear" w:color="auto" w:fill="FFFFFF"/>
          </w:tcPr>
          <w:p w14:paraId="49130ED5" w14:textId="77777777" w:rsidR="00181760" w:rsidRDefault="00181760" w:rsidP="005F17E4">
            <w:pPr>
              <w:ind w:right="167"/>
            </w:pPr>
          </w:p>
          <w:p w14:paraId="7B2CEA5A" w14:textId="77777777" w:rsidR="002F015D" w:rsidRDefault="002F015D" w:rsidP="005F17E4">
            <w:pPr>
              <w:ind w:right="167"/>
            </w:pPr>
          </w:p>
          <w:p w14:paraId="05276AE5" w14:textId="77777777" w:rsidR="002F015D" w:rsidRDefault="002F015D" w:rsidP="005F17E4">
            <w:pPr>
              <w:ind w:right="167"/>
            </w:pPr>
          </w:p>
          <w:p w14:paraId="543C91C1" w14:textId="77777777" w:rsidR="002F015D" w:rsidRDefault="002F015D" w:rsidP="005F17E4">
            <w:pPr>
              <w:ind w:right="167"/>
            </w:pPr>
          </w:p>
          <w:p w14:paraId="32B08CA7" w14:textId="77777777" w:rsidR="002F015D" w:rsidRDefault="002F015D" w:rsidP="005F17E4">
            <w:pPr>
              <w:ind w:right="167"/>
            </w:pPr>
          </w:p>
          <w:p w14:paraId="3A10BFF4" w14:textId="77777777" w:rsidR="002F015D" w:rsidRDefault="002F015D" w:rsidP="005F17E4">
            <w:pPr>
              <w:ind w:right="167"/>
            </w:pPr>
          </w:p>
          <w:p w14:paraId="2FA0D2F3" w14:textId="77777777" w:rsidR="002F015D" w:rsidRDefault="002F015D" w:rsidP="005F17E4">
            <w:pPr>
              <w:ind w:right="167"/>
            </w:pPr>
          </w:p>
          <w:p w14:paraId="47C98FEA" w14:textId="77777777" w:rsidR="002F015D" w:rsidRDefault="002F015D" w:rsidP="005F17E4">
            <w:pPr>
              <w:ind w:right="167"/>
            </w:pPr>
          </w:p>
          <w:p w14:paraId="1AA2E378" w14:textId="77777777" w:rsidR="002F015D" w:rsidRDefault="002F015D" w:rsidP="005F17E4">
            <w:pPr>
              <w:ind w:right="167"/>
            </w:pPr>
          </w:p>
          <w:p w14:paraId="75FD35CD" w14:textId="77777777" w:rsidR="002F015D" w:rsidRDefault="002F015D" w:rsidP="005F17E4">
            <w:pPr>
              <w:ind w:right="167"/>
            </w:pPr>
          </w:p>
          <w:p w14:paraId="0E05F70E" w14:textId="77777777" w:rsidR="00650544" w:rsidRDefault="00650544" w:rsidP="005F17E4">
            <w:pPr>
              <w:ind w:right="167"/>
            </w:pPr>
          </w:p>
          <w:p w14:paraId="15E3980C" w14:textId="77777777" w:rsidR="00650544" w:rsidRDefault="00650544" w:rsidP="005F17E4">
            <w:pPr>
              <w:ind w:right="167"/>
            </w:pPr>
          </w:p>
          <w:p w14:paraId="574CD488" w14:textId="77777777" w:rsidR="00650544" w:rsidRDefault="00650544" w:rsidP="005F17E4">
            <w:pPr>
              <w:ind w:right="167"/>
            </w:pPr>
          </w:p>
          <w:p w14:paraId="39824CE2" w14:textId="77777777" w:rsidR="00400C71" w:rsidRDefault="00400C71" w:rsidP="005F17E4">
            <w:pPr>
              <w:ind w:right="167"/>
            </w:pPr>
          </w:p>
          <w:p w14:paraId="56CC4E05" w14:textId="77777777" w:rsidR="00400C71" w:rsidRDefault="00400C71" w:rsidP="005F17E4">
            <w:pPr>
              <w:ind w:right="167"/>
            </w:pPr>
          </w:p>
          <w:p w14:paraId="76DA0070" w14:textId="77777777" w:rsidR="00400C71" w:rsidRDefault="00400C71" w:rsidP="005F17E4">
            <w:pPr>
              <w:ind w:right="167"/>
            </w:pPr>
          </w:p>
          <w:p w14:paraId="244FB4BC" w14:textId="77777777" w:rsidR="00400C71" w:rsidRDefault="00400C71" w:rsidP="005F17E4">
            <w:pPr>
              <w:ind w:right="167"/>
            </w:pPr>
          </w:p>
          <w:p w14:paraId="20D56771" w14:textId="77777777" w:rsidR="00400C71" w:rsidRDefault="00400C71" w:rsidP="005F17E4">
            <w:pPr>
              <w:ind w:right="167"/>
            </w:pPr>
          </w:p>
          <w:p w14:paraId="35EE170B" w14:textId="77777777" w:rsidR="00400C71" w:rsidRDefault="00400C71" w:rsidP="005F17E4">
            <w:pPr>
              <w:ind w:right="167"/>
            </w:pPr>
          </w:p>
          <w:p w14:paraId="09F6D54B" w14:textId="77777777" w:rsidR="00400C71" w:rsidRDefault="00400C71" w:rsidP="005F17E4">
            <w:pPr>
              <w:ind w:right="167"/>
            </w:pPr>
          </w:p>
          <w:p w14:paraId="5D615EFC" w14:textId="77777777" w:rsidR="00400C71" w:rsidRDefault="00400C71" w:rsidP="005F17E4">
            <w:pPr>
              <w:ind w:right="167"/>
            </w:pPr>
          </w:p>
          <w:p w14:paraId="7B85C0FC" w14:textId="77777777" w:rsidR="00400C71" w:rsidRDefault="00400C71" w:rsidP="005F17E4">
            <w:pPr>
              <w:ind w:right="167"/>
            </w:pPr>
          </w:p>
          <w:p w14:paraId="554982C6" w14:textId="77777777" w:rsidR="00400C71" w:rsidRDefault="00400C71" w:rsidP="005F17E4">
            <w:pPr>
              <w:ind w:right="167"/>
            </w:pPr>
          </w:p>
          <w:p w14:paraId="002AD042" w14:textId="77777777" w:rsidR="00400C71" w:rsidRDefault="00400C71" w:rsidP="005F17E4">
            <w:pPr>
              <w:ind w:right="167"/>
            </w:pPr>
          </w:p>
          <w:p w14:paraId="05841DCA" w14:textId="77777777" w:rsidR="00400C71" w:rsidRDefault="00400C71" w:rsidP="005F17E4">
            <w:pPr>
              <w:ind w:right="167"/>
            </w:pPr>
          </w:p>
          <w:p w14:paraId="38778F7F" w14:textId="77777777" w:rsidR="00400C71" w:rsidRDefault="00400C71" w:rsidP="005F17E4">
            <w:pPr>
              <w:ind w:right="167"/>
            </w:pPr>
          </w:p>
          <w:p w14:paraId="5DC8DD6D" w14:textId="77777777" w:rsidR="00400C71" w:rsidRDefault="00400C71" w:rsidP="005F17E4">
            <w:pPr>
              <w:ind w:right="167"/>
            </w:pPr>
          </w:p>
          <w:p w14:paraId="7DE393EF" w14:textId="77777777" w:rsidR="00400C71" w:rsidRDefault="00400C71" w:rsidP="005F17E4">
            <w:pPr>
              <w:ind w:right="167"/>
            </w:pPr>
          </w:p>
          <w:p w14:paraId="1EAF22E6" w14:textId="77777777" w:rsidR="00650544" w:rsidRDefault="00650544" w:rsidP="005F17E4">
            <w:pPr>
              <w:ind w:right="167"/>
            </w:pPr>
          </w:p>
          <w:p w14:paraId="3FDA9AC3" w14:textId="77777777" w:rsidR="00650544" w:rsidRDefault="00650544" w:rsidP="005F17E4">
            <w:pPr>
              <w:ind w:right="167"/>
            </w:pPr>
          </w:p>
        </w:tc>
      </w:tr>
    </w:tbl>
    <w:p w14:paraId="2159DC73" w14:textId="77777777" w:rsidR="00320FA7" w:rsidRPr="00412B1D" w:rsidRDefault="00320FA7" w:rsidP="005D7119">
      <w:pPr>
        <w:rPr>
          <w:sz w:val="16"/>
          <w:szCs w:val="16"/>
        </w:rPr>
      </w:pPr>
    </w:p>
    <w:p w14:paraId="0F6AEF90" w14:textId="77777777" w:rsidR="00320FA7" w:rsidRDefault="00320FA7" w:rsidP="005D7119">
      <w:r w:rsidRPr="0095182A">
        <w:t>Please give the following details of children who currently live with you and of t</w:t>
      </w:r>
      <w:r w:rsidR="0054195A">
        <w:t>hose who may now live elsewhere (including those of your partner)</w:t>
      </w:r>
    </w:p>
    <w:p w14:paraId="14751B3E" w14:textId="77777777" w:rsidR="009C150F" w:rsidRDefault="009C150F" w:rsidP="005D7119"/>
    <w:tbl>
      <w:tblPr>
        <w:tblW w:w="89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2600"/>
        <w:gridCol w:w="2880"/>
      </w:tblGrid>
      <w:tr w:rsidR="0001656F" w:rsidRPr="0001656F" w14:paraId="3D9DE451" w14:textId="77777777" w:rsidTr="00650544">
        <w:tc>
          <w:tcPr>
            <w:tcW w:w="3468" w:type="dxa"/>
            <w:shd w:val="clear" w:color="auto" w:fill="E6E6E6"/>
          </w:tcPr>
          <w:p w14:paraId="6BA2C847" w14:textId="77777777" w:rsidR="00D878D5" w:rsidRDefault="00D878D5" w:rsidP="00726A55">
            <w:pPr>
              <w:pStyle w:val="TableHeading"/>
            </w:pPr>
            <w:r w:rsidRPr="0001656F">
              <w:t>Full name of child:</w:t>
            </w:r>
          </w:p>
          <w:p w14:paraId="5EEA32D1" w14:textId="77777777" w:rsidR="00400C71" w:rsidRDefault="00400C71" w:rsidP="00726A55"/>
          <w:p w14:paraId="59AC72D6" w14:textId="77777777" w:rsidR="00400C71" w:rsidRPr="00400C71" w:rsidRDefault="00400C71" w:rsidP="00726A55"/>
        </w:tc>
        <w:tc>
          <w:tcPr>
            <w:tcW w:w="2600" w:type="dxa"/>
            <w:shd w:val="clear" w:color="auto" w:fill="E6E6E6"/>
          </w:tcPr>
          <w:p w14:paraId="47BE5FB2" w14:textId="77777777" w:rsidR="00400C71" w:rsidRDefault="00D878D5" w:rsidP="00726A55">
            <w:pPr>
              <w:pStyle w:val="TableHeading"/>
            </w:pPr>
            <w:r w:rsidRPr="0001656F">
              <w:t xml:space="preserve">Date of </w:t>
            </w:r>
          </w:p>
          <w:p w14:paraId="6D6A1557" w14:textId="77777777" w:rsidR="00D878D5" w:rsidRDefault="00D878D5" w:rsidP="00726A55">
            <w:pPr>
              <w:pStyle w:val="TableHeading"/>
            </w:pPr>
            <w:r w:rsidRPr="0001656F">
              <w:t>birth:</w:t>
            </w:r>
            <w:bookmarkStart w:id="2" w:name="_GoBack"/>
            <w:bookmarkEnd w:id="2"/>
          </w:p>
          <w:p w14:paraId="19C1971B" w14:textId="77777777" w:rsidR="00C92489" w:rsidRPr="00820E54" w:rsidRDefault="00C92489" w:rsidP="00726A55">
            <w:pPr>
              <w:rPr>
                <w:sz w:val="20"/>
              </w:rPr>
            </w:pPr>
            <w:r w:rsidRPr="00820E54">
              <w:rPr>
                <w:sz w:val="20"/>
              </w:rPr>
              <w:t>(</w:t>
            </w:r>
            <w:proofErr w:type="spellStart"/>
            <w:r w:rsidRPr="00820E54">
              <w:rPr>
                <w:sz w:val="20"/>
              </w:rPr>
              <w:t>dd</w:t>
            </w:r>
            <w:proofErr w:type="spellEnd"/>
            <w:r w:rsidRPr="00820E54">
              <w:rPr>
                <w:sz w:val="20"/>
              </w:rPr>
              <w:t>/m</w:t>
            </w:r>
            <w:r w:rsidR="00234A06" w:rsidRPr="00820E54">
              <w:rPr>
                <w:sz w:val="20"/>
              </w:rPr>
              <w:t>m</w:t>
            </w:r>
            <w:r w:rsidRPr="00820E54">
              <w:rPr>
                <w:sz w:val="20"/>
              </w:rPr>
              <w:t>/</w:t>
            </w:r>
            <w:proofErr w:type="spellStart"/>
            <w:r w:rsidRPr="00820E54">
              <w:rPr>
                <w:sz w:val="20"/>
              </w:rPr>
              <w:t>yy</w:t>
            </w:r>
            <w:r w:rsidR="00234A06" w:rsidRPr="00820E54">
              <w:rPr>
                <w:sz w:val="20"/>
              </w:rPr>
              <w:t>yy</w:t>
            </w:r>
            <w:proofErr w:type="spellEnd"/>
            <w:r w:rsidRPr="00820E54">
              <w:rPr>
                <w:sz w:val="20"/>
              </w:rPr>
              <w:t>)</w:t>
            </w:r>
          </w:p>
        </w:tc>
        <w:tc>
          <w:tcPr>
            <w:tcW w:w="2880" w:type="dxa"/>
            <w:shd w:val="clear" w:color="auto" w:fill="E6E6E6"/>
          </w:tcPr>
          <w:p w14:paraId="32CE9AE3" w14:textId="77777777" w:rsidR="00400C71" w:rsidRDefault="00D878D5" w:rsidP="00726A55">
            <w:pPr>
              <w:pStyle w:val="TableHeading"/>
            </w:pPr>
            <w:r w:rsidRPr="0001656F">
              <w:t xml:space="preserve">Relationship </w:t>
            </w:r>
          </w:p>
          <w:p w14:paraId="3B18B328" w14:textId="77777777" w:rsidR="00D878D5" w:rsidRPr="0001656F" w:rsidRDefault="00D878D5" w:rsidP="00726A55">
            <w:pPr>
              <w:pStyle w:val="TableHeading"/>
            </w:pPr>
            <w:r w:rsidRPr="0001656F">
              <w:t>to you:</w:t>
            </w:r>
          </w:p>
        </w:tc>
      </w:tr>
      <w:tr w:rsidR="00CD2888" w:rsidRPr="0001656F" w14:paraId="62C32DAB" w14:textId="77777777" w:rsidTr="00650544">
        <w:trPr>
          <w:trHeight w:val="455"/>
        </w:trPr>
        <w:tc>
          <w:tcPr>
            <w:tcW w:w="3468" w:type="dxa"/>
            <w:shd w:val="clear" w:color="auto" w:fill="FFFFFF"/>
          </w:tcPr>
          <w:p w14:paraId="6D4CC8A5" w14:textId="77777777" w:rsidR="00CD2888" w:rsidRDefault="00CD2888" w:rsidP="005D7119"/>
          <w:p w14:paraId="35BA5E40" w14:textId="77777777" w:rsidR="00650544" w:rsidRPr="0001656F" w:rsidRDefault="00650544" w:rsidP="005D7119"/>
        </w:tc>
        <w:tc>
          <w:tcPr>
            <w:tcW w:w="2600" w:type="dxa"/>
            <w:shd w:val="clear" w:color="auto" w:fill="FFFFFF"/>
          </w:tcPr>
          <w:p w14:paraId="49BE7DEA" w14:textId="77777777" w:rsidR="00CD2888" w:rsidRPr="00A125CC" w:rsidRDefault="00CD2888" w:rsidP="00CD2888">
            <w:r>
              <w:rPr>
                <w:noProof/>
              </w:rPr>
              <w:t> </w:t>
            </w:r>
            <w:r>
              <w:rPr>
                <w:noProof/>
              </w:rPr>
              <w:t> </w:t>
            </w:r>
            <w:r>
              <w:rPr>
                <w:noProof/>
              </w:rPr>
              <w:t> </w:t>
            </w:r>
            <w:r>
              <w:rPr>
                <w:noProof/>
              </w:rPr>
              <w:t> </w:t>
            </w:r>
            <w:r>
              <w:rPr>
                <w:noProof/>
              </w:rPr>
              <w:t> </w:t>
            </w:r>
          </w:p>
        </w:tc>
        <w:tc>
          <w:tcPr>
            <w:tcW w:w="2880" w:type="dxa"/>
            <w:shd w:val="clear" w:color="auto" w:fill="FFFFFF"/>
          </w:tcPr>
          <w:p w14:paraId="2BF14A7B" w14:textId="77777777" w:rsidR="00CD2888" w:rsidRPr="0001656F" w:rsidRDefault="00CD2888" w:rsidP="005D7119"/>
        </w:tc>
      </w:tr>
      <w:tr w:rsidR="00CD2888" w:rsidRPr="0001656F" w14:paraId="5B661F05" w14:textId="77777777" w:rsidTr="00650544">
        <w:trPr>
          <w:trHeight w:val="418"/>
        </w:trPr>
        <w:tc>
          <w:tcPr>
            <w:tcW w:w="3468" w:type="dxa"/>
            <w:shd w:val="clear" w:color="auto" w:fill="FFFFFF"/>
          </w:tcPr>
          <w:p w14:paraId="74BBE2EB" w14:textId="77777777" w:rsidR="00CD2888" w:rsidRDefault="00CD2888" w:rsidP="005D7119"/>
          <w:p w14:paraId="66FD3D7E" w14:textId="77777777" w:rsidR="00650544" w:rsidRPr="0001656F" w:rsidRDefault="00650544" w:rsidP="005D7119"/>
        </w:tc>
        <w:tc>
          <w:tcPr>
            <w:tcW w:w="2600" w:type="dxa"/>
            <w:shd w:val="clear" w:color="auto" w:fill="FFFFFF"/>
          </w:tcPr>
          <w:p w14:paraId="1C2CE8D0" w14:textId="77777777" w:rsidR="00CD2888" w:rsidRPr="00A125CC" w:rsidRDefault="00CD2888" w:rsidP="00CD2888">
            <w:r>
              <w:rPr>
                <w:noProof/>
              </w:rPr>
              <w:t> </w:t>
            </w:r>
            <w:r>
              <w:rPr>
                <w:noProof/>
              </w:rPr>
              <w:t> </w:t>
            </w:r>
            <w:r>
              <w:rPr>
                <w:noProof/>
              </w:rPr>
              <w:t> </w:t>
            </w:r>
            <w:r>
              <w:rPr>
                <w:noProof/>
              </w:rPr>
              <w:t> </w:t>
            </w:r>
            <w:r>
              <w:rPr>
                <w:noProof/>
              </w:rPr>
              <w:t> </w:t>
            </w:r>
          </w:p>
        </w:tc>
        <w:tc>
          <w:tcPr>
            <w:tcW w:w="2880" w:type="dxa"/>
            <w:shd w:val="clear" w:color="auto" w:fill="FFFFFF"/>
          </w:tcPr>
          <w:p w14:paraId="01EC2578" w14:textId="77777777" w:rsidR="00CD2888" w:rsidRPr="0001656F" w:rsidRDefault="00CD2888" w:rsidP="005D7119"/>
        </w:tc>
      </w:tr>
      <w:tr w:rsidR="00CD2888" w:rsidRPr="0001656F" w14:paraId="342A3703" w14:textId="77777777" w:rsidTr="00650544">
        <w:trPr>
          <w:trHeight w:val="424"/>
        </w:trPr>
        <w:tc>
          <w:tcPr>
            <w:tcW w:w="3468" w:type="dxa"/>
            <w:shd w:val="clear" w:color="auto" w:fill="FFFFFF"/>
          </w:tcPr>
          <w:p w14:paraId="77C0E605" w14:textId="77777777" w:rsidR="00CD2888" w:rsidRDefault="00CD2888" w:rsidP="005D7119"/>
          <w:p w14:paraId="3E45518A" w14:textId="77777777" w:rsidR="00650544" w:rsidRPr="0001656F" w:rsidRDefault="00650544" w:rsidP="005D7119"/>
        </w:tc>
        <w:tc>
          <w:tcPr>
            <w:tcW w:w="2600" w:type="dxa"/>
            <w:shd w:val="clear" w:color="auto" w:fill="FFFFFF"/>
          </w:tcPr>
          <w:p w14:paraId="04560190" w14:textId="77777777" w:rsidR="00CD2888" w:rsidRPr="00A125CC" w:rsidRDefault="00CD2888" w:rsidP="00CD2888">
            <w:r>
              <w:rPr>
                <w:noProof/>
              </w:rPr>
              <w:t> </w:t>
            </w:r>
            <w:r>
              <w:rPr>
                <w:noProof/>
              </w:rPr>
              <w:t> </w:t>
            </w:r>
            <w:r>
              <w:rPr>
                <w:noProof/>
              </w:rPr>
              <w:t> </w:t>
            </w:r>
            <w:r>
              <w:rPr>
                <w:noProof/>
              </w:rPr>
              <w:t> </w:t>
            </w:r>
            <w:r>
              <w:rPr>
                <w:noProof/>
              </w:rPr>
              <w:t> </w:t>
            </w:r>
          </w:p>
        </w:tc>
        <w:tc>
          <w:tcPr>
            <w:tcW w:w="2880" w:type="dxa"/>
            <w:shd w:val="clear" w:color="auto" w:fill="FFFFFF"/>
          </w:tcPr>
          <w:p w14:paraId="7286B066" w14:textId="77777777" w:rsidR="00CD2888" w:rsidRPr="0001656F" w:rsidRDefault="00CD2888" w:rsidP="005D7119"/>
        </w:tc>
      </w:tr>
      <w:tr w:rsidR="00CD2888" w:rsidRPr="0001656F" w14:paraId="62006F48" w14:textId="77777777" w:rsidTr="00650544">
        <w:trPr>
          <w:trHeight w:val="402"/>
        </w:trPr>
        <w:tc>
          <w:tcPr>
            <w:tcW w:w="3468" w:type="dxa"/>
            <w:shd w:val="clear" w:color="auto" w:fill="FFFFFF"/>
          </w:tcPr>
          <w:p w14:paraId="528D2E9A" w14:textId="77777777" w:rsidR="00CD2888" w:rsidRDefault="00CD2888" w:rsidP="005D7119"/>
          <w:p w14:paraId="0D41B2D9" w14:textId="77777777" w:rsidR="00650544" w:rsidRPr="0001656F" w:rsidRDefault="00650544" w:rsidP="005D7119"/>
        </w:tc>
        <w:tc>
          <w:tcPr>
            <w:tcW w:w="2600" w:type="dxa"/>
            <w:shd w:val="clear" w:color="auto" w:fill="FFFFFF"/>
          </w:tcPr>
          <w:p w14:paraId="2C76EDB3" w14:textId="77777777" w:rsidR="00CD2888" w:rsidRPr="00A125CC" w:rsidRDefault="00CD2888" w:rsidP="00CD2888">
            <w:r>
              <w:rPr>
                <w:noProof/>
              </w:rPr>
              <w:t> </w:t>
            </w:r>
            <w:r>
              <w:rPr>
                <w:noProof/>
              </w:rPr>
              <w:t> </w:t>
            </w:r>
            <w:r>
              <w:rPr>
                <w:noProof/>
              </w:rPr>
              <w:t> </w:t>
            </w:r>
            <w:r>
              <w:rPr>
                <w:noProof/>
              </w:rPr>
              <w:t> </w:t>
            </w:r>
            <w:r>
              <w:rPr>
                <w:noProof/>
              </w:rPr>
              <w:t> </w:t>
            </w:r>
          </w:p>
        </w:tc>
        <w:tc>
          <w:tcPr>
            <w:tcW w:w="2880" w:type="dxa"/>
            <w:shd w:val="clear" w:color="auto" w:fill="FFFFFF"/>
          </w:tcPr>
          <w:p w14:paraId="6989AEB6" w14:textId="77777777" w:rsidR="00CD2888" w:rsidRPr="0001656F" w:rsidRDefault="00CD2888" w:rsidP="005D7119"/>
        </w:tc>
      </w:tr>
      <w:tr w:rsidR="00CD2888" w:rsidRPr="0001656F" w14:paraId="0F55CB34" w14:textId="77777777" w:rsidTr="00650544">
        <w:trPr>
          <w:trHeight w:val="409"/>
        </w:trPr>
        <w:tc>
          <w:tcPr>
            <w:tcW w:w="3468" w:type="dxa"/>
            <w:shd w:val="clear" w:color="auto" w:fill="FFFFFF"/>
          </w:tcPr>
          <w:p w14:paraId="45B9FDF7" w14:textId="77777777" w:rsidR="00CD2888" w:rsidRDefault="00CD2888" w:rsidP="005D7119"/>
          <w:p w14:paraId="0B50BA49" w14:textId="77777777" w:rsidR="00650544" w:rsidRPr="0001656F" w:rsidRDefault="00650544" w:rsidP="005D7119"/>
        </w:tc>
        <w:tc>
          <w:tcPr>
            <w:tcW w:w="2600" w:type="dxa"/>
            <w:shd w:val="clear" w:color="auto" w:fill="FFFFFF"/>
          </w:tcPr>
          <w:p w14:paraId="330735EC" w14:textId="77777777" w:rsidR="00CD2888" w:rsidRPr="00A125CC" w:rsidRDefault="00CD2888" w:rsidP="00CD2888">
            <w:r>
              <w:rPr>
                <w:noProof/>
              </w:rPr>
              <w:t> </w:t>
            </w:r>
            <w:r>
              <w:rPr>
                <w:noProof/>
              </w:rPr>
              <w:t> </w:t>
            </w:r>
            <w:r>
              <w:rPr>
                <w:noProof/>
              </w:rPr>
              <w:t> </w:t>
            </w:r>
            <w:r>
              <w:rPr>
                <w:noProof/>
              </w:rPr>
              <w:t> </w:t>
            </w:r>
            <w:r>
              <w:rPr>
                <w:noProof/>
              </w:rPr>
              <w:t> </w:t>
            </w:r>
          </w:p>
        </w:tc>
        <w:tc>
          <w:tcPr>
            <w:tcW w:w="2880" w:type="dxa"/>
            <w:shd w:val="clear" w:color="auto" w:fill="FFFFFF"/>
          </w:tcPr>
          <w:p w14:paraId="36AC6970" w14:textId="77777777" w:rsidR="00CD2888" w:rsidRPr="0001656F" w:rsidRDefault="00CD2888" w:rsidP="005D7119"/>
        </w:tc>
      </w:tr>
      <w:tr w:rsidR="00CD2888" w:rsidRPr="0001656F" w14:paraId="4EA19F66" w14:textId="77777777" w:rsidTr="00650544">
        <w:trPr>
          <w:trHeight w:val="409"/>
        </w:trPr>
        <w:tc>
          <w:tcPr>
            <w:tcW w:w="3468" w:type="dxa"/>
            <w:shd w:val="clear" w:color="auto" w:fill="FFFFFF"/>
          </w:tcPr>
          <w:p w14:paraId="69613160" w14:textId="77777777" w:rsidR="00CD2888" w:rsidRDefault="00CD2888" w:rsidP="005D7119"/>
          <w:p w14:paraId="50B02583" w14:textId="77777777" w:rsidR="00650544" w:rsidRPr="0001656F" w:rsidRDefault="00650544" w:rsidP="005D7119"/>
        </w:tc>
        <w:tc>
          <w:tcPr>
            <w:tcW w:w="2600" w:type="dxa"/>
            <w:shd w:val="clear" w:color="auto" w:fill="FFFFFF"/>
          </w:tcPr>
          <w:p w14:paraId="109BF32D" w14:textId="77777777" w:rsidR="00CD2888" w:rsidRPr="00A125CC" w:rsidRDefault="00CD2888" w:rsidP="00CD2888">
            <w:r>
              <w:rPr>
                <w:noProof/>
              </w:rPr>
              <w:t> </w:t>
            </w:r>
            <w:r>
              <w:rPr>
                <w:noProof/>
              </w:rPr>
              <w:t> </w:t>
            </w:r>
            <w:r>
              <w:rPr>
                <w:noProof/>
              </w:rPr>
              <w:t> </w:t>
            </w:r>
            <w:r>
              <w:rPr>
                <w:noProof/>
              </w:rPr>
              <w:t> </w:t>
            </w:r>
            <w:r>
              <w:rPr>
                <w:noProof/>
              </w:rPr>
              <w:t> </w:t>
            </w:r>
          </w:p>
        </w:tc>
        <w:tc>
          <w:tcPr>
            <w:tcW w:w="2880" w:type="dxa"/>
            <w:shd w:val="clear" w:color="auto" w:fill="FFFFFF"/>
          </w:tcPr>
          <w:p w14:paraId="49CCBDFE" w14:textId="77777777" w:rsidR="00CD2888" w:rsidRPr="0001656F" w:rsidRDefault="00CD2888" w:rsidP="005D7119"/>
        </w:tc>
      </w:tr>
      <w:tr w:rsidR="00650544" w:rsidRPr="0001656F" w14:paraId="0D334F83" w14:textId="77777777" w:rsidTr="00650544">
        <w:trPr>
          <w:trHeight w:val="409"/>
        </w:trPr>
        <w:tc>
          <w:tcPr>
            <w:tcW w:w="3468" w:type="dxa"/>
            <w:shd w:val="clear" w:color="auto" w:fill="FFFFFF"/>
          </w:tcPr>
          <w:p w14:paraId="296CFC00" w14:textId="77777777" w:rsidR="00650544" w:rsidRDefault="00650544" w:rsidP="005D7119"/>
          <w:p w14:paraId="550C4DB6" w14:textId="77777777" w:rsidR="00650544" w:rsidRDefault="00650544" w:rsidP="005D7119"/>
        </w:tc>
        <w:tc>
          <w:tcPr>
            <w:tcW w:w="2600" w:type="dxa"/>
            <w:shd w:val="clear" w:color="auto" w:fill="FFFFFF"/>
          </w:tcPr>
          <w:p w14:paraId="540E246B" w14:textId="77777777" w:rsidR="00650544" w:rsidRDefault="00650544" w:rsidP="00CD2888">
            <w:pPr>
              <w:rPr>
                <w:noProof/>
              </w:rPr>
            </w:pPr>
          </w:p>
        </w:tc>
        <w:tc>
          <w:tcPr>
            <w:tcW w:w="2880" w:type="dxa"/>
            <w:shd w:val="clear" w:color="auto" w:fill="FFFFFF"/>
          </w:tcPr>
          <w:p w14:paraId="3D980CE4" w14:textId="77777777" w:rsidR="00650544" w:rsidRPr="0001656F" w:rsidRDefault="00650544" w:rsidP="005D7119"/>
        </w:tc>
      </w:tr>
      <w:tr w:rsidR="00650544" w:rsidRPr="0001656F" w14:paraId="2CAD0DAF" w14:textId="77777777" w:rsidTr="00650544">
        <w:trPr>
          <w:trHeight w:val="409"/>
        </w:trPr>
        <w:tc>
          <w:tcPr>
            <w:tcW w:w="3468" w:type="dxa"/>
            <w:shd w:val="clear" w:color="auto" w:fill="FFFFFF"/>
          </w:tcPr>
          <w:p w14:paraId="047E0F6A" w14:textId="77777777" w:rsidR="00650544" w:rsidRDefault="00650544" w:rsidP="005D7119"/>
          <w:p w14:paraId="7321F92C" w14:textId="77777777" w:rsidR="00650544" w:rsidRDefault="00650544" w:rsidP="005D7119"/>
        </w:tc>
        <w:tc>
          <w:tcPr>
            <w:tcW w:w="2600" w:type="dxa"/>
            <w:shd w:val="clear" w:color="auto" w:fill="FFFFFF"/>
          </w:tcPr>
          <w:p w14:paraId="7960F881" w14:textId="77777777" w:rsidR="00650544" w:rsidRDefault="00650544" w:rsidP="00CD2888">
            <w:pPr>
              <w:rPr>
                <w:noProof/>
              </w:rPr>
            </w:pPr>
          </w:p>
        </w:tc>
        <w:tc>
          <w:tcPr>
            <w:tcW w:w="2880" w:type="dxa"/>
            <w:shd w:val="clear" w:color="auto" w:fill="FFFFFF"/>
          </w:tcPr>
          <w:p w14:paraId="182A5FE2" w14:textId="77777777" w:rsidR="00650544" w:rsidRPr="0001656F" w:rsidRDefault="00650544" w:rsidP="005D7119"/>
        </w:tc>
      </w:tr>
    </w:tbl>
    <w:p w14:paraId="05F2CF57" w14:textId="77777777" w:rsidR="00320FA7" w:rsidRPr="00206948" w:rsidRDefault="00320FA7" w:rsidP="005D7119">
      <w:pPr>
        <w:rPr>
          <w:sz w:val="20"/>
        </w:rPr>
      </w:pPr>
    </w:p>
    <w:p w14:paraId="4F08EB23" w14:textId="77777777" w:rsidR="00400C71" w:rsidRDefault="00400C71">
      <w:pPr>
        <w:rPr>
          <w:b/>
        </w:rPr>
      </w:pPr>
    </w:p>
    <w:p w14:paraId="24316FD7" w14:textId="77777777" w:rsidR="00650544" w:rsidRDefault="00650544" w:rsidP="005D7119">
      <w:pPr>
        <w:rPr>
          <w:b/>
        </w:rPr>
      </w:pPr>
      <w:r w:rsidRPr="00650544">
        <w:rPr>
          <w:b/>
        </w:rPr>
        <w:t>Declaration</w:t>
      </w:r>
    </w:p>
    <w:p w14:paraId="179C4195" w14:textId="77777777" w:rsidR="0054195A" w:rsidRDefault="00320FA7" w:rsidP="005D7119">
      <w:r w:rsidRPr="00060516">
        <w:t xml:space="preserve">I confirm </w:t>
      </w:r>
      <w:r w:rsidR="00E94542" w:rsidRPr="00060516">
        <w:t>that the</w:t>
      </w:r>
      <w:r w:rsidRPr="00060516">
        <w:t xml:space="preserve"> information provided above is correct an</w:t>
      </w:r>
      <w:r w:rsidR="00835ED9">
        <w:t xml:space="preserve">d I give my consent to Care </w:t>
      </w:r>
      <w:r w:rsidRPr="00060516">
        <w:t xml:space="preserve">Inspectorate Wales contacting my local or any relevant Social Services Department </w:t>
      </w:r>
      <w:r w:rsidR="0054195A">
        <w:t>so that the above statements may be verified and to share any other information relevant to my suitability to care for children under the age of 12 years.</w:t>
      </w:r>
    </w:p>
    <w:p w14:paraId="608CA6A0" w14:textId="77777777" w:rsidR="00400C71" w:rsidRDefault="00400C71" w:rsidP="005D7119"/>
    <w:p w14:paraId="0EE13C7E" w14:textId="77777777" w:rsidR="00320FA7" w:rsidRPr="00412B1D" w:rsidRDefault="0054195A" w:rsidP="005D7119">
      <w:pPr>
        <w:rPr>
          <w:sz w:val="16"/>
          <w:szCs w:val="16"/>
        </w:rPr>
      </w:pPr>
      <w:r w:rsidRPr="00412B1D">
        <w:rPr>
          <w:sz w:val="16"/>
          <w:szCs w:val="16"/>
        </w:rPr>
        <w:t xml:space="preserve"> </w:t>
      </w:r>
    </w:p>
    <w:tbl>
      <w:tblPr>
        <w:tblW w:w="89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40"/>
        <w:gridCol w:w="1360"/>
        <w:gridCol w:w="2880"/>
      </w:tblGrid>
      <w:tr w:rsidR="00650544" w14:paraId="65F06F51" w14:textId="77777777" w:rsidTr="00400C71">
        <w:tc>
          <w:tcPr>
            <w:tcW w:w="2268" w:type="dxa"/>
          </w:tcPr>
          <w:p w14:paraId="71DA649E" w14:textId="77777777" w:rsidR="00650544" w:rsidRPr="00852A38" w:rsidRDefault="00650544" w:rsidP="005D7119">
            <w:pPr>
              <w:rPr>
                <w:b/>
              </w:rPr>
            </w:pPr>
            <w:r w:rsidRPr="00852A38">
              <w:rPr>
                <w:b/>
              </w:rPr>
              <w:t>Name:</w:t>
            </w:r>
          </w:p>
        </w:tc>
        <w:tc>
          <w:tcPr>
            <w:tcW w:w="2440" w:type="dxa"/>
            <w:shd w:val="clear" w:color="auto" w:fill="FFFFFF"/>
          </w:tcPr>
          <w:p w14:paraId="6253001A" w14:textId="77777777" w:rsidR="00650544" w:rsidRDefault="00650544" w:rsidP="00CD2888">
            <w:pPr>
              <w:rPr>
                <w:noProof/>
              </w:rPr>
            </w:pPr>
            <w:r>
              <w:rPr>
                <w:noProof/>
              </w:rPr>
              <w:t> </w:t>
            </w:r>
            <w:r>
              <w:rPr>
                <w:noProof/>
              </w:rPr>
              <w:t> </w:t>
            </w:r>
          </w:p>
          <w:p w14:paraId="2537C548" w14:textId="77777777" w:rsidR="00650544" w:rsidRDefault="00650544" w:rsidP="00CD2888">
            <w:pPr>
              <w:rPr>
                <w:noProof/>
              </w:rPr>
            </w:pPr>
            <w:r>
              <w:rPr>
                <w:noProof/>
              </w:rPr>
              <w:t> </w:t>
            </w:r>
            <w:r>
              <w:rPr>
                <w:noProof/>
              </w:rPr>
              <w:t> </w:t>
            </w:r>
            <w:r>
              <w:rPr>
                <w:noProof/>
              </w:rPr>
              <w:t> </w:t>
            </w:r>
          </w:p>
        </w:tc>
        <w:tc>
          <w:tcPr>
            <w:tcW w:w="1360" w:type="dxa"/>
            <w:shd w:val="clear" w:color="auto" w:fill="FFFFFF"/>
          </w:tcPr>
          <w:p w14:paraId="67981AD8" w14:textId="77777777" w:rsidR="00650544" w:rsidRPr="00852A38" w:rsidRDefault="00650544" w:rsidP="00650544">
            <w:pPr>
              <w:rPr>
                <w:b/>
              </w:rPr>
            </w:pPr>
            <w:r w:rsidRPr="00852A38">
              <w:rPr>
                <w:b/>
              </w:rPr>
              <w:t>Date:</w:t>
            </w:r>
          </w:p>
          <w:p w14:paraId="514AB971" w14:textId="77777777" w:rsidR="00650544" w:rsidRPr="00A125CC" w:rsidRDefault="00650544" w:rsidP="00CD2888"/>
        </w:tc>
        <w:tc>
          <w:tcPr>
            <w:tcW w:w="2880" w:type="dxa"/>
            <w:shd w:val="clear" w:color="auto" w:fill="FFFFFF"/>
          </w:tcPr>
          <w:p w14:paraId="3AB9103F" w14:textId="77777777" w:rsidR="00650544" w:rsidRDefault="00650544" w:rsidP="00650544"/>
          <w:p w14:paraId="68B125D0" w14:textId="77777777" w:rsidR="00650544" w:rsidRDefault="00650544" w:rsidP="00650544"/>
          <w:p w14:paraId="6F049019" w14:textId="77777777" w:rsidR="00650544" w:rsidRDefault="00650544" w:rsidP="00650544"/>
          <w:p w14:paraId="1D1912BC" w14:textId="77777777" w:rsidR="00650544" w:rsidRDefault="00650544" w:rsidP="00650544"/>
        </w:tc>
      </w:tr>
    </w:tbl>
    <w:p w14:paraId="53EB5908" w14:textId="77777777" w:rsidR="00A31236" w:rsidRPr="0090275D" w:rsidRDefault="00A31236" w:rsidP="005D7119">
      <w:pPr>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6534"/>
      </w:tblGrid>
      <w:tr w:rsidR="00060516" w14:paraId="461BC803" w14:textId="77777777" w:rsidTr="00E91970">
        <w:trPr>
          <w:trHeight w:val="589"/>
        </w:trPr>
        <w:tc>
          <w:tcPr>
            <w:tcW w:w="2268" w:type="dxa"/>
          </w:tcPr>
          <w:p w14:paraId="06C3633F" w14:textId="77777777" w:rsidR="00060516" w:rsidRPr="00852A38" w:rsidRDefault="00060516" w:rsidP="005D7119">
            <w:pPr>
              <w:rPr>
                <w:b/>
              </w:rPr>
            </w:pPr>
            <w:r w:rsidRPr="00852A38">
              <w:rPr>
                <w:b/>
              </w:rPr>
              <w:t>Signature</w:t>
            </w:r>
            <w:r w:rsidR="00852A38" w:rsidRPr="00852A38">
              <w:rPr>
                <w:b/>
              </w:rPr>
              <w:t>:</w:t>
            </w:r>
          </w:p>
        </w:tc>
        <w:tc>
          <w:tcPr>
            <w:tcW w:w="6804" w:type="dxa"/>
            <w:shd w:val="clear" w:color="auto" w:fill="FFFFFF"/>
          </w:tcPr>
          <w:p w14:paraId="10C32B7A" w14:textId="77777777" w:rsidR="00060516" w:rsidRDefault="00060516" w:rsidP="005D7119"/>
          <w:p w14:paraId="2A6794A7" w14:textId="77777777" w:rsidR="00650544" w:rsidRDefault="00650544" w:rsidP="005D7119"/>
          <w:p w14:paraId="62BEA062" w14:textId="77777777" w:rsidR="00650544" w:rsidRDefault="00650544" w:rsidP="005D7119"/>
        </w:tc>
      </w:tr>
    </w:tbl>
    <w:p w14:paraId="32D4F0F5" w14:textId="77777777" w:rsidR="00A31236" w:rsidRPr="0090275D" w:rsidRDefault="00A31236" w:rsidP="005D7119">
      <w:pPr>
        <w:rPr>
          <w:sz w:val="20"/>
        </w:rPr>
      </w:pPr>
    </w:p>
    <w:p w14:paraId="2E2CC6FD" w14:textId="77777777" w:rsidR="00650544" w:rsidRDefault="00BF03DC" w:rsidP="00DD16FD">
      <w:pPr>
        <w:rPr>
          <w:b/>
        </w:rPr>
      </w:pPr>
      <w:r w:rsidRPr="00650544">
        <w:rPr>
          <w:b/>
        </w:rPr>
        <w:t xml:space="preserve"> </w:t>
      </w:r>
      <w:r w:rsidR="00650544" w:rsidRPr="00650544">
        <w:rPr>
          <w:b/>
        </w:rPr>
        <w:t>Personal information:</w:t>
      </w:r>
    </w:p>
    <w:p w14:paraId="06DAA58A" w14:textId="77777777" w:rsidR="00650544" w:rsidRDefault="00650544" w:rsidP="00DD16FD">
      <w:pPr>
        <w:rPr>
          <w:b/>
        </w:rPr>
      </w:pPr>
    </w:p>
    <w:p w14:paraId="0D0D5981" w14:textId="77777777" w:rsidR="00400C71" w:rsidRDefault="00650544" w:rsidP="00DD16FD">
      <w:r w:rsidRPr="00650544">
        <w:t xml:space="preserve">We process any personal and/or sensitive information we hold about you fairly </w:t>
      </w:r>
    </w:p>
    <w:p w14:paraId="542F7072" w14:textId="77777777" w:rsidR="00650544" w:rsidRPr="00650544" w:rsidRDefault="00650544" w:rsidP="00DD16FD">
      <w:proofErr w:type="gramStart"/>
      <w:r w:rsidRPr="00650544">
        <w:t>and</w:t>
      </w:r>
      <w:proofErr w:type="gramEnd"/>
      <w:r w:rsidRPr="00650544">
        <w:t xml:space="preserve"> lawfully, and we only ask for such information where it is necessary for us to carry out our role.  For more information about how we process your personal data, and your rights in relation to this, please see our Privacy Notice at </w:t>
      </w:r>
      <w:hyperlink r:id="rId14" w:history="1">
        <w:r w:rsidRPr="00650544">
          <w:rPr>
            <w:rStyle w:val="Hyperlink"/>
          </w:rPr>
          <w:t>https://careinspectorate.wales/how-we-use-your-information</w:t>
        </w:r>
      </w:hyperlink>
      <w:r>
        <w:t>, or contact us for a paper copy.</w:t>
      </w:r>
    </w:p>
    <w:p w14:paraId="3AF9A34D" w14:textId="77777777" w:rsidR="00650544" w:rsidRDefault="00650544" w:rsidP="00DD16FD">
      <w:pPr>
        <w:rPr>
          <w:b/>
        </w:rPr>
      </w:pPr>
    </w:p>
    <w:p w14:paraId="15FA8B4E" w14:textId="77777777" w:rsidR="00DE053D" w:rsidRPr="001A6056" w:rsidRDefault="00320FA7" w:rsidP="00DD16FD">
      <w:r w:rsidRPr="00A465E0">
        <w:rPr>
          <w:b/>
        </w:rPr>
        <w:t xml:space="preserve">Please return this </w:t>
      </w:r>
      <w:r w:rsidR="00650544">
        <w:rPr>
          <w:b/>
        </w:rPr>
        <w:t xml:space="preserve">form </w:t>
      </w:r>
      <w:r w:rsidR="00D33E3D">
        <w:rPr>
          <w:b/>
        </w:rPr>
        <w:t xml:space="preserve">with your </w:t>
      </w:r>
      <w:r w:rsidR="0096068F">
        <w:rPr>
          <w:b/>
        </w:rPr>
        <w:t xml:space="preserve">online </w:t>
      </w:r>
      <w:r w:rsidR="00D33E3D">
        <w:rPr>
          <w:b/>
        </w:rPr>
        <w:t>application</w:t>
      </w:r>
      <w:r w:rsidRPr="00A465E0">
        <w:rPr>
          <w:b/>
        </w:rPr>
        <w:t>.</w:t>
      </w:r>
    </w:p>
    <w:sectPr w:rsidR="00DE053D" w:rsidRPr="001A6056" w:rsidSect="00650544">
      <w:headerReference w:type="default" r:id="rId15"/>
      <w:pgSz w:w="11907" w:h="16840"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C8F9D" w14:textId="77777777" w:rsidR="008A6079" w:rsidRDefault="008A6079">
      <w:r>
        <w:separator/>
      </w:r>
    </w:p>
  </w:endnote>
  <w:endnote w:type="continuationSeparator" w:id="0">
    <w:p w14:paraId="2E6CFE26" w14:textId="77777777" w:rsidR="008A6079" w:rsidRDefault="008A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04F91" w14:textId="77777777" w:rsidR="008A6079" w:rsidRDefault="008A6079">
      <w:r>
        <w:separator/>
      </w:r>
    </w:p>
  </w:footnote>
  <w:footnote w:type="continuationSeparator" w:id="0">
    <w:p w14:paraId="1EC7E97D" w14:textId="77777777" w:rsidR="008A6079" w:rsidRDefault="008A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E7160" w14:textId="77777777" w:rsidR="005627CC" w:rsidRPr="00DA0E7C" w:rsidRDefault="005627CC" w:rsidP="005627CC"/>
  <w:p w14:paraId="3990224D" w14:textId="77777777" w:rsidR="005627CC" w:rsidRPr="00206948" w:rsidRDefault="005627CC" w:rsidP="005627CC">
    <w:pPr>
      <w:widowControl w:val="0"/>
      <w:autoSpaceDE w:val="0"/>
      <w:autoSpaceDN w:val="0"/>
      <w:adjustRightInd w:val="0"/>
      <w:spacing w:before="2" w:line="100" w:lineRule="exact"/>
      <w:rPr>
        <w:rFonts w:cs="Arial"/>
        <w:color w:val="000000"/>
        <w:sz w:val="10"/>
        <w:szCs w:val="10"/>
      </w:rPr>
    </w:pPr>
  </w:p>
  <w:p w14:paraId="6980C72D" w14:textId="77777777" w:rsidR="0054195A" w:rsidRDefault="0054195A" w:rsidP="002C0366">
    <w:pPr>
      <w:pStyle w:val="Header"/>
      <w:shd w:val="clear" w:color="auto" w:fill="FFFFFF"/>
    </w:pPr>
    <w:r>
      <w:rPr>
        <w:noProof/>
      </w:rPr>
      <mc:AlternateContent>
        <mc:Choice Requires="wps">
          <w:drawing>
            <wp:anchor distT="0" distB="0" distL="114300" distR="114300" simplePos="0" relativeHeight="251659264" behindDoc="1" locked="0" layoutInCell="1" allowOverlap="1" wp14:anchorId="48AE9A02" wp14:editId="6D571EA2">
              <wp:simplePos x="0" y="0"/>
              <wp:positionH relativeFrom="page">
                <wp:posOffset>165735</wp:posOffset>
              </wp:positionH>
              <wp:positionV relativeFrom="page">
                <wp:posOffset>-35560</wp:posOffset>
              </wp:positionV>
              <wp:extent cx="7709535" cy="10896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9535" cy="10896600"/>
                      </a:xfrm>
                      <a:prstGeom prst="rect">
                        <a:avLst/>
                      </a:prstGeom>
                      <a:noFill/>
                      <a:ln>
                        <a:noFill/>
                      </a:ln>
                      <a:extLst>
                        <a:ext uri="{909E8E84-426E-40DD-AFC4-6F175D3DCCD1}">
                          <a14:hiddenFill xmlns:a14="http://schemas.microsoft.com/office/drawing/2010/main">
                            <a:solidFill>
                              <a:srgbClr val="9ED3DE"/>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1A2B0" id="Rectangle 1" o:spid="_x0000_s1026" style="position:absolute;margin-left:13.05pt;margin-top:-2.8pt;width:607.05pt;height:8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" filled="f" fillcolor="#9ed3de" stroked="f">
              <v:path arrowok="t"/>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14:anchorId="423F19DF" wp14:editId="09D064F2">
              <wp:simplePos x="0" y="0"/>
              <wp:positionH relativeFrom="page">
                <wp:posOffset>13335</wp:posOffset>
              </wp:positionH>
              <wp:positionV relativeFrom="page">
                <wp:posOffset>-187960</wp:posOffset>
              </wp:positionV>
              <wp:extent cx="7709535" cy="10896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9535" cy="10896600"/>
                      </a:xfrm>
                      <a:prstGeom prst="rect">
                        <a:avLst/>
                      </a:prstGeom>
                      <a:noFill/>
                      <a:ln>
                        <a:noFill/>
                      </a:ln>
                      <a:extLst>
                        <a:ext uri="{909E8E84-426E-40DD-AFC4-6F175D3DCCD1}">
                          <a14:hiddenFill xmlns:a14="http://schemas.microsoft.com/office/drawing/2010/main">
                            <a:solidFill>
                              <a:srgbClr val="9ED3DE"/>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C9EE1" id="Rectangle 2" o:spid="_x0000_s1026" style="position:absolute;margin-left:1.05pt;margin-top:-14.8pt;width:607.05pt;height:8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" filled="f" fillcolor="#9ed3de" stroked="f">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8F7"/>
    <w:multiLevelType w:val="hybridMultilevel"/>
    <w:tmpl w:val="A64EAAA6"/>
    <w:lvl w:ilvl="0" w:tplc="99FE215A">
      <w:start w:val="1"/>
      <w:numFmt w:val="bullet"/>
      <w:pStyle w:val="Bullet2"/>
      <w:lvlText w:val=""/>
      <w:lvlJc w:val="left"/>
      <w:pPr>
        <w:tabs>
          <w:tab w:val="num" w:pos="1437"/>
        </w:tabs>
        <w:ind w:left="1218" w:hanging="141"/>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0F40"/>
    <w:multiLevelType w:val="hybridMultilevel"/>
    <w:tmpl w:val="6F1860E2"/>
    <w:lvl w:ilvl="0" w:tplc="6FF46682">
      <w:start w:val="1"/>
      <w:numFmt w:val="bullet"/>
      <w:lvlText w:val=""/>
      <w:lvlJc w:val="left"/>
      <w:pPr>
        <w:ind w:left="1089" w:hanging="360"/>
      </w:pPr>
      <w:rPr>
        <w:rFonts w:ascii="Symbol" w:hAnsi="Symbol" w:hint="default"/>
        <w:sz w:val="24"/>
      </w:rPr>
    </w:lvl>
    <w:lvl w:ilvl="1" w:tplc="08090003">
      <w:start w:val="1"/>
      <w:numFmt w:val="bullet"/>
      <w:lvlText w:val="o"/>
      <w:lvlJc w:val="left"/>
      <w:pPr>
        <w:ind w:left="1809" w:hanging="360"/>
      </w:pPr>
      <w:rPr>
        <w:rFonts w:ascii="Courier New" w:hAnsi="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2" w15:restartNumberingAfterBreak="0">
    <w:nsid w:val="035F05EC"/>
    <w:multiLevelType w:val="singleLevel"/>
    <w:tmpl w:val="C478E87E"/>
    <w:lvl w:ilvl="0">
      <w:start w:val="1"/>
      <w:numFmt w:val="bullet"/>
      <w:pStyle w:val="Bullet"/>
      <w:lvlText w:val=""/>
      <w:lvlJc w:val="left"/>
      <w:pPr>
        <w:tabs>
          <w:tab w:val="num" w:pos="369"/>
        </w:tabs>
        <w:ind w:left="369" w:hanging="369"/>
      </w:pPr>
      <w:rPr>
        <w:rFonts w:ascii="Symbol" w:hAnsi="Symbol" w:hint="default"/>
        <w:sz w:val="24"/>
      </w:rPr>
    </w:lvl>
  </w:abstractNum>
  <w:abstractNum w:abstractNumId="3" w15:restartNumberingAfterBreak="0">
    <w:nsid w:val="059C739B"/>
    <w:multiLevelType w:val="hybridMultilevel"/>
    <w:tmpl w:val="829C3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451E3"/>
    <w:multiLevelType w:val="hybridMultilevel"/>
    <w:tmpl w:val="75E2CA06"/>
    <w:lvl w:ilvl="0" w:tplc="3F621DA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A3E8C"/>
    <w:multiLevelType w:val="hybridMultilevel"/>
    <w:tmpl w:val="9D1E26D0"/>
    <w:lvl w:ilvl="0" w:tplc="CF442286">
      <w:start w:val="1"/>
      <w:numFmt w:val="bullet"/>
      <w:lvlText w:val=""/>
      <w:lvlJc w:val="left"/>
      <w:pPr>
        <w:ind w:left="1089" w:hanging="360"/>
      </w:pPr>
      <w:rPr>
        <w:rFonts w:ascii="Symbol" w:hAnsi="Symbol" w:hint="default"/>
        <w:sz w:val="24"/>
      </w:rPr>
    </w:lvl>
    <w:lvl w:ilvl="1" w:tplc="08090003" w:tentative="1">
      <w:start w:val="1"/>
      <w:numFmt w:val="bullet"/>
      <w:lvlText w:val="o"/>
      <w:lvlJc w:val="left"/>
      <w:pPr>
        <w:ind w:left="1809" w:hanging="360"/>
      </w:pPr>
      <w:rPr>
        <w:rFonts w:ascii="Courier New" w:hAnsi="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6" w15:restartNumberingAfterBreak="0">
    <w:nsid w:val="0B445531"/>
    <w:multiLevelType w:val="hybridMultilevel"/>
    <w:tmpl w:val="E12CF188"/>
    <w:lvl w:ilvl="0" w:tplc="6FF46682">
      <w:start w:val="1"/>
      <w:numFmt w:val="bullet"/>
      <w:lvlText w:val=""/>
      <w:lvlJc w:val="left"/>
      <w:pPr>
        <w:ind w:left="1004" w:hanging="360"/>
      </w:pPr>
      <w:rPr>
        <w:rFonts w:ascii="Symbol" w:hAnsi="Symbol" w:hint="default"/>
        <w:sz w:val="24"/>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1EC1B54"/>
    <w:multiLevelType w:val="hybridMultilevel"/>
    <w:tmpl w:val="7E7488DC"/>
    <w:lvl w:ilvl="0" w:tplc="6FF46682">
      <w:start w:val="1"/>
      <w:numFmt w:val="bullet"/>
      <w:lvlText w:val=""/>
      <w:lvlJc w:val="left"/>
      <w:pPr>
        <w:ind w:left="1004" w:hanging="360"/>
      </w:pPr>
      <w:rPr>
        <w:rFonts w:ascii="Symbol" w:hAnsi="Symbol" w:hint="default"/>
        <w:sz w:val="24"/>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55A34BE"/>
    <w:multiLevelType w:val="hybridMultilevel"/>
    <w:tmpl w:val="57B08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546C6"/>
    <w:multiLevelType w:val="hybridMultilevel"/>
    <w:tmpl w:val="BE08EC28"/>
    <w:lvl w:ilvl="0" w:tplc="CF44228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B0B12"/>
    <w:multiLevelType w:val="hybridMultilevel"/>
    <w:tmpl w:val="CB4A7D9C"/>
    <w:lvl w:ilvl="0" w:tplc="6FF46682">
      <w:start w:val="1"/>
      <w:numFmt w:val="bullet"/>
      <w:lvlText w:val=""/>
      <w:lvlJc w:val="left"/>
      <w:pPr>
        <w:ind w:left="1004" w:hanging="360"/>
      </w:pPr>
      <w:rPr>
        <w:rFonts w:ascii="Symbol" w:hAnsi="Symbol" w:hint="default"/>
        <w:sz w:val="24"/>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8A94688"/>
    <w:multiLevelType w:val="hybridMultilevel"/>
    <w:tmpl w:val="F24030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C02169"/>
    <w:multiLevelType w:val="hybridMultilevel"/>
    <w:tmpl w:val="C1F2F4F0"/>
    <w:lvl w:ilvl="0" w:tplc="6FF46682">
      <w:start w:val="1"/>
      <w:numFmt w:val="bullet"/>
      <w:lvlText w:val=""/>
      <w:lvlJc w:val="left"/>
      <w:pPr>
        <w:ind w:left="1004" w:hanging="360"/>
      </w:pPr>
      <w:rPr>
        <w:rFonts w:ascii="Symbol" w:hAnsi="Symbol" w:hint="default"/>
        <w:sz w:val="24"/>
      </w:rPr>
    </w:lvl>
    <w:lvl w:ilvl="1" w:tplc="08090003">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4DFD16C4"/>
    <w:multiLevelType w:val="hybridMultilevel"/>
    <w:tmpl w:val="43048192"/>
    <w:lvl w:ilvl="0" w:tplc="CF44228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C22D0"/>
    <w:multiLevelType w:val="hybridMultilevel"/>
    <w:tmpl w:val="7D4670A2"/>
    <w:lvl w:ilvl="0" w:tplc="6FF46682">
      <w:start w:val="1"/>
      <w:numFmt w:val="bullet"/>
      <w:lvlText w:val=""/>
      <w:lvlJc w:val="left"/>
      <w:pPr>
        <w:ind w:left="1089" w:hanging="360"/>
      </w:pPr>
      <w:rPr>
        <w:rFonts w:ascii="Symbol" w:hAnsi="Symbol" w:hint="default"/>
        <w:sz w:val="24"/>
      </w:rPr>
    </w:lvl>
    <w:lvl w:ilvl="1" w:tplc="08090003">
      <w:start w:val="1"/>
      <w:numFmt w:val="bullet"/>
      <w:lvlText w:val="o"/>
      <w:lvlJc w:val="left"/>
      <w:pPr>
        <w:ind w:left="1809" w:hanging="360"/>
      </w:pPr>
      <w:rPr>
        <w:rFonts w:ascii="Courier New" w:hAnsi="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15" w15:restartNumberingAfterBreak="0">
    <w:nsid w:val="573B2E3A"/>
    <w:multiLevelType w:val="hybridMultilevel"/>
    <w:tmpl w:val="57CA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A40D8"/>
    <w:multiLevelType w:val="multilevel"/>
    <w:tmpl w:val="1CA8CCBA"/>
    <w:lvl w:ilvl="0">
      <w:start w:val="1"/>
      <w:numFmt w:val="decimal"/>
      <w:pStyle w:val="Numbered"/>
      <w:lvlText w:val="%1."/>
      <w:lvlJc w:val="left"/>
      <w:pPr>
        <w:tabs>
          <w:tab w:val="num" w:pos="360"/>
        </w:tabs>
        <w:ind w:left="360" w:hanging="360"/>
      </w:pPr>
      <w:rPr>
        <w:rFonts w:cs="Times New Roman"/>
      </w:rPr>
    </w:lvl>
    <w:lvl w:ilvl="1">
      <w:start w:val="1"/>
      <w:numFmt w:val="decimal"/>
      <w:lvlText w:val="%1.%2."/>
      <w:lvlJc w:val="left"/>
      <w:pPr>
        <w:tabs>
          <w:tab w:val="num" w:pos="720"/>
        </w:tabs>
        <w:ind w:left="357" w:hanging="357"/>
      </w:pPr>
      <w:rPr>
        <w:rFonts w:cs="Times New Roman"/>
      </w:rPr>
    </w:lvl>
    <w:lvl w:ilvl="2">
      <w:start w:val="1"/>
      <w:numFmt w:val="decimal"/>
      <w:lvlText w:val="%1.%2.%3."/>
      <w:lvlJc w:val="left"/>
      <w:pPr>
        <w:tabs>
          <w:tab w:val="num" w:pos="720"/>
        </w:tabs>
        <w:ind w:left="357" w:hanging="357"/>
      </w:pPr>
      <w:rPr>
        <w:rFonts w:cs="Times New Roman"/>
      </w:rPr>
    </w:lvl>
    <w:lvl w:ilvl="3">
      <w:start w:val="1"/>
      <w:numFmt w:val="decimal"/>
      <w:lvlText w:val="%1.%2.%3.%4."/>
      <w:lvlJc w:val="left"/>
      <w:pPr>
        <w:tabs>
          <w:tab w:val="num" w:pos="1080"/>
        </w:tabs>
        <w:ind w:left="357" w:hanging="357"/>
      </w:pPr>
      <w:rPr>
        <w:rFonts w:cs="Times New Roman"/>
      </w:rPr>
    </w:lvl>
    <w:lvl w:ilvl="4">
      <w:start w:val="1"/>
      <w:numFmt w:val="decimal"/>
      <w:lvlText w:val="%1.%2.%3.%4.%5."/>
      <w:lvlJc w:val="left"/>
      <w:pPr>
        <w:tabs>
          <w:tab w:val="num" w:pos="1080"/>
        </w:tabs>
        <w:ind w:left="357" w:hanging="357"/>
      </w:pPr>
      <w:rPr>
        <w:rFonts w:cs="Times New Roman"/>
      </w:rPr>
    </w:lvl>
    <w:lvl w:ilvl="5">
      <w:start w:val="1"/>
      <w:numFmt w:val="decimal"/>
      <w:lvlText w:val="%1.%2.%3.%4.%5.%6."/>
      <w:lvlJc w:val="left"/>
      <w:pPr>
        <w:tabs>
          <w:tab w:val="num" w:pos="1440"/>
        </w:tabs>
        <w:ind w:left="357" w:hanging="357"/>
      </w:pPr>
      <w:rPr>
        <w:rFonts w:cs="Times New Roman"/>
      </w:rPr>
    </w:lvl>
    <w:lvl w:ilvl="6">
      <w:start w:val="1"/>
      <w:numFmt w:val="decimal"/>
      <w:lvlText w:val="%1.%2.%3.%4.%5.%6.%7."/>
      <w:lvlJc w:val="left"/>
      <w:pPr>
        <w:tabs>
          <w:tab w:val="num" w:pos="1440"/>
        </w:tabs>
        <w:ind w:left="357" w:hanging="357"/>
      </w:pPr>
      <w:rPr>
        <w:rFonts w:cs="Times New Roman"/>
      </w:rPr>
    </w:lvl>
    <w:lvl w:ilvl="7">
      <w:start w:val="1"/>
      <w:numFmt w:val="decimal"/>
      <w:lvlText w:val="%1.%2.%3.%4.%5.%6.%7.%8."/>
      <w:lvlJc w:val="left"/>
      <w:pPr>
        <w:tabs>
          <w:tab w:val="num" w:pos="1800"/>
        </w:tabs>
        <w:ind w:left="357" w:hanging="357"/>
      </w:pPr>
      <w:rPr>
        <w:rFonts w:cs="Times New Roman"/>
      </w:rPr>
    </w:lvl>
    <w:lvl w:ilvl="8">
      <w:start w:val="1"/>
      <w:numFmt w:val="decimal"/>
      <w:lvlText w:val="%1.%2.%3.%4.%5.%6.%7.%8.%9."/>
      <w:lvlJc w:val="left"/>
      <w:pPr>
        <w:tabs>
          <w:tab w:val="num" w:pos="2160"/>
        </w:tabs>
        <w:ind w:left="357" w:hanging="357"/>
      </w:pPr>
      <w:rPr>
        <w:rFonts w:cs="Times New Roman"/>
      </w:rPr>
    </w:lvl>
  </w:abstractNum>
  <w:abstractNum w:abstractNumId="17" w15:restartNumberingAfterBreak="0">
    <w:nsid w:val="5A7624DA"/>
    <w:multiLevelType w:val="singleLevel"/>
    <w:tmpl w:val="B9DEF90A"/>
    <w:lvl w:ilvl="0">
      <w:start w:val="1"/>
      <w:numFmt w:val="decimal"/>
      <w:pStyle w:val="TableNumber"/>
      <w:lvlText w:val="%1."/>
      <w:lvlJc w:val="left"/>
      <w:pPr>
        <w:tabs>
          <w:tab w:val="num" w:pos="360"/>
        </w:tabs>
        <w:ind w:left="360" w:hanging="360"/>
      </w:pPr>
      <w:rPr>
        <w:rFonts w:cs="Times New Roman"/>
      </w:rPr>
    </w:lvl>
  </w:abstractNum>
  <w:abstractNum w:abstractNumId="18" w15:restartNumberingAfterBreak="0">
    <w:nsid w:val="6AC84CDE"/>
    <w:multiLevelType w:val="hybridMultilevel"/>
    <w:tmpl w:val="5150E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979DF"/>
    <w:multiLevelType w:val="hybridMultilevel"/>
    <w:tmpl w:val="6F9AD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6534E6"/>
    <w:multiLevelType w:val="hybridMultilevel"/>
    <w:tmpl w:val="293C6F66"/>
    <w:lvl w:ilvl="0" w:tplc="3E0CC8F2">
      <w:start w:val="1"/>
      <w:numFmt w:val="bullet"/>
      <w:lvlText w:val=""/>
      <w:lvlJc w:val="left"/>
      <w:pPr>
        <w:ind w:left="360" w:hanging="360"/>
      </w:pPr>
      <w:rPr>
        <w:rFonts w:ascii="Symbol" w:hAnsi="Symbol" w:hint="default"/>
        <w:color w:val="FF0000"/>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3C152A"/>
    <w:multiLevelType w:val="hybridMultilevel"/>
    <w:tmpl w:val="7C16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7"/>
  </w:num>
  <w:num w:numId="4">
    <w:abstractNumId w:val="11"/>
  </w:num>
  <w:num w:numId="5">
    <w:abstractNumId w:val="21"/>
  </w:num>
  <w:num w:numId="6">
    <w:abstractNumId w:val="0"/>
  </w:num>
  <w:num w:numId="7">
    <w:abstractNumId w:val="4"/>
  </w:num>
  <w:num w:numId="8">
    <w:abstractNumId w:val="13"/>
  </w:num>
  <w:num w:numId="9">
    <w:abstractNumId w:val="9"/>
  </w:num>
  <w:num w:numId="10">
    <w:abstractNumId w:val="20"/>
  </w:num>
  <w:num w:numId="11">
    <w:abstractNumId w:val="15"/>
  </w:num>
  <w:num w:numId="12">
    <w:abstractNumId w:val="8"/>
  </w:num>
  <w:num w:numId="13">
    <w:abstractNumId w:val="3"/>
  </w:num>
  <w:num w:numId="14">
    <w:abstractNumId w:val="18"/>
  </w:num>
  <w:num w:numId="15">
    <w:abstractNumId w:val="19"/>
  </w:num>
  <w:num w:numId="16">
    <w:abstractNumId w:val="21"/>
  </w:num>
  <w:num w:numId="17">
    <w:abstractNumId w:val="16"/>
    <w:lvlOverride w:ilvl="0">
      <w:startOverride w:val="5"/>
    </w:lvlOverride>
  </w:num>
  <w:num w:numId="18">
    <w:abstractNumId w:val="5"/>
  </w:num>
  <w:num w:numId="19">
    <w:abstractNumId w:val="7"/>
  </w:num>
  <w:num w:numId="20">
    <w:abstractNumId w:val="6"/>
  </w:num>
  <w:num w:numId="21">
    <w:abstractNumId w:val="12"/>
  </w:num>
  <w:num w:numId="22">
    <w:abstractNumId w:val="1"/>
  </w:num>
  <w:num w:numId="23">
    <w:abstractNumId w:val="10"/>
  </w:num>
  <w:num w:numId="2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D7"/>
    <w:rsid w:val="000009EF"/>
    <w:rsid w:val="000018E2"/>
    <w:rsid w:val="00002543"/>
    <w:rsid w:val="00003FA6"/>
    <w:rsid w:val="00004A49"/>
    <w:rsid w:val="00013613"/>
    <w:rsid w:val="0001546A"/>
    <w:rsid w:val="0001656F"/>
    <w:rsid w:val="00016C1A"/>
    <w:rsid w:val="0001799D"/>
    <w:rsid w:val="00020E9F"/>
    <w:rsid w:val="0002203B"/>
    <w:rsid w:val="00024088"/>
    <w:rsid w:val="0002440B"/>
    <w:rsid w:val="00024DB0"/>
    <w:rsid w:val="00026600"/>
    <w:rsid w:val="00034B1C"/>
    <w:rsid w:val="00035C4C"/>
    <w:rsid w:val="00036618"/>
    <w:rsid w:val="0003773A"/>
    <w:rsid w:val="00040EF3"/>
    <w:rsid w:val="00040FB7"/>
    <w:rsid w:val="0004132D"/>
    <w:rsid w:val="00041FB4"/>
    <w:rsid w:val="00050DC6"/>
    <w:rsid w:val="00053F74"/>
    <w:rsid w:val="00054860"/>
    <w:rsid w:val="00060516"/>
    <w:rsid w:val="000615C6"/>
    <w:rsid w:val="00067C41"/>
    <w:rsid w:val="000700C7"/>
    <w:rsid w:val="000714F9"/>
    <w:rsid w:val="000729BE"/>
    <w:rsid w:val="00077EC0"/>
    <w:rsid w:val="00081467"/>
    <w:rsid w:val="00082E2F"/>
    <w:rsid w:val="000832FF"/>
    <w:rsid w:val="0008589F"/>
    <w:rsid w:val="000861D5"/>
    <w:rsid w:val="00087A25"/>
    <w:rsid w:val="00087E4C"/>
    <w:rsid w:val="000919C6"/>
    <w:rsid w:val="000963BE"/>
    <w:rsid w:val="000A12AB"/>
    <w:rsid w:val="000A3B34"/>
    <w:rsid w:val="000A56AA"/>
    <w:rsid w:val="000A7340"/>
    <w:rsid w:val="000C151E"/>
    <w:rsid w:val="000C4507"/>
    <w:rsid w:val="000C6D70"/>
    <w:rsid w:val="000C73C6"/>
    <w:rsid w:val="000D06F5"/>
    <w:rsid w:val="000D137B"/>
    <w:rsid w:val="000D30C3"/>
    <w:rsid w:val="000E1B66"/>
    <w:rsid w:val="000E3111"/>
    <w:rsid w:val="000E342C"/>
    <w:rsid w:val="000F0512"/>
    <w:rsid w:val="000F341C"/>
    <w:rsid w:val="000F510D"/>
    <w:rsid w:val="00101CCB"/>
    <w:rsid w:val="00102951"/>
    <w:rsid w:val="00104956"/>
    <w:rsid w:val="00106061"/>
    <w:rsid w:val="0011114A"/>
    <w:rsid w:val="0011122A"/>
    <w:rsid w:val="00111BF5"/>
    <w:rsid w:val="00113BD2"/>
    <w:rsid w:val="00114F09"/>
    <w:rsid w:val="00117A8C"/>
    <w:rsid w:val="001309F8"/>
    <w:rsid w:val="001402EC"/>
    <w:rsid w:val="00141645"/>
    <w:rsid w:val="001433C4"/>
    <w:rsid w:val="00144C53"/>
    <w:rsid w:val="001454AD"/>
    <w:rsid w:val="0015170E"/>
    <w:rsid w:val="00153335"/>
    <w:rsid w:val="00154260"/>
    <w:rsid w:val="0016475D"/>
    <w:rsid w:val="00164FA7"/>
    <w:rsid w:val="001668C4"/>
    <w:rsid w:val="00170B3E"/>
    <w:rsid w:val="00170EA9"/>
    <w:rsid w:val="00173179"/>
    <w:rsid w:val="00173681"/>
    <w:rsid w:val="0017627D"/>
    <w:rsid w:val="00177454"/>
    <w:rsid w:val="00181760"/>
    <w:rsid w:val="001828C4"/>
    <w:rsid w:val="00184363"/>
    <w:rsid w:val="001856D6"/>
    <w:rsid w:val="001875A9"/>
    <w:rsid w:val="00191039"/>
    <w:rsid w:val="001A3E37"/>
    <w:rsid w:val="001A54C5"/>
    <w:rsid w:val="001A5AC8"/>
    <w:rsid w:val="001A6056"/>
    <w:rsid w:val="001B0A42"/>
    <w:rsid w:val="001B1FF9"/>
    <w:rsid w:val="001C0D5F"/>
    <w:rsid w:val="001C2938"/>
    <w:rsid w:val="001C4014"/>
    <w:rsid w:val="001C6438"/>
    <w:rsid w:val="001D1080"/>
    <w:rsid w:val="001D3AC6"/>
    <w:rsid w:val="001D408B"/>
    <w:rsid w:val="001D680B"/>
    <w:rsid w:val="001D7022"/>
    <w:rsid w:val="001E1C4B"/>
    <w:rsid w:val="001E2AAD"/>
    <w:rsid w:val="001E60D2"/>
    <w:rsid w:val="001E7012"/>
    <w:rsid w:val="001F5578"/>
    <w:rsid w:val="001F76A0"/>
    <w:rsid w:val="00206948"/>
    <w:rsid w:val="00210E54"/>
    <w:rsid w:val="00214A31"/>
    <w:rsid w:val="00217D91"/>
    <w:rsid w:val="0022008D"/>
    <w:rsid w:val="0022478B"/>
    <w:rsid w:val="00227E9B"/>
    <w:rsid w:val="00234A06"/>
    <w:rsid w:val="00240676"/>
    <w:rsid w:val="00243230"/>
    <w:rsid w:val="002478AA"/>
    <w:rsid w:val="00250E2D"/>
    <w:rsid w:val="00252595"/>
    <w:rsid w:val="002555B7"/>
    <w:rsid w:val="00255E99"/>
    <w:rsid w:val="002603EF"/>
    <w:rsid w:val="00260B5C"/>
    <w:rsid w:val="00261909"/>
    <w:rsid w:val="00266374"/>
    <w:rsid w:val="002703FB"/>
    <w:rsid w:val="002712BE"/>
    <w:rsid w:val="0027274E"/>
    <w:rsid w:val="00272F7C"/>
    <w:rsid w:val="002750F7"/>
    <w:rsid w:val="00287D43"/>
    <w:rsid w:val="002920FD"/>
    <w:rsid w:val="002944FA"/>
    <w:rsid w:val="00294A96"/>
    <w:rsid w:val="002975CF"/>
    <w:rsid w:val="002A2753"/>
    <w:rsid w:val="002A4103"/>
    <w:rsid w:val="002A6CD7"/>
    <w:rsid w:val="002B16B8"/>
    <w:rsid w:val="002B52F8"/>
    <w:rsid w:val="002B6E43"/>
    <w:rsid w:val="002C0366"/>
    <w:rsid w:val="002C0538"/>
    <w:rsid w:val="002C0B0C"/>
    <w:rsid w:val="002C12A6"/>
    <w:rsid w:val="002C2893"/>
    <w:rsid w:val="002C3403"/>
    <w:rsid w:val="002C539C"/>
    <w:rsid w:val="002C7254"/>
    <w:rsid w:val="002D1168"/>
    <w:rsid w:val="002D2A9B"/>
    <w:rsid w:val="002D2DE4"/>
    <w:rsid w:val="002D335F"/>
    <w:rsid w:val="002D4369"/>
    <w:rsid w:val="002D57E4"/>
    <w:rsid w:val="002E0F61"/>
    <w:rsid w:val="002E1110"/>
    <w:rsid w:val="002F015D"/>
    <w:rsid w:val="002F4973"/>
    <w:rsid w:val="002F77C3"/>
    <w:rsid w:val="0030046A"/>
    <w:rsid w:val="00307A5E"/>
    <w:rsid w:val="00314058"/>
    <w:rsid w:val="003162A1"/>
    <w:rsid w:val="00316481"/>
    <w:rsid w:val="0031666B"/>
    <w:rsid w:val="00316DC8"/>
    <w:rsid w:val="00320FA7"/>
    <w:rsid w:val="0032115E"/>
    <w:rsid w:val="00321B8D"/>
    <w:rsid w:val="003246F1"/>
    <w:rsid w:val="00334F28"/>
    <w:rsid w:val="0033646C"/>
    <w:rsid w:val="00337233"/>
    <w:rsid w:val="00342396"/>
    <w:rsid w:val="003504D0"/>
    <w:rsid w:val="00352DDF"/>
    <w:rsid w:val="00353CC4"/>
    <w:rsid w:val="0035633F"/>
    <w:rsid w:val="00363C60"/>
    <w:rsid w:val="00364B80"/>
    <w:rsid w:val="00367F59"/>
    <w:rsid w:val="003704AC"/>
    <w:rsid w:val="003710EA"/>
    <w:rsid w:val="003739FF"/>
    <w:rsid w:val="00376AA4"/>
    <w:rsid w:val="0038154E"/>
    <w:rsid w:val="00381C67"/>
    <w:rsid w:val="003830F6"/>
    <w:rsid w:val="00394B05"/>
    <w:rsid w:val="003A6AB9"/>
    <w:rsid w:val="003B1866"/>
    <w:rsid w:val="003B78E4"/>
    <w:rsid w:val="003C2BCF"/>
    <w:rsid w:val="003C3B7F"/>
    <w:rsid w:val="003C4D78"/>
    <w:rsid w:val="003C5D27"/>
    <w:rsid w:val="003C66CB"/>
    <w:rsid w:val="003D2DAF"/>
    <w:rsid w:val="003D5A32"/>
    <w:rsid w:val="003D5CE4"/>
    <w:rsid w:val="003D6AC4"/>
    <w:rsid w:val="003E04DF"/>
    <w:rsid w:val="003E09C4"/>
    <w:rsid w:val="003E3636"/>
    <w:rsid w:val="003E4A2D"/>
    <w:rsid w:val="003E56BA"/>
    <w:rsid w:val="003E69E2"/>
    <w:rsid w:val="003F45A2"/>
    <w:rsid w:val="003F4AA7"/>
    <w:rsid w:val="00400C71"/>
    <w:rsid w:val="00402D85"/>
    <w:rsid w:val="004056D4"/>
    <w:rsid w:val="00412B1D"/>
    <w:rsid w:val="00414940"/>
    <w:rsid w:val="00417A57"/>
    <w:rsid w:val="00421306"/>
    <w:rsid w:val="0042586D"/>
    <w:rsid w:val="004259D9"/>
    <w:rsid w:val="00430FBD"/>
    <w:rsid w:val="00432DF1"/>
    <w:rsid w:val="00441962"/>
    <w:rsid w:val="00442F5C"/>
    <w:rsid w:val="00445B31"/>
    <w:rsid w:val="00451A6E"/>
    <w:rsid w:val="00453ED3"/>
    <w:rsid w:val="0045717C"/>
    <w:rsid w:val="0046523E"/>
    <w:rsid w:val="00476ABE"/>
    <w:rsid w:val="00480FA2"/>
    <w:rsid w:val="00482F15"/>
    <w:rsid w:val="0049004E"/>
    <w:rsid w:val="0049522D"/>
    <w:rsid w:val="004A0DCB"/>
    <w:rsid w:val="004B0048"/>
    <w:rsid w:val="004B03D2"/>
    <w:rsid w:val="004B5BA5"/>
    <w:rsid w:val="004B67D8"/>
    <w:rsid w:val="004C3BB3"/>
    <w:rsid w:val="004C5494"/>
    <w:rsid w:val="004C7C3B"/>
    <w:rsid w:val="004D08AE"/>
    <w:rsid w:val="004D2129"/>
    <w:rsid w:val="004D37E0"/>
    <w:rsid w:val="004D3B79"/>
    <w:rsid w:val="004D570A"/>
    <w:rsid w:val="004D6022"/>
    <w:rsid w:val="004E0205"/>
    <w:rsid w:val="004E2476"/>
    <w:rsid w:val="004E29F1"/>
    <w:rsid w:val="004E2F42"/>
    <w:rsid w:val="004E5A54"/>
    <w:rsid w:val="004F2799"/>
    <w:rsid w:val="004F44C8"/>
    <w:rsid w:val="004F6534"/>
    <w:rsid w:val="004F697A"/>
    <w:rsid w:val="00501895"/>
    <w:rsid w:val="00504102"/>
    <w:rsid w:val="00505C79"/>
    <w:rsid w:val="005067C4"/>
    <w:rsid w:val="0050777D"/>
    <w:rsid w:val="00510483"/>
    <w:rsid w:val="00511FA0"/>
    <w:rsid w:val="00520624"/>
    <w:rsid w:val="00525175"/>
    <w:rsid w:val="00525DEC"/>
    <w:rsid w:val="005302FE"/>
    <w:rsid w:val="00530764"/>
    <w:rsid w:val="00535ADB"/>
    <w:rsid w:val="00540E0A"/>
    <w:rsid w:val="0054195A"/>
    <w:rsid w:val="00542098"/>
    <w:rsid w:val="0054258F"/>
    <w:rsid w:val="0055125D"/>
    <w:rsid w:val="0055250C"/>
    <w:rsid w:val="005540DD"/>
    <w:rsid w:val="00554883"/>
    <w:rsid w:val="005550F4"/>
    <w:rsid w:val="00557D43"/>
    <w:rsid w:val="005627CC"/>
    <w:rsid w:val="00563482"/>
    <w:rsid w:val="00563F74"/>
    <w:rsid w:val="00564460"/>
    <w:rsid w:val="005656ED"/>
    <w:rsid w:val="00566924"/>
    <w:rsid w:val="00572567"/>
    <w:rsid w:val="00572E3C"/>
    <w:rsid w:val="005773CC"/>
    <w:rsid w:val="0058089B"/>
    <w:rsid w:val="00580E31"/>
    <w:rsid w:val="0058355E"/>
    <w:rsid w:val="00584432"/>
    <w:rsid w:val="00584AD6"/>
    <w:rsid w:val="00584E9E"/>
    <w:rsid w:val="00590BF0"/>
    <w:rsid w:val="005A1D61"/>
    <w:rsid w:val="005A649A"/>
    <w:rsid w:val="005A6863"/>
    <w:rsid w:val="005B2FC4"/>
    <w:rsid w:val="005C52C9"/>
    <w:rsid w:val="005D7119"/>
    <w:rsid w:val="005E6DE6"/>
    <w:rsid w:val="005F17E4"/>
    <w:rsid w:val="0060102F"/>
    <w:rsid w:val="00605CF4"/>
    <w:rsid w:val="006061B0"/>
    <w:rsid w:val="006128A2"/>
    <w:rsid w:val="00612F69"/>
    <w:rsid w:val="00615DE5"/>
    <w:rsid w:val="006160CC"/>
    <w:rsid w:val="00616C2D"/>
    <w:rsid w:val="00616FE6"/>
    <w:rsid w:val="00622C97"/>
    <w:rsid w:val="00622F7A"/>
    <w:rsid w:val="00623446"/>
    <w:rsid w:val="006258B4"/>
    <w:rsid w:val="00633A33"/>
    <w:rsid w:val="00634A87"/>
    <w:rsid w:val="00641FDE"/>
    <w:rsid w:val="0064210C"/>
    <w:rsid w:val="00642918"/>
    <w:rsid w:val="00643B6B"/>
    <w:rsid w:val="00646015"/>
    <w:rsid w:val="00650544"/>
    <w:rsid w:val="00653207"/>
    <w:rsid w:val="00653870"/>
    <w:rsid w:val="00656A2E"/>
    <w:rsid w:val="00657B69"/>
    <w:rsid w:val="00663A82"/>
    <w:rsid w:val="00664DA7"/>
    <w:rsid w:val="0066689D"/>
    <w:rsid w:val="00667D25"/>
    <w:rsid w:val="00674CC7"/>
    <w:rsid w:val="0068421A"/>
    <w:rsid w:val="006866EA"/>
    <w:rsid w:val="00691F16"/>
    <w:rsid w:val="0069444F"/>
    <w:rsid w:val="00695070"/>
    <w:rsid w:val="00697974"/>
    <w:rsid w:val="006A0A9C"/>
    <w:rsid w:val="006A15C1"/>
    <w:rsid w:val="006A1951"/>
    <w:rsid w:val="006A68C4"/>
    <w:rsid w:val="006A7FD3"/>
    <w:rsid w:val="006B0FD5"/>
    <w:rsid w:val="006C2F16"/>
    <w:rsid w:val="006C483B"/>
    <w:rsid w:val="006C6E38"/>
    <w:rsid w:val="006D2CAE"/>
    <w:rsid w:val="006D59A9"/>
    <w:rsid w:val="006E4170"/>
    <w:rsid w:val="006E6042"/>
    <w:rsid w:val="006E7D51"/>
    <w:rsid w:val="006F11B2"/>
    <w:rsid w:val="006F30E7"/>
    <w:rsid w:val="006F40E3"/>
    <w:rsid w:val="006F496E"/>
    <w:rsid w:val="006F6614"/>
    <w:rsid w:val="00700257"/>
    <w:rsid w:val="00700508"/>
    <w:rsid w:val="00700DFF"/>
    <w:rsid w:val="00702DBF"/>
    <w:rsid w:val="00703376"/>
    <w:rsid w:val="0070767B"/>
    <w:rsid w:val="007105FE"/>
    <w:rsid w:val="00710C62"/>
    <w:rsid w:val="007120C7"/>
    <w:rsid w:val="00713D4D"/>
    <w:rsid w:val="00714B72"/>
    <w:rsid w:val="00715979"/>
    <w:rsid w:val="00717D40"/>
    <w:rsid w:val="00721FA8"/>
    <w:rsid w:val="00724E86"/>
    <w:rsid w:val="00726A55"/>
    <w:rsid w:val="00731995"/>
    <w:rsid w:val="007329B4"/>
    <w:rsid w:val="007425F3"/>
    <w:rsid w:val="00742BF6"/>
    <w:rsid w:val="007434DF"/>
    <w:rsid w:val="007439D9"/>
    <w:rsid w:val="00745271"/>
    <w:rsid w:val="0074530F"/>
    <w:rsid w:val="00747275"/>
    <w:rsid w:val="007508A3"/>
    <w:rsid w:val="00751401"/>
    <w:rsid w:val="00751777"/>
    <w:rsid w:val="00752D2D"/>
    <w:rsid w:val="007551F7"/>
    <w:rsid w:val="007555F3"/>
    <w:rsid w:val="00766EF4"/>
    <w:rsid w:val="007714B4"/>
    <w:rsid w:val="00773AE9"/>
    <w:rsid w:val="00774E1C"/>
    <w:rsid w:val="00775CBA"/>
    <w:rsid w:val="007802E3"/>
    <w:rsid w:val="00784A37"/>
    <w:rsid w:val="00790D84"/>
    <w:rsid w:val="007961F5"/>
    <w:rsid w:val="007A3D99"/>
    <w:rsid w:val="007A45A2"/>
    <w:rsid w:val="007A4678"/>
    <w:rsid w:val="007B0F73"/>
    <w:rsid w:val="007B28DB"/>
    <w:rsid w:val="007B498D"/>
    <w:rsid w:val="007B5FE9"/>
    <w:rsid w:val="007C4D36"/>
    <w:rsid w:val="007C57D8"/>
    <w:rsid w:val="007E227E"/>
    <w:rsid w:val="007F312C"/>
    <w:rsid w:val="007F608C"/>
    <w:rsid w:val="00802080"/>
    <w:rsid w:val="0080295A"/>
    <w:rsid w:val="00807B65"/>
    <w:rsid w:val="00812EBA"/>
    <w:rsid w:val="00814F4A"/>
    <w:rsid w:val="00815863"/>
    <w:rsid w:val="00816CB8"/>
    <w:rsid w:val="00816D84"/>
    <w:rsid w:val="0082061A"/>
    <w:rsid w:val="00820DFE"/>
    <w:rsid w:val="00820E54"/>
    <w:rsid w:val="008235E7"/>
    <w:rsid w:val="00830795"/>
    <w:rsid w:val="008311AA"/>
    <w:rsid w:val="00832AA2"/>
    <w:rsid w:val="00833A41"/>
    <w:rsid w:val="00835ED9"/>
    <w:rsid w:val="00841CD9"/>
    <w:rsid w:val="00843C59"/>
    <w:rsid w:val="00845014"/>
    <w:rsid w:val="00847C50"/>
    <w:rsid w:val="008506A7"/>
    <w:rsid w:val="00852973"/>
    <w:rsid w:val="00852A38"/>
    <w:rsid w:val="0086045B"/>
    <w:rsid w:val="008719AB"/>
    <w:rsid w:val="008752E7"/>
    <w:rsid w:val="0087583F"/>
    <w:rsid w:val="00880B60"/>
    <w:rsid w:val="008822A9"/>
    <w:rsid w:val="0088304D"/>
    <w:rsid w:val="00885085"/>
    <w:rsid w:val="00886AEE"/>
    <w:rsid w:val="0089011F"/>
    <w:rsid w:val="00891C6C"/>
    <w:rsid w:val="008939C0"/>
    <w:rsid w:val="008973C6"/>
    <w:rsid w:val="008A6079"/>
    <w:rsid w:val="008A6EEE"/>
    <w:rsid w:val="008B1D46"/>
    <w:rsid w:val="008B31E0"/>
    <w:rsid w:val="008B34F3"/>
    <w:rsid w:val="008B50A9"/>
    <w:rsid w:val="008C0DB6"/>
    <w:rsid w:val="008C2D80"/>
    <w:rsid w:val="008D08C6"/>
    <w:rsid w:val="008D19A1"/>
    <w:rsid w:val="008D2B31"/>
    <w:rsid w:val="00900744"/>
    <w:rsid w:val="0090275D"/>
    <w:rsid w:val="00907C5A"/>
    <w:rsid w:val="009101CE"/>
    <w:rsid w:val="00913310"/>
    <w:rsid w:val="00913D94"/>
    <w:rsid w:val="00914683"/>
    <w:rsid w:val="009147FF"/>
    <w:rsid w:val="0091513B"/>
    <w:rsid w:val="009179E5"/>
    <w:rsid w:val="00920958"/>
    <w:rsid w:val="0092257A"/>
    <w:rsid w:val="00923206"/>
    <w:rsid w:val="00924115"/>
    <w:rsid w:val="0092599D"/>
    <w:rsid w:val="00927D04"/>
    <w:rsid w:val="00930211"/>
    <w:rsid w:val="00930BDF"/>
    <w:rsid w:val="00930F27"/>
    <w:rsid w:val="0093170C"/>
    <w:rsid w:val="009319BF"/>
    <w:rsid w:val="00932032"/>
    <w:rsid w:val="009348D1"/>
    <w:rsid w:val="009358FA"/>
    <w:rsid w:val="00937459"/>
    <w:rsid w:val="00937F21"/>
    <w:rsid w:val="009423FD"/>
    <w:rsid w:val="0094259F"/>
    <w:rsid w:val="009475C8"/>
    <w:rsid w:val="0095182A"/>
    <w:rsid w:val="009538A3"/>
    <w:rsid w:val="0096068F"/>
    <w:rsid w:val="0096174A"/>
    <w:rsid w:val="00965940"/>
    <w:rsid w:val="00966B53"/>
    <w:rsid w:val="00967333"/>
    <w:rsid w:val="00967FB6"/>
    <w:rsid w:val="009740B3"/>
    <w:rsid w:val="0097427D"/>
    <w:rsid w:val="00977ED4"/>
    <w:rsid w:val="00985095"/>
    <w:rsid w:val="009911B8"/>
    <w:rsid w:val="00992326"/>
    <w:rsid w:val="009938E2"/>
    <w:rsid w:val="0099473B"/>
    <w:rsid w:val="00997DB7"/>
    <w:rsid w:val="009B1B94"/>
    <w:rsid w:val="009B1DA6"/>
    <w:rsid w:val="009B29FC"/>
    <w:rsid w:val="009B5332"/>
    <w:rsid w:val="009C0E6E"/>
    <w:rsid w:val="009C150F"/>
    <w:rsid w:val="009C3F1A"/>
    <w:rsid w:val="009D39A5"/>
    <w:rsid w:val="009E3551"/>
    <w:rsid w:val="009F0D97"/>
    <w:rsid w:val="00A03287"/>
    <w:rsid w:val="00A06EFF"/>
    <w:rsid w:val="00A125CC"/>
    <w:rsid w:val="00A13EE6"/>
    <w:rsid w:val="00A149D4"/>
    <w:rsid w:val="00A16FDA"/>
    <w:rsid w:val="00A179B0"/>
    <w:rsid w:val="00A21421"/>
    <w:rsid w:val="00A218A4"/>
    <w:rsid w:val="00A21A10"/>
    <w:rsid w:val="00A307E5"/>
    <w:rsid w:val="00A30F60"/>
    <w:rsid w:val="00A31236"/>
    <w:rsid w:val="00A31E76"/>
    <w:rsid w:val="00A32781"/>
    <w:rsid w:val="00A3278F"/>
    <w:rsid w:val="00A33819"/>
    <w:rsid w:val="00A44117"/>
    <w:rsid w:val="00A45607"/>
    <w:rsid w:val="00A465E0"/>
    <w:rsid w:val="00A46ABE"/>
    <w:rsid w:val="00A51A10"/>
    <w:rsid w:val="00A51C8E"/>
    <w:rsid w:val="00A522C2"/>
    <w:rsid w:val="00A62153"/>
    <w:rsid w:val="00A625D9"/>
    <w:rsid w:val="00A6347D"/>
    <w:rsid w:val="00A63A49"/>
    <w:rsid w:val="00A67A99"/>
    <w:rsid w:val="00A705FB"/>
    <w:rsid w:val="00A708CB"/>
    <w:rsid w:val="00A750F5"/>
    <w:rsid w:val="00A75743"/>
    <w:rsid w:val="00A75AD3"/>
    <w:rsid w:val="00A77B95"/>
    <w:rsid w:val="00A80DDF"/>
    <w:rsid w:val="00A821E6"/>
    <w:rsid w:val="00A828F2"/>
    <w:rsid w:val="00A83B6B"/>
    <w:rsid w:val="00A87389"/>
    <w:rsid w:val="00A875CB"/>
    <w:rsid w:val="00A91A93"/>
    <w:rsid w:val="00A94818"/>
    <w:rsid w:val="00A958F7"/>
    <w:rsid w:val="00A96333"/>
    <w:rsid w:val="00AA19BA"/>
    <w:rsid w:val="00AA44D9"/>
    <w:rsid w:val="00AA54CB"/>
    <w:rsid w:val="00AB0018"/>
    <w:rsid w:val="00AB1D5E"/>
    <w:rsid w:val="00AB47C6"/>
    <w:rsid w:val="00AB6E2F"/>
    <w:rsid w:val="00AC13C4"/>
    <w:rsid w:val="00AC346D"/>
    <w:rsid w:val="00AC67E2"/>
    <w:rsid w:val="00AD1FC2"/>
    <w:rsid w:val="00AD2E17"/>
    <w:rsid w:val="00AF10F5"/>
    <w:rsid w:val="00AF53E4"/>
    <w:rsid w:val="00AF664B"/>
    <w:rsid w:val="00B01827"/>
    <w:rsid w:val="00B02F4E"/>
    <w:rsid w:val="00B11434"/>
    <w:rsid w:val="00B1647C"/>
    <w:rsid w:val="00B17AE2"/>
    <w:rsid w:val="00B17CB5"/>
    <w:rsid w:val="00B26F1B"/>
    <w:rsid w:val="00B34320"/>
    <w:rsid w:val="00B34D34"/>
    <w:rsid w:val="00B3677C"/>
    <w:rsid w:val="00B36FC7"/>
    <w:rsid w:val="00B40792"/>
    <w:rsid w:val="00B423AC"/>
    <w:rsid w:val="00B4386E"/>
    <w:rsid w:val="00B441EF"/>
    <w:rsid w:val="00B46DBA"/>
    <w:rsid w:val="00B5277E"/>
    <w:rsid w:val="00B538A3"/>
    <w:rsid w:val="00B572A3"/>
    <w:rsid w:val="00B60BDB"/>
    <w:rsid w:val="00B62103"/>
    <w:rsid w:val="00B652E4"/>
    <w:rsid w:val="00B662CF"/>
    <w:rsid w:val="00B735F8"/>
    <w:rsid w:val="00B74B60"/>
    <w:rsid w:val="00B76A55"/>
    <w:rsid w:val="00B80C14"/>
    <w:rsid w:val="00B81FAB"/>
    <w:rsid w:val="00B82154"/>
    <w:rsid w:val="00B83F10"/>
    <w:rsid w:val="00BB217C"/>
    <w:rsid w:val="00BB26A6"/>
    <w:rsid w:val="00BB28A9"/>
    <w:rsid w:val="00BC2251"/>
    <w:rsid w:val="00BC30C3"/>
    <w:rsid w:val="00BC6EE9"/>
    <w:rsid w:val="00BD182D"/>
    <w:rsid w:val="00BD1989"/>
    <w:rsid w:val="00BD3FDC"/>
    <w:rsid w:val="00BE555F"/>
    <w:rsid w:val="00BE5D2C"/>
    <w:rsid w:val="00BF03DC"/>
    <w:rsid w:val="00BF6CBB"/>
    <w:rsid w:val="00C00348"/>
    <w:rsid w:val="00C00B95"/>
    <w:rsid w:val="00C0751A"/>
    <w:rsid w:val="00C30643"/>
    <w:rsid w:val="00C31CF9"/>
    <w:rsid w:val="00C33857"/>
    <w:rsid w:val="00C3389B"/>
    <w:rsid w:val="00C34E49"/>
    <w:rsid w:val="00C40482"/>
    <w:rsid w:val="00C41084"/>
    <w:rsid w:val="00C46D97"/>
    <w:rsid w:val="00C52134"/>
    <w:rsid w:val="00C5371A"/>
    <w:rsid w:val="00C56622"/>
    <w:rsid w:val="00C56904"/>
    <w:rsid w:val="00C6001F"/>
    <w:rsid w:val="00C65837"/>
    <w:rsid w:val="00C669EC"/>
    <w:rsid w:val="00C66E2E"/>
    <w:rsid w:val="00C73937"/>
    <w:rsid w:val="00C752CB"/>
    <w:rsid w:val="00C75876"/>
    <w:rsid w:val="00C92489"/>
    <w:rsid w:val="00C97FCC"/>
    <w:rsid w:val="00CA5D01"/>
    <w:rsid w:val="00CA681D"/>
    <w:rsid w:val="00CA6F3C"/>
    <w:rsid w:val="00CB0186"/>
    <w:rsid w:val="00CB4396"/>
    <w:rsid w:val="00CB75A6"/>
    <w:rsid w:val="00CC5F32"/>
    <w:rsid w:val="00CC6AE2"/>
    <w:rsid w:val="00CD2888"/>
    <w:rsid w:val="00CD2BAA"/>
    <w:rsid w:val="00CD3959"/>
    <w:rsid w:val="00CD44AE"/>
    <w:rsid w:val="00CD5AE9"/>
    <w:rsid w:val="00CE6E55"/>
    <w:rsid w:val="00CF0B6C"/>
    <w:rsid w:val="00CF3A20"/>
    <w:rsid w:val="00CF677A"/>
    <w:rsid w:val="00D003BD"/>
    <w:rsid w:val="00D037E4"/>
    <w:rsid w:val="00D03F2B"/>
    <w:rsid w:val="00D04CE4"/>
    <w:rsid w:val="00D10782"/>
    <w:rsid w:val="00D10AD6"/>
    <w:rsid w:val="00D1283D"/>
    <w:rsid w:val="00D2248E"/>
    <w:rsid w:val="00D224D5"/>
    <w:rsid w:val="00D268F6"/>
    <w:rsid w:val="00D27CB4"/>
    <w:rsid w:val="00D33E3D"/>
    <w:rsid w:val="00D45575"/>
    <w:rsid w:val="00D46A7D"/>
    <w:rsid w:val="00D46BCC"/>
    <w:rsid w:val="00D512F3"/>
    <w:rsid w:val="00D5161E"/>
    <w:rsid w:val="00D52797"/>
    <w:rsid w:val="00D52848"/>
    <w:rsid w:val="00D534A8"/>
    <w:rsid w:val="00D600C4"/>
    <w:rsid w:val="00D629D7"/>
    <w:rsid w:val="00D62CFC"/>
    <w:rsid w:val="00D639D2"/>
    <w:rsid w:val="00D6552E"/>
    <w:rsid w:val="00D65606"/>
    <w:rsid w:val="00D74DA0"/>
    <w:rsid w:val="00D75688"/>
    <w:rsid w:val="00D76D50"/>
    <w:rsid w:val="00D77EF0"/>
    <w:rsid w:val="00D81312"/>
    <w:rsid w:val="00D826C6"/>
    <w:rsid w:val="00D842A0"/>
    <w:rsid w:val="00D850CF"/>
    <w:rsid w:val="00D878D5"/>
    <w:rsid w:val="00D97E25"/>
    <w:rsid w:val="00DA0E7C"/>
    <w:rsid w:val="00DA1A8F"/>
    <w:rsid w:val="00DA70EF"/>
    <w:rsid w:val="00DA77A8"/>
    <w:rsid w:val="00DA7D72"/>
    <w:rsid w:val="00DB2840"/>
    <w:rsid w:val="00DB49C9"/>
    <w:rsid w:val="00DB4F5A"/>
    <w:rsid w:val="00DB6832"/>
    <w:rsid w:val="00DB740D"/>
    <w:rsid w:val="00DC21DB"/>
    <w:rsid w:val="00DC3EF0"/>
    <w:rsid w:val="00DC689F"/>
    <w:rsid w:val="00DC7151"/>
    <w:rsid w:val="00DD16FD"/>
    <w:rsid w:val="00DD47D9"/>
    <w:rsid w:val="00DD5E74"/>
    <w:rsid w:val="00DD7371"/>
    <w:rsid w:val="00DE053D"/>
    <w:rsid w:val="00DE1AF0"/>
    <w:rsid w:val="00DE52ED"/>
    <w:rsid w:val="00DF187A"/>
    <w:rsid w:val="00DF35B1"/>
    <w:rsid w:val="00DF442F"/>
    <w:rsid w:val="00E0185A"/>
    <w:rsid w:val="00E01B17"/>
    <w:rsid w:val="00E031E1"/>
    <w:rsid w:val="00E05041"/>
    <w:rsid w:val="00E1356F"/>
    <w:rsid w:val="00E17F20"/>
    <w:rsid w:val="00E24208"/>
    <w:rsid w:val="00E25A61"/>
    <w:rsid w:val="00E27D08"/>
    <w:rsid w:val="00E30D72"/>
    <w:rsid w:val="00E4084A"/>
    <w:rsid w:val="00E54CFE"/>
    <w:rsid w:val="00E55F33"/>
    <w:rsid w:val="00E56332"/>
    <w:rsid w:val="00E56D9A"/>
    <w:rsid w:val="00E57427"/>
    <w:rsid w:val="00E6080C"/>
    <w:rsid w:val="00E630A3"/>
    <w:rsid w:val="00E66561"/>
    <w:rsid w:val="00E7207F"/>
    <w:rsid w:val="00E749F0"/>
    <w:rsid w:val="00E773CB"/>
    <w:rsid w:val="00E827FD"/>
    <w:rsid w:val="00E83096"/>
    <w:rsid w:val="00E8395A"/>
    <w:rsid w:val="00E85AD4"/>
    <w:rsid w:val="00E903DA"/>
    <w:rsid w:val="00E91970"/>
    <w:rsid w:val="00E9243B"/>
    <w:rsid w:val="00E94542"/>
    <w:rsid w:val="00E97E49"/>
    <w:rsid w:val="00EA07AD"/>
    <w:rsid w:val="00EA22D3"/>
    <w:rsid w:val="00EA4ED5"/>
    <w:rsid w:val="00EB0882"/>
    <w:rsid w:val="00EB1209"/>
    <w:rsid w:val="00EB226E"/>
    <w:rsid w:val="00EB2E34"/>
    <w:rsid w:val="00EB3A8A"/>
    <w:rsid w:val="00EB48BA"/>
    <w:rsid w:val="00EC3A3D"/>
    <w:rsid w:val="00EC3FF0"/>
    <w:rsid w:val="00EC55F8"/>
    <w:rsid w:val="00EC5C60"/>
    <w:rsid w:val="00ED093C"/>
    <w:rsid w:val="00ED482F"/>
    <w:rsid w:val="00EE3180"/>
    <w:rsid w:val="00EE40DF"/>
    <w:rsid w:val="00EF1594"/>
    <w:rsid w:val="00EF3166"/>
    <w:rsid w:val="00EF401C"/>
    <w:rsid w:val="00EF498E"/>
    <w:rsid w:val="00EF5EFB"/>
    <w:rsid w:val="00EF6936"/>
    <w:rsid w:val="00EF7083"/>
    <w:rsid w:val="00EF70AE"/>
    <w:rsid w:val="00F00477"/>
    <w:rsid w:val="00F041BE"/>
    <w:rsid w:val="00F051A5"/>
    <w:rsid w:val="00F06EC4"/>
    <w:rsid w:val="00F076D5"/>
    <w:rsid w:val="00F102E2"/>
    <w:rsid w:val="00F214CE"/>
    <w:rsid w:val="00F220EA"/>
    <w:rsid w:val="00F25AF1"/>
    <w:rsid w:val="00F26DCE"/>
    <w:rsid w:val="00F270D1"/>
    <w:rsid w:val="00F37F89"/>
    <w:rsid w:val="00F40C77"/>
    <w:rsid w:val="00F419A2"/>
    <w:rsid w:val="00F47AA4"/>
    <w:rsid w:val="00F513B8"/>
    <w:rsid w:val="00F532E0"/>
    <w:rsid w:val="00F562A6"/>
    <w:rsid w:val="00F609A6"/>
    <w:rsid w:val="00F610C9"/>
    <w:rsid w:val="00F61D8A"/>
    <w:rsid w:val="00F67C44"/>
    <w:rsid w:val="00F70C37"/>
    <w:rsid w:val="00F718E9"/>
    <w:rsid w:val="00F73DBC"/>
    <w:rsid w:val="00F800C9"/>
    <w:rsid w:val="00F8027E"/>
    <w:rsid w:val="00F823F4"/>
    <w:rsid w:val="00F82A93"/>
    <w:rsid w:val="00F84366"/>
    <w:rsid w:val="00F87CF4"/>
    <w:rsid w:val="00F903AA"/>
    <w:rsid w:val="00F90E43"/>
    <w:rsid w:val="00F91F34"/>
    <w:rsid w:val="00F930F1"/>
    <w:rsid w:val="00F96234"/>
    <w:rsid w:val="00FA5BD8"/>
    <w:rsid w:val="00FB0195"/>
    <w:rsid w:val="00FB2188"/>
    <w:rsid w:val="00FB5018"/>
    <w:rsid w:val="00FC0110"/>
    <w:rsid w:val="00FC0F87"/>
    <w:rsid w:val="00FC0FA3"/>
    <w:rsid w:val="00FC2595"/>
    <w:rsid w:val="00FC2757"/>
    <w:rsid w:val="00FD0761"/>
    <w:rsid w:val="00FD0813"/>
    <w:rsid w:val="00FD4D03"/>
    <w:rsid w:val="00FF5DB2"/>
    <w:rsid w:val="00FF6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1C42DB"/>
  <w14:defaultImageDpi w14:val="0"/>
  <w15:docId w15:val="{7EBA1637-E0A2-447A-9E7B-168EFEDF6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66"/>
    <w:rPr>
      <w:rFonts w:ascii="Arial" w:hAnsi="Arial"/>
      <w:sz w:val="24"/>
    </w:rPr>
  </w:style>
  <w:style w:type="paragraph" w:styleId="Heading1">
    <w:name w:val="heading 1"/>
    <w:basedOn w:val="Normal"/>
    <w:next w:val="Normal"/>
    <w:link w:val="Heading1Char"/>
    <w:uiPriority w:val="9"/>
    <w:qFormat/>
    <w:rsid w:val="000E1B66"/>
    <w:pPr>
      <w:keepNext/>
      <w:spacing w:before="240" w:after="120"/>
      <w:outlineLvl w:val="0"/>
    </w:pPr>
    <w:rPr>
      <w:b/>
      <w:sz w:val="32"/>
    </w:rPr>
  </w:style>
  <w:style w:type="paragraph" w:styleId="Heading2">
    <w:name w:val="heading 2"/>
    <w:basedOn w:val="Normal"/>
    <w:next w:val="Normal"/>
    <w:link w:val="Heading2Char"/>
    <w:uiPriority w:val="9"/>
    <w:qFormat/>
    <w:rsid w:val="000E1B66"/>
    <w:pPr>
      <w:keepNext/>
      <w:spacing w:before="240" w:after="120"/>
      <w:outlineLvl w:val="1"/>
    </w:pPr>
    <w:rPr>
      <w:b/>
      <w:sz w:val="28"/>
    </w:rPr>
  </w:style>
  <w:style w:type="paragraph" w:styleId="Heading3">
    <w:name w:val="heading 3"/>
    <w:basedOn w:val="Normal"/>
    <w:next w:val="Normal"/>
    <w:link w:val="Heading3Char"/>
    <w:uiPriority w:val="9"/>
    <w:qFormat/>
    <w:rsid w:val="000E1B66"/>
    <w:pPr>
      <w:keepNext/>
      <w:spacing w:before="240" w:after="120"/>
      <w:outlineLvl w:val="2"/>
    </w:pPr>
    <w:rPr>
      <w:b/>
    </w:rPr>
  </w:style>
  <w:style w:type="paragraph" w:styleId="Heading4">
    <w:name w:val="heading 4"/>
    <w:basedOn w:val="Normal"/>
    <w:next w:val="Normal"/>
    <w:link w:val="Heading4Char"/>
    <w:uiPriority w:val="9"/>
    <w:qFormat/>
    <w:rsid w:val="000E1B66"/>
    <w:pPr>
      <w:keepNext/>
      <w:spacing w:before="240" w:after="60"/>
      <w:outlineLvl w:val="3"/>
    </w:pPr>
    <w:rPr>
      <w:b/>
      <w:u w:val="single"/>
    </w:rPr>
  </w:style>
  <w:style w:type="paragraph" w:styleId="Heading5">
    <w:name w:val="heading 5"/>
    <w:basedOn w:val="Normal"/>
    <w:next w:val="Normal"/>
    <w:link w:val="Heading5Char"/>
    <w:uiPriority w:val="9"/>
    <w:qFormat/>
    <w:rsid w:val="000E1B66"/>
    <w:pPr>
      <w:spacing w:before="240" w:after="60"/>
      <w:outlineLvl w:val="4"/>
    </w:pPr>
  </w:style>
  <w:style w:type="paragraph" w:styleId="Heading6">
    <w:name w:val="heading 6"/>
    <w:basedOn w:val="Normal"/>
    <w:next w:val="Normal"/>
    <w:link w:val="Heading6Char"/>
    <w:uiPriority w:val="9"/>
    <w:qFormat/>
    <w:rsid w:val="000E1B66"/>
    <w:pPr>
      <w:spacing w:before="120"/>
      <w:outlineLvl w:val="5"/>
    </w:pPr>
  </w:style>
  <w:style w:type="paragraph" w:styleId="Heading7">
    <w:name w:val="heading 7"/>
    <w:basedOn w:val="Normal"/>
    <w:next w:val="Normal"/>
    <w:link w:val="Heading7Char"/>
    <w:uiPriority w:val="9"/>
    <w:qFormat/>
    <w:rsid w:val="000E1B66"/>
    <w:pPr>
      <w:keepNext/>
      <w:outlineLvl w:val="6"/>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locked/>
    <w:rsid w:val="00657B69"/>
    <w:rPr>
      <w:rFonts w:ascii="Arial" w:hAnsi="Arial" w:cs="Times New Roman"/>
      <w:b/>
      <w:sz w:val="24"/>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sz w:val="22"/>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styleId="Hyperlink">
    <w:name w:val="Hyperlink"/>
    <w:basedOn w:val="DefaultParagraphFont"/>
    <w:uiPriority w:val="99"/>
    <w:rsid w:val="000E1B66"/>
    <w:rPr>
      <w:rFonts w:cs="Times New Roman"/>
      <w:color w:val="0000FF"/>
      <w:u w:val="single"/>
    </w:rPr>
  </w:style>
  <w:style w:type="paragraph" w:styleId="Header">
    <w:name w:val="header"/>
    <w:basedOn w:val="Normal"/>
    <w:link w:val="HeaderChar"/>
    <w:uiPriority w:val="99"/>
    <w:rsid w:val="000E1B66"/>
    <w:pPr>
      <w:tabs>
        <w:tab w:val="center" w:pos="4153"/>
        <w:tab w:val="right" w:pos="8306"/>
      </w:tabs>
    </w:pPr>
    <w:rPr>
      <w:sz w:val="16"/>
    </w:rPr>
  </w:style>
  <w:style w:type="character" w:customStyle="1" w:styleId="HeaderChar">
    <w:name w:val="Header Char"/>
    <w:basedOn w:val="DefaultParagraphFont"/>
    <w:link w:val="Header"/>
    <w:uiPriority w:val="99"/>
    <w:locked/>
    <w:rPr>
      <w:rFonts w:ascii="Arial" w:hAnsi="Arial" w:cs="Times New Roman"/>
      <w:sz w:val="24"/>
    </w:rPr>
  </w:style>
  <w:style w:type="paragraph" w:styleId="Footer">
    <w:name w:val="footer"/>
    <w:basedOn w:val="Normal"/>
    <w:link w:val="FooterChar"/>
    <w:uiPriority w:val="99"/>
    <w:rsid w:val="000E1B66"/>
    <w:pPr>
      <w:tabs>
        <w:tab w:val="center" w:pos="4153"/>
        <w:tab w:val="right" w:pos="8306"/>
      </w:tabs>
    </w:pPr>
    <w:rPr>
      <w:sz w:val="16"/>
    </w:rPr>
  </w:style>
  <w:style w:type="character" w:customStyle="1" w:styleId="FooterChar">
    <w:name w:val="Footer Char"/>
    <w:basedOn w:val="DefaultParagraphFont"/>
    <w:link w:val="Footer"/>
    <w:uiPriority w:val="99"/>
    <w:semiHidden/>
    <w:locked/>
    <w:rPr>
      <w:rFonts w:ascii="Arial" w:hAnsi="Arial" w:cs="Times New Roman"/>
      <w:sz w:val="24"/>
    </w:rPr>
  </w:style>
  <w:style w:type="paragraph" w:customStyle="1" w:styleId="TableHeading">
    <w:name w:val="TableHeading"/>
    <w:basedOn w:val="Normal"/>
    <w:next w:val="Normal"/>
    <w:rsid w:val="000E1B66"/>
    <w:pPr>
      <w:keepNext/>
    </w:pPr>
    <w:rPr>
      <w:b/>
    </w:rPr>
  </w:style>
  <w:style w:type="paragraph" w:customStyle="1" w:styleId="Numbered">
    <w:name w:val="Numbered"/>
    <w:basedOn w:val="Normal"/>
    <w:rsid w:val="000E1B66"/>
    <w:pPr>
      <w:numPr>
        <w:numId w:val="1"/>
      </w:numPr>
    </w:pPr>
  </w:style>
  <w:style w:type="paragraph" w:customStyle="1" w:styleId="FileName">
    <w:name w:val="FileName"/>
    <w:rsid w:val="000E1B66"/>
    <w:rPr>
      <w:rFonts w:ascii="Arial" w:hAnsi="Arial"/>
      <w:sz w:val="24"/>
    </w:rPr>
  </w:style>
  <w:style w:type="paragraph" w:customStyle="1" w:styleId="Bullet">
    <w:name w:val="Bullet"/>
    <w:basedOn w:val="Normal"/>
    <w:link w:val="BulletChar"/>
    <w:rsid w:val="000E1B66"/>
    <w:pPr>
      <w:numPr>
        <w:numId w:val="2"/>
      </w:numPr>
    </w:pPr>
  </w:style>
  <w:style w:type="paragraph" w:customStyle="1" w:styleId="Bullet2">
    <w:name w:val="Bullet2"/>
    <w:basedOn w:val="Bullet"/>
    <w:rsid w:val="000E1B66"/>
    <w:pPr>
      <w:numPr>
        <w:numId w:val="6"/>
      </w:numPr>
    </w:pPr>
  </w:style>
  <w:style w:type="paragraph" w:customStyle="1" w:styleId="Reference">
    <w:name w:val="Reference"/>
    <w:basedOn w:val="Normal"/>
    <w:rsid w:val="000E1B66"/>
    <w:rPr>
      <w:sz w:val="16"/>
    </w:rPr>
  </w:style>
  <w:style w:type="paragraph" w:customStyle="1" w:styleId="LetterFooterRight">
    <w:name w:val="LetterFooterRight"/>
    <w:basedOn w:val="Reference"/>
    <w:rsid w:val="000E1B66"/>
    <w:pPr>
      <w:jc w:val="right"/>
    </w:pPr>
  </w:style>
  <w:style w:type="paragraph" w:customStyle="1" w:styleId="Sample">
    <w:name w:val="Sample"/>
    <w:basedOn w:val="Normal"/>
    <w:next w:val="Normal"/>
    <w:rsid w:val="000E1B66"/>
    <w:rPr>
      <w:color w:val="C0C0C0"/>
    </w:rPr>
  </w:style>
  <w:style w:type="paragraph" w:customStyle="1" w:styleId="TableTitle">
    <w:name w:val="TableTitle"/>
    <w:basedOn w:val="Normal"/>
    <w:next w:val="Normal"/>
    <w:rsid w:val="000E1B66"/>
    <w:pPr>
      <w:keepNext/>
      <w:shd w:val="pct25" w:color="auto" w:fill="FFFFFF"/>
    </w:pPr>
    <w:rPr>
      <w:b/>
    </w:rPr>
  </w:style>
  <w:style w:type="paragraph" w:customStyle="1" w:styleId="TableSubTitle">
    <w:name w:val="TableSubTitle"/>
    <w:basedOn w:val="Normal"/>
    <w:next w:val="Normal"/>
    <w:rsid w:val="000E1B66"/>
    <w:pPr>
      <w:keepNext/>
      <w:shd w:val="pct12" w:color="auto" w:fill="FFFFFF"/>
    </w:pPr>
    <w:rPr>
      <w:b/>
    </w:rPr>
  </w:style>
  <w:style w:type="paragraph" w:customStyle="1" w:styleId="TableNumber">
    <w:name w:val="TableNumber"/>
    <w:basedOn w:val="TableTitle"/>
    <w:next w:val="Normal"/>
    <w:rsid w:val="000E1B66"/>
    <w:pPr>
      <w:numPr>
        <w:numId w:val="3"/>
      </w:numPr>
    </w:pPr>
    <w:rPr>
      <w:b w:val="0"/>
    </w:rPr>
  </w:style>
  <w:style w:type="paragraph" w:customStyle="1" w:styleId="TickBox">
    <w:name w:val="TickBox"/>
    <w:basedOn w:val="Normal"/>
    <w:next w:val="Normal"/>
    <w:rsid w:val="000E1B66"/>
    <w:pPr>
      <w:jc w:val="right"/>
    </w:pPr>
  </w:style>
  <w:style w:type="paragraph" w:customStyle="1" w:styleId="LetterFooterCentre">
    <w:name w:val="LetterFooterCentre"/>
    <w:basedOn w:val="Reference"/>
    <w:rsid w:val="000E1B66"/>
    <w:pPr>
      <w:jc w:val="center"/>
    </w:pPr>
  </w:style>
  <w:style w:type="paragraph" w:customStyle="1" w:styleId="Heading3A">
    <w:name w:val="Heading3A"/>
    <w:basedOn w:val="Heading3"/>
    <w:next w:val="Normal"/>
    <w:rsid w:val="000E1B66"/>
    <w:pPr>
      <w:spacing w:before="120"/>
    </w:pPr>
  </w:style>
  <w:style w:type="paragraph" w:styleId="TOC5">
    <w:name w:val="toc 5"/>
    <w:basedOn w:val="Normal"/>
    <w:next w:val="Normal"/>
    <w:autoRedefine/>
    <w:uiPriority w:val="39"/>
    <w:semiHidden/>
    <w:rsid w:val="000E1B66"/>
    <w:pPr>
      <w:ind w:left="960"/>
    </w:pPr>
  </w:style>
  <w:style w:type="table" w:styleId="TableGrid">
    <w:name w:val="Table Grid"/>
    <w:basedOn w:val="TableNormal"/>
    <w:uiPriority w:val="59"/>
    <w:rsid w:val="00EF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60516"/>
    <w:rPr>
      <w:rFonts w:cs="Times New Roman"/>
    </w:rPr>
  </w:style>
  <w:style w:type="paragraph" w:styleId="DocumentMap">
    <w:name w:val="Document Map"/>
    <w:basedOn w:val="Normal"/>
    <w:link w:val="DocumentMapChar"/>
    <w:uiPriority w:val="99"/>
    <w:semiHidden/>
    <w:rsid w:val="00CA6F3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character" w:styleId="FollowedHyperlink">
    <w:name w:val="FollowedHyperlink"/>
    <w:basedOn w:val="DefaultParagraphFont"/>
    <w:uiPriority w:val="99"/>
    <w:rsid w:val="00DD7371"/>
    <w:rPr>
      <w:rFonts w:cs="Times New Roman"/>
      <w:color w:val="800080"/>
      <w:u w:val="single"/>
    </w:rPr>
  </w:style>
  <w:style w:type="paragraph" w:styleId="BalloonText">
    <w:name w:val="Balloon Text"/>
    <w:basedOn w:val="Normal"/>
    <w:link w:val="BalloonTextChar"/>
    <w:uiPriority w:val="99"/>
    <w:semiHidden/>
    <w:rsid w:val="00F102E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character" w:styleId="CommentReference">
    <w:name w:val="annotation reference"/>
    <w:basedOn w:val="DefaultParagraphFont"/>
    <w:uiPriority w:val="99"/>
    <w:semiHidden/>
    <w:rsid w:val="00BE5D2C"/>
    <w:rPr>
      <w:rFonts w:cs="Times New Roman"/>
      <w:sz w:val="16"/>
    </w:rPr>
  </w:style>
  <w:style w:type="paragraph" w:styleId="CommentText">
    <w:name w:val="annotation text"/>
    <w:basedOn w:val="Normal"/>
    <w:link w:val="CommentTextChar"/>
    <w:uiPriority w:val="99"/>
    <w:semiHidden/>
    <w:rsid w:val="00BE5D2C"/>
    <w:rPr>
      <w:sz w:val="20"/>
    </w:rPr>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sid w:val="00BE5D2C"/>
    <w:rPr>
      <w:b/>
      <w:bCs/>
    </w:rPr>
  </w:style>
  <w:style w:type="character" w:customStyle="1" w:styleId="CommentSubjectChar">
    <w:name w:val="Comment Subject Char"/>
    <w:basedOn w:val="CommentTextChar"/>
    <w:link w:val="CommentSubject"/>
    <w:uiPriority w:val="99"/>
    <w:semiHidden/>
    <w:locked/>
    <w:rPr>
      <w:rFonts w:ascii="Arial" w:hAnsi="Arial" w:cs="Times New Roman"/>
      <w:b/>
    </w:rPr>
  </w:style>
  <w:style w:type="paragraph" w:styleId="ListParagraph">
    <w:name w:val="List Paragraph"/>
    <w:basedOn w:val="Normal"/>
    <w:uiPriority w:val="34"/>
    <w:qFormat/>
    <w:rsid w:val="00580E31"/>
    <w:pPr>
      <w:ind w:left="720"/>
      <w:contextualSpacing/>
    </w:pPr>
    <w:rPr>
      <w:lang w:eastAsia="en-US"/>
    </w:rPr>
  </w:style>
  <w:style w:type="paragraph" w:styleId="NormalWeb">
    <w:name w:val="Normal (Web)"/>
    <w:basedOn w:val="Normal"/>
    <w:uiPriority w:val="99"/>
    <w:unhideWhenUsed/>
    <w:rsid w:val="0070767B"/>
    <w:pPr>
      <w:spacing w:before="100" w:beforeAutospacing="1" w:after="100" w:afterAutospacing="1"/>
    </w:pPr>
    <w:rPr>
      <w:rFonts w:ascii="Times New Roman" w:hAnsi="Times New Roman"/>
      <w:szCs w:val="24"/>
    </w:rPr>
  </w:style>
  <w:style w:type="character" w:customStyle="1" w:styleId="BulletChar">
    <w:name w:val="Bullet Char"/>
    <w:link w:val="Bullet"/>
    <w:locked/>
    <w:rsid w:val="003D5A32"/>
    <w:rPr>
      <w:rFonts w:ascii="Arial" w:hAnsi="Arial"/>
      <w:sz w:val="24"/>
    </w:rPr>
  </w:style>
  <w:style w:type="table" w:customStyle="1" w:styleId="TableGrid1">
    <w:name w:val="Table Grid1"/>
    <w:basedOn w:val="TableNormal"/>
    <w:next w:val="TableGrid"/>
    <w:uiPriority w:val="59"/>
    <w:rsid w:val="004A0DC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C6E38"/>
    <w:rPr>
      <w:rFonts w:cs="Arial"/>
      <w:szCs w:val="24"/>
      <w:lang w:eastAsia="en-US"/>
    </w:rPr>
  </w:style>
  <w:style w:type="character" w:customStyle="1" w:styleId="PlainTextChar">
    <w:name w:val="Plain Text Char"/>
    <w:basedOn w:val="DefaultParagraphFont"/>
    <w:link w:val="PlainText"/>
    <w:uiPriority w:val="99"/>
    <w:locked/>
    <w:rsid w:val="006C6E38"/>
    <w:rPr>
      <w:rFonts w:ascii="Arial" w:hAnsi="Arial" w:cs="Times New Roman"/>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12981">
      <w:marLeft w:val="0"/>
      <w:marRight w:val="0"/>
      <w:marTop w:val="0"/>
      <w:marBottom w:val="0"/>
      <w:divBdr>
        <w:top w:val="none" w:sz="0" w:space="0" w:color="auto"/>
        <w:left w:val="none" w:sz="0" w:space="0" w:color="auto"/>
        <w:bottom w:val="none" w:sz="0" w:space="0" w:color="auto"/>
        <w:right w:val="none" w:sz="0" w:space="0" w:color="auto"/>
      </w:divBdr>
    </w:div>
    <w:div w:id="2069112982">
      <w:marLeft w:val="0"/>
      <w:marRight w:val="0"/>
      <w:marTop w:val="0"/>
      <w:marBottom w:val="0"/>
      <w:divBdr>
        <w:top w:val="none" w:sz="0" w:space="0" w:color="auto"/>
        <w:left w:val="none" w:sz="0" w:space="0" w:color="auto"/>
        <w:bottom w:val="none" w:sz="0" w:space="0" w:color="auto"/>
        <w:right w:val="none" w:sz="0" w:space="0" w:color="auto"/>
      </w:divBdr>
    </w:div>
    <w:div w:id="2069112983">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olygiaethgofal.cymru/cofrestru-gwasanaethau-gofal-plant-chwara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reinspectorate.wales/how-we-use-your-inform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QA_Templates\CSSIW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A32870758</value>
    </field>
    <field name="Objective-Title">
      <value order="0">Social Service Reference Form - 2021</value>
    </field>
    <field name="Objective-Description">
      <value order="0"/>
    </field>
    <field name="Objective-CreationStamp">
      <value order="0">2021-01-07T09:12:42Z</value>
    </field>
    <field name="Objective-IsApproved">
      <value order="0">false</value>
    </field>
    <field name="Objective-IsPublished">
      <value order="0">false</value>
    </field>
    <field name="Objective-DatePublished">
      <value order="0"/>
    </field>
    <field name="Objective-ModificationStamp">
      <value order="0">2021-02-08T11:46:27Z</value>
    </field>
    <field name="Objective-Owner">
      <value order="0">Duffy, Dawn (CIW - Registration and Enforcement Team)</value>
    </field>
    <field name="Objective-Path">
      <value order="0">Objective Global Folder:Classified Object:Duffy, Dawn (CIW - Registration and Enforcement Team):Special Folder - Duffy, Dawn (CIW - Registration and Enforcement Team):Handy - Duffy, Dawn (CIW - Registration and Enforcement Team):Registration work:CC&amp;P</value>
    </field>
    <field name="Objective-Parent">
      <value order="0">CC&amp;P</value>
    </field>
    <field name="Objective-State">
      <value order="0">Being Edited</value>
    </field>
    <field name="Objective-VersionId">
      <value order="0">vA66020711</value>
    </field>
    <field name="Objective-Version">
      <value order="0">1.1</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Language">
        <value order="0"/>
      </field>
      <field name="Objective-Date Acquired">
        <value order="0">2021-01-07T00:00:00Z</value>
      </field>
      <field name="Objective-What to Keep">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4f411329b65ebe7194365fc8bb915546">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388c0d9021ef3b589b9fc9514343654b"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EEB57D9-5D85-4C7C-878C-AF55B4A14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5A91B-2C72-43FD-B4BF-27B9F24D3C83}">
  <ds:schemaRefs>
    <ds:schemaRef ds:uri="http://schemas.microsoft.com/sharepoint/v3/contenttype/forms"/>
  </ds:schemaRefs>
</ds:datastoreItem>
</file>

<file path=customXml/itemProps4.xml><?xml version="1.0" encoding="utf-8"?>
<ds:datastoreItem xmlns:ds="http://schemas.openxmlformats.org/officeDocument/2006/customXml" ds:itemID="{053F3DBA-AB0F-4245-BDA9-47778C0E4A7D}">
  <ds:schemaRefs>
    <ds:schemaRef ds:uri="http://schemas.microsoft.com/office/infopath/2007/PartnerControls"/>
    <ds:schemaRef ds:uri="27233c93-c413-4fbb-a11c-d69fcc6dbe32"/>
    <ds:schemaRef ds:uri="http://purl.org/dc/elements/1.1/"/>
    <ds:schemaRef ds:uri="http://schemas.microsoft.com/office/2006/metadata/properties"/>
    <ds:schemaRef ds:uri="fad5256b-9034-4098-a484-2992d39a629e"/>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3ED3347-0359-4B7D-951A-064C6051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CSSIWMaster</Template>
  <TotalTime>0</TotalTime>
  <Pages>4</Pages>
  <Words>373</Words>
  <Characters>2321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Application to register as a day care provider</vt:lpstr>
    </vt:vector>
  </TitlesOfParts>
  <Company>CSSIW</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as a day care provider</dc:title>
  <dc:creator>WAG</dc:creator>
  <cp:lastModifiedBy>Owen, Katelin(CIW - Support Services Team)</cp:lastModifiedBy>
  <cp:revision>2</cp:revision>
  <cp:lastPrinted>2016-03-01T10:44:00Z</cp:lastPrinted>
  <dcterms:created xsi:type="dcterms:W3CDTF">2021-02-08T15:16:00Z</dcterms:created>
  <dcterms:modified xsi:type="dcterms:W3CDTF">2021-02-08T15:16:00Z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A32870758</vt:lpwstr>
  </property>
  <property fmtid="{D5CDD505-2E9C-101B-9397-08002B2CF9AE}" pid="3" name="Objective-Title">
    <vt:lpwstr>Social Service Reference Form - 2021</vt:lpwstr>
  </property>
  <property fmtid="{D5CDD505-2E9C-101B-9397-08002B2CF9AE}" pid="4" name="Objective-Comment">
    <vt:lpwstr/>
  </property>
  <property fmtid="{D5CDD505-2E9C-101B-9397-08002B2CF9AE}" pid="5" name="Objective-CreationStamp">
    <vt:filetime>2021-01-07T09:12:59Z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2021-02-08T11:46:27Z</vt:filetime>
  </property>
  <property fmtid="{D5CDD505-2E9C-101B-9397-08002B2CF9AE}" pid="10" name="Objective-Owner">
    <vt:lpwstr>Duffy, Dawn (CIW - Registration and Enforcement Team)</vt:lpwstr>
  </property>
  <property fmtid="{D5CDD505-2E9C-101B-9397-08002B2CF9AE}" pid="11" name="Objective-Path">
    <vt:lpwstr>Duffy, Dawn (CIW - Registration and Enforcement Team):Special Folder - Duffy, Dawn (CIW - Registration and Enforcement Team):Handy - Duffy, Dawn (CIW - Registration and Enforcement Team):Registration work:CC&amp;P:</vt:lpwstr>
  </property>
  <property fmtid="{D5CDD505-2E9C-101B-9397-08002B2CF9AE}" pid="12" name="Objective-Parent">
    <vt:lpwstr>CC&amp;P</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Description">
    <vt:lpwstr/>
  </property>
  <property fmtid="{D5CDD505-2E9C-101B-9397-08002B2CF9AE}" pid="25" name="Objective-VersionId">
    <vt:lpwstr>vA66020711</vt:lpwstr>
  </property>
  <property fmtid="{D5CDD505-2E9C-101B-9397-08002B2CF9AE}" pid="26" name="Objective-Language">
    <vt:lpwstr/>
  </property>
  <property fmtid="{D5CDD505-2E9C-101B-9397-08002B2CF9AE}" pid="27" name="Objective-Date Acquired">
    <vt:filetime>2021-01-07T00:00:00Z</vt:filetime>
  </property>
  <property fmtid="{D5CDD505-2E9C-101B-9397-08002B2CF9AE}" pid="28" name="Objective-What to Keep">
    <vt:lpwstr/>
  </property>
  <property fmtid="{D5CDD505-2E9C-101B-9397-08002B2CF9AE}" pid="29" name="Objective-Official Translation">
    <vt:lpwstr/>
  </property>
  <property fmtid="{D5CDD505-2E9C-101B-9397-08002B2CF9AE}" pid="30" name="Objective-Connect Creator">
    <vt:lpwstr/>
  </property>
  <property fmtid="{D5CDD505-2E9C-101B-9397-08002B2CF9AE}" pid="31" name="Objective-Connect Creator [system]">
    <vt:lpwstr/>
  </property>
  <property fmtid="{D5CDD505-2E9C-101B-9397-08002B2CF9AE}" pid="32" name="ContentTypeId">
    <vt:lpwstr>0x010100031D1E98B3209D4493493866D5B8328A</vt:lpwstr>
  </property>
</Properties>
</file>